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0AB23" w14:textId="0694CEAE" w:rsidR="00E56AD2" w:rsidRDefault="00E56AD2" w:rsidP="00AF76D9">
      <w:pPr>
        <w:spacing w:after="0" w:line="240" w:lineRule="auto"/>
        <w:jc w:val="center"/>
      </w:pPr>
      <w:bookmarkStart w:id="0" w:name="_BA_Bookmark_ScanRange_All"/>
      <w:bookmarkStart w:id="1" w:name="_BA_ScanRange_Temp_All"/>
      <w:bookmarkStart w:id="2" w:name="_GoBack"/>
      <w:r w:rsidRPr="00E56AD2">
        <w:t>IN</w:t>
      </w:r>
      <w:bookmarkEnd w:id="2"/>
      <w:r w:rsidRPr="00E56AD2">
        <w:t xml:space="preserve"> THE COURT OF APPEAL OF THE STATE OF CALIFORNIA</w:t>
      </w:r>
    </w:p>
    <w:p w14:paraId="15C98ADB" w14:textId="77777777" w:rsidR="002E06FA" w:rsidRPr="00E56AD2" w:rsidRDefault="002E06FA" w:rsidP="00AF76D9">
      <w:pPr>
        <w:spacing w:after="0" w:line="240" w:lineRule="auto"/>
        <w:jc w:val="center"/>
      </w:pPr>
    </w:p>
    <w:p w14:paraId="5CD2128A" w14:textId="712CB29E" w:rsidR="00E56AD2" w:rsidRPr="00E56AD2" w:rsidRDefault="00E56AD2" w:rsidP="008B0922">
      <w:pPr>
        <w:spacing w:after="0" w:line="240" w:lineRule="auto"/>
        <w:jc w:val="center"/>
      </w:pPr>
      <w:r w:rsidRPr="00E56AD2">
        <w:t>FIRST APPELLATE DISTRICT, DIVISION</w:t>
      </w:r>
      <w:r w:rsidR="0088244D">
        <w:t xml:space="preserve"> </w:t>
      </w:r>
      <w:r w:rsidR="002E06FA">
        <w:t>[NUMBER]</w:t>
      </w:r>
    </w:p>
    <w:p w14:paraId="021E1426" w14:textId="77777777" w:rsidR="00DF10B6" w:rsidRDefault="00DF10B6" w:rsidP="00DF10B6">
      <w:pPr>
        <w:spacing w:after="0" w:line="240" w:lineRule="auto"/>
        <w:rPr>
          <w:rFonts w:cs="Century Schoolbook"/>
          <w:b/>
          <w:bC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8640" w:type="dxa"/>
        <w:tblInd w:w="120" w:type="dxa"/>
        <w:tblLayout w:type="fixed"/>
        <w:tblCellMar>
          <w:left w:w="120" w:type="dxa"/>
          <w:right w:w="120" w:type="dxa"/>
        </w:tblCellMar>
        <w:tblLook w:val="04A0" w:firstRow="1" w:lastRow="0" w:firstColumn="1" w:lastColumn="0" w:noHBand="0" w:noVBand="1"/>
      </w:tblPr>
      <w:tblGrid>
        <w:gridCol w:w="5220"/>
        <w:gridCol w:w="3420"/>
      </w:tblGrid>
      <w:tr w:rsidR="00DF10B6" w14:paraId="3CBE0B0D" w14:textId="77777777" w:rsidTr="00DF10B6">
        <w:trPr>
          <w:cantSplit/>
        </w:trPr>
        <w:tc>
          <w:tcPr>
            <w:tcW w:w="5220" w:type="dxa"/>
            <w:tcBorders>
              <w:top w:val="single" w:sz="6" w:space="0" w:color="000000"/>
              <w:left w:val="nil"/>
              <w:bottom w:val="single" w:sz="6" w:space="0" w:color="000000"/>
              <w:right w:val="single" w:sz="6" w:space="0" w:color="000000"/>
            </w:tcBorders>
          </w:tcPr>
          <w:p w14:paraId="56F7AB61" w14:textId="77777777" w:rsidR="00DF10B6" w:rsidRDefault="00DF10B6">
            <w:pPr>
              <w:spacing w:after="0" w:line="240" w:lineRule="auto"/>
              <w:rPr>
                <w:rFonts w:cs="Century Schoolbook"/>
                <w:b/>
                <w:bCs/>
              </w:rPr>
            </w:pPr>
          </w:p>
          <w:p w14:paraId="76767D35" w14:textId="29E7FAAF" w:rsidR="00D81691" w:rsidRDefault="002E06FA" w:rsidP="00D81691">
            <w:pPr>
              <w:spacing w:after="0" w:line="240" w:lineRule="auto"/>
              <w:rPr>
                <w:rFonts w:cs="Century Schoolbook"/>
                <w:b/>
                <w:bCs/>
              </w:rPr>
            </w:pPr>
            <w:r>
              <w:rPr>
                <w:rFonts w:cs="Century Schoolbook"/>
                <w:b/>
                <w:bCs/>
              </w:rPr>
              <w:t>[Petitioner Name]</w:t>
            </w:r>
            <w:r w:rsidR="00D81691">
              <w:rPr>
                <w:rFonts w:cs="Century Schoolbook"/>
                <w:b/>
                <w:bCs/>
              </w:rPr>
              <w:t xml:space="preserve">, </w:t>
            </w:r>
          </w:p>
          <w:p w14:paraId="3AAE4A59" w14:textId="77777777" w:rsidR="00D81691" w:rsidRPr="00AF76D9" w:rsidRDefault="00D81691" w:rsidP="00D81691">
            <w:pPr>
              <w:spacing w:after="0" w:line="240" w:lineRule="auto"/>
              <w:ind w:left="750"/>
              <w:rPr>
                <w:rFonts w:cs="Century Schoolbook"/>
                <w:bCs/>
              </w:rPr>
            </w:pPr>
            <w:r w:rsidRPr="00AF76D9">
              <w:rPr>
                <w:rFonts w:cs="Century Schoolbook"/>
                <w:bCs/>
              </w:rPr>
              <w:t>Petitioner</w:t>
            </w:r>
            <w:r w:rsidR="00AF76D9" w:rsidRPr="00AF76D9">
              <w:rPr>
                <w:rFonts w:cs="Century Schoolbook"/>
                <w:bCs/>
              </w:rPr>
              <w:t xml:space="preserve"> and Appellant</w:t>
            </w:r>
            <w:r w:rsidRPr="00AF76D9">
              <w:rPr>
                <w:rFonts w:cs="Century Schoolbook"/>
                <w:bCs/>
              </w:rPr>
              <w:t>,</w:t>
            </w:r>
          </w:p>
          <w:p w14:paraId="4B6707FB" w14:textId="77777777" w:rsidR="00D81691" w:rsidRDefault="00D81691" w:rsidP="00D81691">
            <w:pPr>
              <w:spacing w:after="0" w:line="240" w:lineRule="auto"/>
              <w:ind w:left="750"/>
              <w:rPr>
                <w:rFonts w:cs="Century Schoolbook"/>
                <w:b/>
                <w:bCs/>
              </w:rPr>
            </w:pPr>
          </w:p>
          <w:p w14:paraId="4AAA053F" w14:textId="77777777" w:rsidR="00D81691" w:rsidRDefault="00AF76D9" w:rsidP="00D81691">
            <w:pPr>
              <w:spacing w:after="0" w:line="240" w:lineRule="auto"/>
              <w:ind w:left="750"/>
              <w:rPr>
                <w:rFonts w:cs="Century Schoolbook"/>
                <w:b/>
                <w:bCs/>
              </w:rPr>
            </w:pPr>
            <w:r>
              <w:rPr>
                <w:rFonts w:cs="Century Schoolbook"/>
                <w:b/>
                <w:bCs/>
              </w:rPr>
              <w:t>v.</w:t>
            </w:r>
          </w:p>
          <w:p w14:paraId="77980C4A" w14:textId="77777777" w:rsidR="00D81691" w:rsidRDefault="00D81691" w:rsidP="00D81691">
            <w:pPr>
              <w:spacing w:after="0" w:line="240" w:lineRule="auto"/>
              <w:rPr>
                <w:rFonts w:cs="Century Schoolbook"/>
                <w:b/>
                <w:bCs/>
              </w:rPr>
            </w:pPr>
          </w:p>
          <w:p w14:paraId="1F1C5AE3" w14:textId="52C4D1F6" w:rsidR="00AF76D9" w:rsidRDefault="00AF76D9" w:rsidP="00D81691">
            <w:pPr>
              <w:spacing w:after="0" w:line="240" w:lineRule="auto"/>
              <w:jc w:val="both"/>
              <w:rPr>
                <w:rFonts w:cs="Century Schoolbook"/>
                <w:b/>
                <w:bCs/>
              </w:rPr>
            </w:pPr>
            <w:r>
              <w:rPr>
                <w:rFonts w:cs="Century Schoolbook"/>
                <w:b/>
                <w:bCs/>
              </w:rPr>
              <w:t xml:space="preserve">Superior Court of </w:t>
            </w:r>
            <w:r w:rsidR="002E06FA">
              <w:rPr>
                <w:rFonts w:cs="Century Schoolbook"/>
                <w:b/>
                <w:bCs/>
              </w:rPr>
              <w:t>[County]</w:t>
            </w:r>
            <w:r>
              <w:rPr>
                <w:rFonts w:cs="Century Schoolbook"/>
                <w:b/>
                <w:bCs/>
              </w:rPr>
              <w:t>,</w:t>
            </w:r>
          </w:p>
          <w:p w14:paraId="00438E73" w14:textId="77777777" w:rsidR="00DF10B6" w:rsidRDefault="00AF76D9" w:rsidP="00AF76D9">
            <w:pPr>
              <w:spacing w:after="0" w:line="240" w:lineRule="auto"/>
              <w:ind w:firstLine="750"/>
              <w:jc w:val="both"/>
              <w:rPr>
                <w:rFonts w:cs="Century Schoolbook"/>
              </w:rPr>
            </w:pPr>
            <w:r>
              <w:rPr>
                <w:rFonts w:cs="Century Schoolbook"/>
              </w:rPr>
              <w:t>Respondent</w:t>
            </w:r>
            <w:r w:rsidR="00D81691">
              <w:rPr>
                <w:rFonts w:cs="Century Schoolbook"/>
              </w:rPr>
              <w:t>.</w:t>
            </w:r>
          </w:p>
          <w:p w14:paraId="6AD540E2" w14:textId="77777777" w:rsidR="00730840" w:rsidRDefault="00730840" w:rsidP="00AF76D9">
            <w:pPr>
              <w:spacing w:after="0" w:line="240" w:lineRule="auto"/>
              <w:ind w:firstLine="750"/>
              <w:jc w:val="both"/>
            </w:pPr>
          </w:p>
          <w:p w14:paraId="22FE8B2C" w14:textId="630BFCD9" w:rsidR="00730840" w:rsidRDefault="00730840" w:rsidP="00730840">
            <w:pPr>
              <w:spacing w:after="0" w:line="240" w:lineRule="auto"/>
              <w:jc w:val="both"/>
              <w:rPr>
                <w:b/>
              </w:rPr>
            </w:pPr>
            <w:r>
              <w:rPr>
                <w:b/>
              </w:rPr>
              <w:t>People of the State of California,</w:t>
            </w:r>
          </w:p>
          <w:p w14:paraId="75A2DAC3" w14:textId="1398C45E" w:rsidR="00730840" w:rsidRDefault="00730840" w:rsidP="00730840">
            <w:pPr>
              <w:spacing w:after="0" w:line="240" w:lineRule="auto"/>
              <w:ind w:firstLine="750"/>
              <w:jc w:val="both"/>
              <w:rPr>
                <w:rFonts w:cs="Century Schoolbook"/>
              </w:rPr>
            </w:pPr>
            <w:r>
              <w:rPr>
                <w:rFonts w:cs="Century Schoolbook"/>
              </w:rPr>
              <w:t>Real Party in Interest</w:t>
            </w:r>
          </w:p>
          <w:p w14:paraId="6B4205C5" w14:textId="77777777" w:rsidR="00730840" w:rsidRDefault="00730840" w:rsidP="00730840">
            <w:pPr>
              <w:spacing w:after="0" w:line="240" w:lineRule="auto"/>
              <w:jc w:val="both"/>
              <w:rPr>
                <w:b/>
              </w:rPr>
            </w:pPr>
          </w:p>
          <w:p w14:paraId="1DD76E70" w14:textId="323E8199" w:rsidR="00730840" w:rsidRPr="00730840" w:rsidRDefault="00730840" w:rsidP="00730840">
            <w:pPr>
              <w:spacing w:after="0" w:line="240" w:lineRule="auto"/>
              <w:jc w:val="both"/>
              <w:rPr>
                <w:b/>
              </w:rPr>
            </w:pPr>
          </w:p>
        </w:tc>
        <w:tc>
          <w:tcPr>
            <w:tcW w:w="3420" w:type="dxa"/>
            <w:tcBorders>
              <w:top w:val="nil"/>
              <w:left w:val="single" w:sz="6" w:space="0" w:color="000000"/>
              <w:bottom w:val="nil"/>
              <w:right w:val="nil"/>
            </w:tcBorders>
          </w:tcPr>
          <w:p w14:paraId="6CB48C76" w14:textId="77777777" w:rsidR="00DF10B6" w:rsidRDefault="00DF10B6">
            <w:pPr>
              <w:spacing w:after="0" w:line="240" w:lineRule="auto"/>
              <w:rPr>
                <w:rFonts w:cs="Century Schoolbook"/>
                <w:b/>
                <w:bCs/>
              </w:rPr>
            </w:pPr>
            <w:bookmarkStart w:id="3" w:name="5"/>
            <w:bookmarkEnd w:id="3"/>
          </w:p>
          <w:p w14:paraId="657D7989" w14:textId="77777777" w:rsidR="00D81691" w:rsidRDefault="00D81691" w:rsidP="00D14125">
            <w:pPr>
              <w:spacing w:after="0" w:line="240" w:lineRule="auto"/>
              <w:ind w:left="573"/>
              <w:rPr>
                <w:rFonts w:cs="Century Schoolbook"/>
                <w:b/>
                <w:bCs/>
              </w:rPr>
            </w:pPr>
            <w:r>
              <w:rPr>
                <w:rFonts w:cs="Century Schoolbook"/>
                <w:b/>
                <w:bCs/>
              </w:rPr>
              <w:t>A__________</w:t>
            </w:r>
          </w:p>
          <w:p w14:paraId="19AC618D" w14:textId="77777777" w:rsidR="00D81691" w:rsidRDefault="00D81691" w:rsidP="00D14125">
            <w:pPr>
              <w:spacing w:after="0" w:line="240" w:lineRule="auto"/>
              <w:ind w:left="573"/>
              <w:rPr>
                <w:rFonts w:cs="Century Schoolbook"/>
                <w:b/>
                <w:bCs/>
              </w:rPr>
            </w:pPr>
          </w:p>
          <w:p w14:paraId="05271D77" w14:textId="77777777" w:rsidR="00734BC8" w:rsidRDefault="00D81691" w:rsidP="00D14125">
            <w:pPr>
              <w:spacing w:after="0" w:line="240" w:lineRule="auto"/>
              <w:ind w:left="573"/>
              <w:rPr>
                <w:rFonts w:cs="Century Schoolbook"/>
                <w:bCs/>
              </w:rPr>
            </w:pPr>
            <w:r w:rsidRPr="0098265F">
              <w:rPr>
                <w:rFonts w:cs="Century Schoolbook"/>
                <w:bCs/>
              </w:rPr>
              <w:t xml:space="preserve">Related Appeal </w:t>
            </w:r>
          </w:p>
          <w:p w14:paraId="48A21D65" w14:textId="38D7620A" w:rsidR="00D81691" w:rsidRPr="0098265F" w:rsidRDefault="00734BC8" w:rsidP="00D14125">
            <w:pPr>
              <w:spacing w:after="0" w:line="240" w:lineRule="auto"/>
              <w:ind w:left="573"/>
              <w:rPr>
                <w:rFonts w:cs="Century Schoolbook"/>
                <w:bCs/>
              </w:rPr>
            </w:pPr>
            <w:r>
              <w:rPr>
                <w:rFonts w:cs="Century Schoolbook"/>
                <w:bCs/>
              </w:rPr>
              <w:t xml:space="preserve">No. </w:t>
            </w:r>
            <w:bookmarkStart w:id="4" w:name="_Hlk107922694"/>
            <w:r w:rsidR="00D81691" w:rsidRPr="0098265F">
              <w:rPr>
                <w:rFonts w:cs="Century Schoolbook"/>
                <w:bCs/>
              </w:rPr>
              <w:t>A</w:t>
            </w:r>
            <w:r w:rsidR="002E06FA">
              <w:rPr>
                <w:rFonts w:cs="Century Schoolbook"/>
                <w:bCs/>
              </w:rPr>
              <w:t>######</w:t>
            </w:r>
            <w:bookmarkEnd w:id="4"/>
          </w:p>
          <w:p w14:paraId="0E4E8A41" w14:textId="77777777" w:rsidR="00D81691" w:rsidRDefault="00D81691" w:rsidP="00D14125">
            <w:pPr>
              <w:spacing w:after="0" w:line="240" w:lineRule="auto"/>
              <w:ind w:left="573"/>
              <w:rPr>
                <w:rFonts w:cs="Century Schoolbook"/>
                <w:b/>
                <w:bCs/>
              </w:rPr>
            </w:pPr>
          </w:p>
          <w:p w14:paraId="761A9BED" w14:textId="193B3717" w:rsidR="00D81691" w:rsidRDefault="00D81691" w:rsidP="00D14125">
            <w:pPr>
              <w:spacing w:after="0" w:line="240" w:lineRule="auto"/>
              <w:ind w:left="573"/>
              <w:rPr>
                <w:rFonts w:cs="Century Schoolbook"/>
                <w:bCs/>
              </w:rPr>
            </w:pPr>
            <w:r>
              <w:rPr>
                <w:rFonts w:cs="Century Schoolbook"/>
                <w:bCs/>
              </w:rPr>
              <w:t>(</w:t>
            </w:r>
            <w:r w:rsidR="002E06FA">
              <w:rPr>
                <w:rFonts w:cs="Century Schoolbook"/>
                <w:bCs/>
              </w:rPr>
              <w:t>[County]</w:t>
            </w:r>
            <w:r w:rsidR="00AF76D9">
              <w:rPr>
                <w:rFonts w:cs="Century Schoolbook"/>
                <w:bCs/>
              </w:rPr>
              <w:t xml:space="preserve"> </w:t>
            </w:r>
            <w:r>
              <w:rPr>
                <w:rFonts w:cs="Century Schoolbook"/>
                <w:bCs/>
              </w:rPr>
              <w:t xml:space="preserve">County Superior Court </w:t>
            </w:r>
          </w:p>
          <w:p w14:paraId="75DCDBC4" w14:textId="04012888" w:rsidR="00D81691" w:rsidRDefault="00D81691" w:rsidP="00D14125">
            <w:pPr>
              <w:spacing w:after="0" w:line="240" w:lineRule="auto"/>
              <w:ind w:left="573"/>
              <w:rPr>
                <w:rFonts w:cs="Century Schoolbook"/>
                <w:bCs/>
              </w:rPr>
            </w:pPr>
            <w:r>
              <w:rPr>
                <w:rFonts w:cs="Century Schoolbook"/>
                <w:bCs/>
              </w:rPr>
              <w:t xml:space="preserve">No. </w:t>
            </w:r>
            <w:r w:rsidR="002E06FA">
              <w:rPr>
                <w:rFonts w:cs="Century Schoolbook"/>
                <w:bCs/>
              </w:rPr>
              <w:t>#######</w:t>
            </w:r>
            <w:r>
              <w:rPr>
                <w:rFonts w:cs="Century Schoolbook"/>
                <w:bCs/>
              </w:rPr>
              <w:t>)</w:t>
            </w:r>
          </w:p>
          <w:p w14:paraId="34E7D408" w14:textId="77777777" w:rsidR="00DF10B6" w:rsidRDefault="00DF10B6">
            <w:pPr>
              <w:spacing w:after="0" w:line="240" w:lineRule="auto"/>
              <w:jc w:val="both"/>
            </w:pPr>
          </w:p>
        </w:tc>
      </w:tr>
    </w:tbl>
    <w:p w14:paraId="61BACAE3" w14:textId="6FE0BC63" w:rsidR="00DF10B6" w:rsidRDefault="00DF10B6" w:rsidP="00DF10B6">
      <w:pPr>
        <w:spacing w:after="0" w:line="240" w:lineRule="auto"/>
        <w:rPr>
          <w:rFonts w:cs="Century Schoolbook"/>
          <w:b/>
          <w:bCs/>
        </w:rPr>
      </w:pPr>
    </w:p>
    <w:p w14:paraId="1BA81116" w14:textId="77777777" w:rsidR="002E06FA" w:rsidRDefault="002E06FA" w:rsidP="00DF10B6">
      <w:pPr>
        <w:spacing w:after="0" w:line="240" w:lineRule="auto"/>
        <w:rPr>
          <w:rFonts w:cs="Century Schoolbook"/>
          <w:b/>
          <w:bCs/>
        </w:rPr>
      </w:pPr>
    </w:p>
    <w:p w14:paraId="56064626" w14:textId="258EE61F" w:rsidR="00446177" w:rsidRDefault="0098265F" w:rsidP="008A5826">
      <w:pPr>
        <w:spacing w:after="0" w:line="240" w:lineRule="auto"/>
        <w:jc w:val="center"/>
        <w:rPr>
          <w:rFonts w:cs="Century Schoolbook"/>
          <w:b/>
          <w:bCs/>
        </w:rPr>
      </w:pPr>
      <w:r>
        <w:rPr>
          <w:rFonts w:cs="Century Schoolbook"/>
          <w:b/>
          <w:bCs/>
        </w:rPr>
        <w:t xml:space="preserve">PETITION FOR WRIT OF </w:t>
      </w:r>
      <w:r w:rsidR="00AF76D9">
        <w:rPr>
          <w:rFonts w:cs="Century Schoolbook"/>
          <w:b/>
          <w:bCs/>
        </w:rPr>
        <w:t>MANDATE</w:t>
      </w:r>
      <w:r w:rsidR="0066671A">
        <w:rPr>
          <w:rStyle w:val="FootnoteReference"/>
          <w:rFonts w:cs="Century Schoolbook"/>
          <w:b/>
          <w:bCs/>
        </w:rPr>
        <w:footnoteReference w:id="1"/>
      </w:r>
    </w:p>
    <w:p w14:paraId="49BDF7EC" w14:textId="19A43ADB" w:rsidR="00AF76D9" w:rsidRDefault="00AF76D9" w:rsidP="008A5826">
      <w:pPr>
        <w:spacing w:after="0" w:line="240" w:lineRule="auto"/>
        <w:jc w:val="center"/>
        <w:rPr>
          <w:rFonts w:cs="Century Schoolbook"/>
        </w:rPr>
      </w:pPr>
    </w:p>
    <w:p w14:paraId="4C72B06F" w14:textId="77777777" w:rsidR="002E06FA" w:rsidRDefault="002E06FA" w:rsidP="008A5826">
      <w:pPr>
        <w:spacing w:after="0" w:line="240" w:lineRule="auto"/>
        <w:jc w:val="center"/>
        <w:rPr>
          <w:rFonts w:cs="Century Schoolbook"/>
        </w:rPr>
      </w:pPr>
    </w:p>
    <w:p w14:paraId="17DCE397" w14:textId="77777777" w:rsidR="00AF76D9" w:rsidRDefault="00AF76D9" w:rsidP="008A5826">
      <w:pPr>
        <w:spacing w:after="0" w:line="240" w:lineRule="auto"/>
        <w:jc w:val="center"/>
        <w:rPr>
          <w:rFonts w:cs="Century Schoolbook"/>
        </w:rPr>
      </w:pPr>
      <w:r>
        <w:rPr>
          <w:rFonts w:cs="Century Schoolbook"/>
        </w:rPr>
        <w:t>Related Appeal Pending</w:t>
      </w:r>
    </w:p>
    <w:p w14:paraId="1013DCF1" w14:textId="66E77A19" w:rsidR="00446177" w:rsidRDefault="00446177" w:rsidP="008A5826">
      <w:pPr>
        <w:spacing w:after="0" w:line="240" w:lineRule="auto"/>
        <w:jc w:val="center"/>
        <w:rPr>
          <w:rFonts w:cs="Century Schoolbook"/>
        </w:rPr>
      </w:pPr>
    </w:p>
    <w:p w14:paraId="594400E0" w14:textId="77777777" w:rsidR="002E06FA" w:rsidRDefault="002E06FA" w:rsidP="008A5826">
      <w:pPr>
        <w:spacing w:after="0" w:line="240" w:lineRule="auto"/>
        <w:jc w:val="center"/>
        <w:rPr>
          <w:rFonts w:cs="Century Schoolbook"/>
        </w:rPr>
      </w:pPr>
    </w:p>
    <w:p w14:paraId="650FCF28" w14:textId="77777777" w:rsidR="00DF10B6" w:rsidRDefault="00446177" w:rsidP="008A5826">
      <w:pPr>
        <w:spacing w:after="0" w:line="240" w:lineRule="auto"/>
        <w:jc w:val="center"/>
        <w:rPr>
          <w:rFonts w:cs="Century Schoolbook"/>
        </w:rPr>
      </w:pPr>
      <w:r>
        <w:rPr>
          <w:rFonts w:cs="Century Schoolbook"/>
        </w:rPr>
        <w:t>Judgment of the</w:t>
      </w:r>
      <w:r w:rsidR="00DF10B6">
        <w:rPr>
          <w:rFonts w:cs="Century Schoolbook"/>
        </w:rPr>
        <w:t xml:space="preserve"> </w:t>
      </w:r>
      <w:r>
        <w:rPr>
          <w:rFonts w:cs="Century Schoolbook"/>
        </w:rPr>
        <w:t xml:space="preserve">Superior Court </w:t>
      </w:r>
    </w:p>
    <w:p w14:paraId="2A8B27EB" w14:textId="50D0A427" w:rsidR="00446177" w:rsidRDefault="00446177" w:rsidP="008A5826">
      <w:pPr>
        <w:spacing w:after="0" w:line="240" w:lineRule="auto"/>
        <w:jc w:val="center"/>
        <w:rPr>
          <w:rFonts w:cs="Century Schoolbook"/>
        </w:rPr>
      </w:pPr>
      <w:r>
        <w:rPr>
          <w:rFonts w:cs="Century Schoolbook"/>
        </w:rPr>
        <w:t>of the State of California</w:t>
      </w:r>
      <w:r w:rsidR="00DF10B6">
        <w:rPr>
          <w:rFonts w:cs="Century Schoolbook"/>
        </w:rPr>
        <w:t xml:space="preserve"> </w:t>
      </w:r>
      <w:r w:rsidR="004E5A72">
        <w:rPr>
          <w:rFonts w:cs="Century Schoolbook"/>
        </w:rPr>
        <w:t>f</w:t>
      </w:r>
      <w:r>
        <w:rPr>
          <w:rFonts w:cs="Century Schoolbook"/>
        </w:rPr>
        <w:t xml:space="preserve">or </w:t>
      </w:r>
      <w:bookmarkStart w:id="5" w:name="8"/>
      <w:bookmarkEnd w:id="5"/>
      <w:r w:rsidR="002E06FA">
        <w:rPr>
          <w:rFonts w:cs="Century Schoolbook"/>
        </w:rPr>
        <w:t>[County]</w:t>
      </w:r>
      <w:r>
        <w:rPr>
          <w:rFonts w:cs="Century Schoolbook"/>
        </w:rPr>
        <w:t xml:space="preserve"> County</w:t>
      </w:r>
    </w:p>
    <w:p w14:paraId="37873BE9" w14:textId="77777777" w:rsidR="00446177" w:rsidRDefault="00446177" w:rsidP="008A5826">
      <w:pPr>
        <w:spacing w:after="0" w:line="240" w:lineRule="auto"/>
        <w:jc w:val="center"/>
        <w:rPr>
          <w:rFonts w:cs="Century Schoolbook"/>
        </w:rPr>
      </w:pPr>
    </w:p>
    <w:p w14:paraId="5A1235CE" w14:textId="6AE13248" w:rsidR="00E56AD2" w:rsidRDefault="00446177" w:rsidP="008A5826">
      <w:pPr>
        <w:spacing w:after="0" w:line="240" w:lineRule="auto"/>
        <w:jc w:val="center"/>
        <w:rPr>
          <w:rFonts w:cs="Century Schoolbook"/>
        </w:rPr>
      </w:pPr>
      <w:r>
        <w:rPr>
          <w:rFonts w:cs="Century Schoolbook"/>
        </w:rPr>
        <w:t>H</w:t>
      </w:r>
      <w:r w:rsidR="00225B8B">
        <w:rPr>
          <w:rFonts w:cs="Century Schoolbook"/>
        </w:rPr>
        <w:t>onorable</w:t>
      </w:r>
      <w:r>
        <w:rPr>
          <w:rFonts w:cs="Century Schoolbook"/>
        </w:rPr>
        <w:t xml:space="preserve"> </w:t>
      </w:r>
      <w:bookmarkStart w:id="6" w:name="12"/>
      <w:bookmarkEnd w:id="6"/>
      <w:r w:rsidR="002E06FA">
        <w:rPr>
          <w:rFonts w:cs="Century Schoolbook"/>
        </w:rPr>
        <w:t>[Judge Name]</w:t>
      </w:r>
      <w:r>
        <w:rPr>
          <w:rFonts w:cs="Century Schoolbook"/>
        </w:rPr>
        <w:t>, J</w:t>
      </w:r>
      <w:r w:rsidR="00225B8B">
        <w:rPr>
          <w:rFonts w:cs="Century Schoolbook"/>
        </w:rPr>
        <w:t>udge</w:t>
      </w:r>
    </w:p>
    <w:p w14:paraId="07A709B7" w14:textId="77777777" w:rsidR="00147D69" w:rsidRDefault="00147D69" w:rsidP="008A5826">
      <w:pPr>
        <w:spacing w:after="0" w:line="240" w:lineRule="auto"/>
        <w:jc w:val="center"/>
        <w:rPr>
          <w:rFonts w:cs="Century Schoolbook"/>
        </w:rPr>
      </w:pPr>
    </w:p>
    <w:p w14:paraId="2E2C57D8" w14:textId="77777777" w:rsidR="00AC7E8E" w:rsidRDefault="00AC7E8E" w:rsidP="00AF76D9">
      <w:pPr>
        <w:spacing w:after="0" w:line="240" w:lineRule="auto"/>
      </w:pPr>
    </w:p>
    <w:p w14:paraId="18AA46B7" w14:textId="77777777" w:rsidR="002E06FA" w:rsidRDefault="002E06FA" w:rsidP="008A5826">
      <w:pPr>
        <w:spacing w:after="0" w:line="240" w:lineRule="auto"/>
        <w:ind w:firstLine="3780"/>
      </w:pPr>
    </w:p>
    <w:p w14:paraId="4BC689B3" w14:textId="27A375A8" w:rsidR="00AF76D9" w:rsidRDefault="002E06FA" w:rsidP="008A5826">
      <w:pPr>
        <w:spacing w:after="0" w:line="240" w:lineRule="auto"/>
        <w:ind w:firstLine="3780"/>
      </w:pPr>
      <w:r>
        <w:t>[ATTORNEY NAME]</w:t>
      </w:r>
    </w:p>
    <w:p w14:paraId="1A9D69B4" w14:textId="346E7C9C" w:rsidR="00E56AD2" w:rsidRPr="00E56AD2" w:rsidRDefault="00E56AD2" w:rsidP="008A5826">
      <w:pPr>
        <w:spacing w:after="0" w:line="240" w:lineRule="auto"/>
        <w:ind w:firstLine="3780"/>
      </w:pPr>
      <w:r w:rsidRPr="00E56AD2">
        <w:t>(Bar No</w:t>
      </w:r>
      <w:r w:rsidR="00AF76D9">
        <w:t xml:space="preserve">. </w:t>
      </w:r>
      <w:r w:rsidR="002E06FA">
        <w:t>######</w:t>
      </w:r>
      <w:r w:rsidR="00AF76D9">
        <w:t>)</w:t>
      </w:r>
    </w:p>
    <w:p w14:paraId="23ECD16B" w14:textId="5018CE18" w:rsidR="00E56AD2" w:rsidRDefault="002E06FA" w:rsidP="008A5826">
      <w:pPr>
        <w:spacing w:after="0" w:line="240" w:lineRule="auto"/>
        <w:ind w:firstLine="3780"/>
      </w:pPr>
      <w:r>
        <w:t>[Street Address]</w:t>
      </w:r>
    </w:p>
    <w:p w14:paraId="5BF2E3B8" w14:textId="42390843" w:rsidR="00E56AD2" w:rsidRPr="00E56AD2" w:rsidRDefault="002E06FA" w:rsidP="002E06FA">
      <w:pPr>
        <w:spacing w:after="0" w:line="240" w:lineRule="auto"/>
        <w:ind w:firstLine="3780"/>
      </w:pPr>
      <w:r>
        <w:t>[City, State ZIP]</w:t>
      </w:r>
    </w:p>
    <w:p w14:paraId="1016EABB" w14:textId="069C17CD" w:rsidR="00E56AD2" w:rsidRPr="00E56AD2" w:rsidRDefault="00E56AD2" w:rsidP="008A5826">
      <w:pPr>
        <w:spacing w:after="0" w:line="240" w:lineRule="auto"/>
        <w:ind w:firstLine="3780"/>
      </w:pPr>
      <w:r w:rsidRPr="00E56AD2">
        <w:lastRenderedPageBreak/>
        <w:t>Telephone: (</w:t>
      </w:r>
      <w:r w:rsidR="002E06FA">
        <w:t>###</w:t>
      </w:r>
      <w:r w:rsidRPr="00E56AD2">
        <w:t xml:space="preserve">) </w:t>
      </w:r>
      <w:r w:rsidR="002E06FA">
        <w:t>###</w:t>
      </w:r>
      <w:r w:rsidRPr="00E56AD2">
        <w:t>-</w:t>
      </w:r>
      <w:r w:rsidR="002E06FA">
        <w:t>####</w:t>
      </w:r>
    </w:p>
    <w:p w14:paraId="5A37B617" w14:textId="50AFAB19" w:rsidR="00E56AD2" w:rsidRDefault="00E56AD2" w:rsidP="008A5826">
      <w:pPr>
        <w:spacing w:after="0" w:line="240" w:lineRule="auto"/>
        <w:ind w:firstLine="3780"/>
      </w:pPr>
      <w:r w:rsidRPr="00E56AD2">
        <w:t xml:space="preserve">Email: </w:t>
      </w:r>
      <w:r w:rsidR="002E06FA">
        <w:t>[email address]</w:t>
      </w:r>
    </w:p>
    <w:p w14:paraId="26516600" w14:textId="77777777" w:rsidR="00E56AD2" w:rsidRPr="00E56AD2" w:rsidRDefault="00E56AD2" w:rsidP="008A5826">
      <w:pPr>
        <w:spacing w:after="0" w:line="240" w:lineRule="auto"/>
        <w:ind w:firstLine="3780"/>
      </w:pPr>
    </w:p>
    <w:p w14:paraId="1BC2D915" w14:textId="7E43B572" w:rsidR="00A30C87" w:rsidRDefault="00E56AD2" w:rsidP="001C6562">
      <w:pPr>
        <w:spacing w:after="0" w:line="240" w:lineRule="auto"/>
        <w:ind w:firstLine="3780"/>
      </w:pPr>
      <w:r w:rsidRPr="00E56AD2">
        <w:t xml:space="preserve">Attorney for </w:t>
      </w:r>
      <w:r w:rsidR="0098265F">
        <w:t>Petitioner</w:t>
      </w:r>
      <w:r w:rsidR="00A30C87">
        <w:br w:type="page"/>
      </w:r>
    </w:p>
    <w:p w14:paraId="1D0EAE42" w14:textId="77777777" w:rsidR="008A5826" w:rsidRPr="005640BA" w:rsidRDefault="008A5826" w:rsidP="005640BA">
      <w:pPr>
        <w:jc w:val="center"/>
        <w:rPr>
          <w:b/>
        </w:rPr>
      </w:pPr>
      <w:r w:rsidRPr="005640BA">
        <w:rPr>
          <w:b/>
        </w:rPr>
        <w:lastRenderedPageBreak/>
        <w:fldChar w:fldCharType="begin"/>
      </w:r>
      <w:r w:rsidRPr="005640BA">
        <w:rPr>
          <w:b/>
        </w:rPr>
        <w:instrText xml:space="preserve"> SEQ CHAPTER \h \r 1</w:instrText>
      </w:r>
      <w:r w:rsidRPr="005640BA">
        <w:rPr>
          <w:b/>
        </w:rPr>
        <w:fldChar w:fldCharType="end"/>
      </w:r>
      <w:r w:rsidRPr="005640BA">
        <w:rPr>
          <w:b/>
        </w:rPr>
        <w:fldChar w:fldCharType="begin"/>
      </w:r>
      <w:r w:rsidRPr="005640BA">
        <w:rPr>
          <w:b/>
        </w:rPr>
        <w:instrText xml:space="preserve"> SEQ CHAPTER \h \r 1</w:instrText>
      </w:r>
      <w:r w:rsidRPr="005640BA">
        <w:rPr>
          <w:b/>
        </w:rPr>
        <w:fldChar w:fldCharType="end"/>
      </w:r>
      <w:bookmarkStart w:id="7" w:name="_Toc23235888"/>
      <w:r w:rsidRPr="005640BA">
        <w:rPr>
          <w:b/>
        </w:rPr>
        <w:t>TABLE OF CONTENTS</w:t>
      </w:r>
      <w:bookmarkEnd w:id="7"/>
    </w:p>
    <w:p w14:paraId="573FD338" w14:textId="77777777" w:rsidR="004A5307" w:rsidRDefault="004A5307">
      <w:pPr>
        <w:pStyle w:val="TOC1"/>
      </w:pPr>
      <w:bookmarkStart w:id="8" w:name="_BA_ScanRange_TOCTOA_Skip_3915BC_000000"/>
      <w:r>
        <w:t>TABLE OF AUTHORITIES</w:t>
      </w:r>
      <w:r>
        <w:tab/>
      </w:r>
      <w:r w:rsidR="00AF76D9">
        <w:t>4</w:t>
      </w:r>
    </w:p>
    <w:p w14:paraId="09A6F0E3" w14:textId="407AF790" w:rsidR="00385316" w:rsidRDefault="00A75072">
      <w:pPr>
        <w:pStyle w:val="TOC1"/>
        <w:rPr>
          <w:rFonts w:asciiTheme="minorHAnsi" w:eastAsiaTheme="minorEastAsia" w:hAnsiTheme="minorHAnsi"/>
          <w:noProof/>
          <w:sz w:val="22"/>
          <w:szCs w:val="22"/>
        </w:rPr>
      </w:pPr>
      <w:r>
        <w:fldChar w:fldCharType="begin"/>
      </w:r>
      <w:r>
        <w:instrText xml:space="preserve"> TOC \o "4-5" \h \z \t "F-Section,1,Hdg1 (Main),2,Hdg2,3,Hdg3,4,Hdg4,5" </w:instrText>
      </w:r>
      <w:r>
        <w:fldChar w:fldCharType="separate"/>
      </w:r>
      <w:hyperlink w:anchor="_Toc107568140" w:history="1">
        <w:r w:rsidR="00385316" w:rsidRPr="0000321C">
          <w:rPr>
            <w:rStyle w:val="Hyperlink"/>
            <w:noProof/>
          </w:rPr>
          <w:t>PETITION FOR WRIT OF MANDATE</w:t>
        </w:r>
        <w:r w:rsidR="00385316">
          <w:rPr>
            <w:noProof/>
            <w:webHidden/>
          </w:rPr>
          <w:tab/>
        </w:r>
        <w:r w:rsidR="00385316">
          <w:rPr>
            <w:noProof/>
            <w:webHidden/>
          </w:rPr>
          <w:fldChar w:fldCharType="begin"/>
        </w:r>
        <w:r w:rsidR="00385316">
          <w:rPr>
            <w:noProof/>
            <w:webHidden/>
          </w:rPr>
          <w:instrText xml:space="preserve"> PAGEREF _Toc107568140 \h </w:instrText>
        </w:r>
        <w:r w:rsidR="00385316">
          <w:rPr>
            <w:noProof/>
            <w:webHidden/>
          </w:rPr>
        </w:r>
        <w:r w:rsidR="00385316">
          <w:rPr>
            <w:noProof/>
            <w:webHidden/>
          </w:rPr>
          <w:fldChar w:fldCharType="separate"/>
        </w:r>
        <w:r w:rsidR="00385316">
          <w:rPr>
            <w:noProof/>
            <w:webHidden/>
          </w:rPr>
          <w:t>4</w:t>
        </w:r>
        <w:r w:rsidR="00385316">
          <w:rPr>
            <w:noProof/>
            <w:webHidden/>
          </w:rPr>
          <w:fldChar w:fldCharType="end"/>
        </w:r>
      </w:hyperlink>
    </w:p>
    <w:p w14:paraId="6473F5F3" w14:textId="0E3CF391" w:rsidR="00385316" w:rsidRDefault="006C5DFE">
      <w:pPr>
        <w:pStyle w:val="TOC1"/>
        <w:rPr>
          <w:rFonts w:asciiTheme="minorHAnsi" w:eastAsiaTheme="minorEastAsia" w:hAnsiTheme="minorHAnsi"/>
          <w:noProof/>
          <w:sz w:val="22"/>
          <w:szCs w:val="22"/>
        </w:rPr>
      </w:pPr>
      <w:hyperlink w:anchor="_Toc107568141" w:history="1">
        <w:r w:rsidR="00385316" w:rsidRPr="0000321C">
          <w:rPr>
            <w:rStyle w:val="Hyperlink"/>
            <w:noProof/>
          </w:rPr>
          <w:t>STATEMENT OF THE CASE</w:t>
        </w:r>
        <w:r w:rsidR="00385316">
          <w:rPr>
            <w:noProof/>
            <w:webHidden/>
          </w:rPr>
          <w:tab/>
        </w:r>
        <w:r w:rsidR="00385316">
          <w:rPr>
            <w:noProof/>
            <w:webHidden/>
          </w:rPr>
          <w:fldChar w:fldCharType="begin"/>
        </w:r>
        <w:r w:rsidR="00385316">
          <w:rPr>
            <w:noProof/>
            <w:webHidden/>
          </w:rPr>
          <w:instrText xml:space="preserve"> PAGEREF _Toc107568141 \h </w:instrText>
        </w:r>
        <w:r w:rsidR="00385316">
          <w:rPr>
            <w:noProof/>
            <w:webHidden/>
          </w:rPr>
        </w:r>
        <w:r w:rsidR="00385316">
          <w:rPr>
            <w:noProof/>
            <w:webHidden/>
          </w:rPr>
          <w:fldChar w:fldCharType="separate"/>
        </w:r>
        <w:r w:rsidR="00385316">
          <w:rPr>
            <w:noProof/>
            <w:webHidden/>
          </w:rPr>
          <w:t>5</w:t>
        </w:r>
        <w:r w:rsidR="00385316">
          <w:rPr>
            <w:noProof/>
            <w:webHidden/>
          </w:rPr>
          <w:fldChar w:fldCharType="end"/>
        </w:r>
      </w:hyperlink>
    </w:p>
    <w:p w14:paraId="4FAF620A" w14:textId="61D65608" w:rsidR="00385316" w:rsidRDefault="006C5DFE">
      <w:pPr>
        <w:pStyle w:val="TOC1"/>
        <w:rPr>
          <w:rFonts w:asciiTheme="minorHAnsi" w:eastAsiaTheme="minorEastAsia" w:hAnsiTheme="minorHAnsi"/>
          <w:noProof/>
          <w:sz w:val="22"/>
          <w:szCs w:val="22"/>
        </w:rPr>
      </w:pPr>
      <w:hyperlink w:anchor="_Toc107568142" w:history="1">
        <w:r w:rsidR="00385316" w:rsidRPr="0000321C">
          <w:rPr>
            <w:rStyle w:val="Hyperlink"/>
            <w:noProof/>
          </w:rPr>
          <w:t>STATEMENT OF FACTS</w:t>
        </w:r>
        <w:r w:rsidR="00385316">
          <w:rPr>
            <w:noProof/>
            <w:webHidden/>
          </w:rPr>
          <w:tab/>
        </w:r>
        <w:r w:rsidR="00385316">
          <w:rPr>
            <w:noProof/>
            <w:webHidden/>
          </w:rPr>
          <w:fldChar w:fldCharType="begin"/>
        </w:r>
        <w:r w:rsidR="00385316">
          <w:rPr>
            <w:noProof/>
            <w:webHidden/>
          </w:rPr>
          <w:instrText xml:space="preserve"> PAGEREF _Toc107568142 \h </w:instrText>
        </w:r>
        <w:r w:rsidR="00385316">
          <w:rPr>
            <w:noProof/>
            <w:webHidden/>
          </w:rPr>
        </w:r>
        <w:r w:rsidR="00385316">
          <w:rPr>
            <w:noProof/>
            <w:webHidden/>
          </w:rPr>
          <w:fldChar w:fldCharType="separate"/>
        </w:r>
        <w:r w:rsidR="00385316">
          <w:rPr>
            <w:noProof/>
            <w:webHidden/>
          </w:rPr>
          <w:t>6</w:t>
        </w:r>
        <w:r w:rsidR="00385316">
          <w:rPr>
            <w:noProof/>
            <w:webHidden/>
          </w:rPr>
          <w:fldChar w:fldCharType="end"/>
        </w:r>
      </w:hyperlink>
    </w:p>
    <w:p w14:paraId="1650EFA7" w14:textId="22C54D79" w:rsidR="00385316" w:rsidRDefault="006C5DFE" w:rsidP="00385316">
      <w:pPr>
        <w:pStyle w:val="TOC1"/>
        <w:spacing w:line="240" w:lineRule="auto"/>
        <w:rPr>
          <w:rFonts w:asciiTheme="minorHAnsi" w:eastAsiaTheme="minorEastAsia" w:hAnsiTheme="minorHAnsi"/>
          <w:noProof/>
          <w:sz w:val="22"/>
          <w:szCs w:val="22"/>
        </w:rPr>
      </w:pPr>
      <w:hyperlink w:anchor="_Toc107568143" w:history="1">
        <w:r w:rsidR="00385316" w:rsidRPr="0000321C">
          <w:rPr>
            <w:rStyle w:val="Hyperlink"/>
            <w:noProof/>
          </w:rPr>
          <w:t xml:space="preserve">CLAIM: THE SUPERIOR COURT CLERK’S FAILURE TO PERFORM ITS DUTY TO PRODUCE THE RECORD ON APPEAL CONSTITUTES AN UNLAWFUL INTERFERENCE WITH THIS COURT’S PROCEEDINGS </w:t>
        </w:r>
        <w:r w:rsidR="00385316">
          <w:rPr>
            <w:rStyle w:val="Hyperlink"/>
            <w:noProof/>
          </w:rPr>
          <w:t>UNDER</w:t>
        </w:r>
        <w:r w:rsidR="00385316" w:rsidRPr="0000321C">
          <w:rPr>
            <w:rStyle w:val="Hyperlink"/>
            <w:noProof/>
          </w:rPr>
          <w:t xml:space="preserve"> RULE 8.23.</w:t>
        </w:r>
        <w:r w:rsidR="00385316">
          <w:rPr>
            <w:noProof/>
            <w:webHidden/>
          </w:rPr>
          <w:tab/>
        </w:r>
        <w:r w:rsidR="00385316">
          <w:rPr>
            <w:noProof/>
            <w:webHidden/>
          </w:rPr>
          <w:fldChar w:fldCharType="begin"/>
        </w:r>
        <w:r w:rsidR="00385316">
          <w:rPr>
            <w:noProof/>
            <w:webHidden/>
          </w:rPr>
          <w:instrText xml:space="preserve"> PAGEREF _Toc107568143 \h </w:instrText>
        </w:r>
        <w:r w:rsidR="00385316">
          <w:rPr>
            <w:noProof/>
            <w:webHidden/>
          </w:rPr>
        </w:r>
        <w:r w:rsidR="00385316">
          <w:rPr>
            <w:noProof/>
            <w:webHidden/>
          </w:rPr>
          <w:fldChar w:fldCharType="separate"/>
        </w:r>
        <w:r w:rsidR="00385316">
          <w:rPr>
            <w:noProof/>
            <w:webHidden/>
          </w:rPr>
          <w:t>7</w:t>
        </w:r>
        <w:r w:rsidR="00385316">
          <w:rPr>
            <w:noProof/>
            <w:webHidden/>
          </w:rPr>
          <w:fldChar w:fldCharType="end"/>
        </w:r>
      </w:hyperlink>
    </w:p>
    <w:p w14:paraId="3A06A13A" w14:textId="4F200E95" w:rsidR="00385316" w:rsidRDefault="006C5DFE">
      <w:pPr>
        <w:pStyle w:val="TOC1"/>
        <w:rPr>
          <w:rFonts w:asciiTheme="minorHAnsi" w:eastAsiaTheme="minorEastAsia" w:hAnsiTheme="minorHAnsi"/>
          <w:noProof/>
          <w:sz w:val="22"/>
          <w:szCs w:val="22"/>
        </w:rPr>
      </w:pPr>
      <w:hyperlink w:anchor="_Toc107568144" w:history="1">
        <w:r w:rsidR="00385316" w:rsidRPr="0000321C">
          <w:rPr>
            <w:rStyle w:val="Hyperlink"/>
            <w:noProof/>
          </w:rPr>
          <w:t>CONCLUDING ALLEGATIONS</w:t>
        </w:r>
        <w:r w:rsidR="00385316">
          <w:rPr>
            <w:noProof/>
            <w:webHidden/>
          </w:rPr>
          <w:tab/>
        </w:r>
        <w:r w:rsidR="00385316">
          <w:rPr>
            <w:noProof/>
            <w:webHidden/>
          </w:rPr>
          <w:fldChar w:fldCharType="begin"/>
        </w:r>
        <w:r w:rsidR="00385316">
          <w:rPr>
            <w:noProof/>
            <w:webHidden/>
          </w:rPr>
          <w:instrText xml:space="preserve"> PAGEREF _Toc107568144 \h </w:instrText>
        </w:r>
        <w:r w:rsidR="00385316">
          <w:rPr>
            <w:noProof/>
            <w:webHidden/>
          </w:rPr>
        </w:r>
        <w:r w:rsidR="00385316">
          <w:rPr>
            <w:noProof/>
            <w:webHidden/>
          </w:rPr>
          <w:fldChar w:fldCharType="separate"/>
        </w:r>
        <w:r w:rsidR="00385316">
          <w:rPr>
            <w:noProof/>
            <w:webHidden/>
          </w:rPr>
          <w:t>9</w:t>
        </w:r>
        <w:r w:rsidR="00385316">
          <w:rPr>
            <w:noProof/>
            <w:webHidden/>
          </w:rPr>
          <w:fldChar w:fldCharType="end"/>
        </w:r>
      </w:hyperlink>
    </w:p>
    <w:p w14:paraId="2B63F375" w14:textId="2390E9F1" w:rsidR="00385316" w:rsidRDefault="006C5DFE">
      <w:pPr>
        <w:pStyle w:val="TOC1"/>
        <w:rPr>
          <w:rFonts w:asciiTheme="minorHAnsi" w:eastAsiaTheme="minorEastAsia" w:hAnsiTheme="minorHAnsi"/>
          <w:noProof/>
          <w:sz w:val="22"/>
          <w:szCs w:val="22"/>
        </w:rPr>
      </w:pPr>
      <w:hyperlink w:anchor="_Toc107568145" w:history="1">
        <w:r w:rsidR="00385316" w:rsidRPr="0000321C">
          <w:rPr>
            <w:rStyle w:val="Hyperlink"/>
            <w:noProof/>
          </w:rPr>
          <w:t>PRAYER FOR RELIEF</w:t>
        </w:r>
        <w:r w:rsidR="00385316">
          <w:rPr>
            <w:noProof/>
            <w:webHidden/>
          </w:rPr>
          <w:tab/>
        </w:r>
        <w:r w:rsidR="00385316">
          <w:rPr>
            <w:noProof/>
            <w:webHidden/>
          </w:rPr>
          <w:fldChar w:fldCharType="begin"/>
        </w:r>
        <w:r w:rsidR="00385316">
          <w:rPr>
            <w:noProof/>
            <w:webHidden/>
          </w:rPr>
          <w:instrText xml:space="preserve"> PAGEREF _Toc107568145 \h </w:instrText>
        </w:r>
        <w:r w:rsidR="00385316">
          <w:rPr>
            <w:noProof/>
            <w:webHidden/>
          </w:rPr>
        </w:r>
        <w:r w:rsidR="00385316">
          <w:rPr>
            <w:noProof/>
            <w:webHidden/>
          </w:rPr>
          <w:fldChar w:fldCharType="separate"/>
        </w:r>
        <w:r w:rsidR="00385316">
          <w:rPr>
            <w:noProof/>
            <w:webHidden/>
          </w:rPr>
          <w:t>10</w:t>
        </w:r>
        <w:r w:rsidR="00385316">
          <w:rPr>
            <w:noProof/>
            <w:webHidden/>
          </w:rPr>
          <w:fldChar w:fldCharType="end"/>
        </w:r>
      </w:hyperlink>
    </w:p>
    <w:p w14:paraId="347F8AA0" w14:textId="67832C66" w:rsidR="00385316" w:rsidRDefault="006C5DFE">
      <w:pPr>
        <w:pStyle w:val="TOC1"/>
        <w:rPr>
          <w:rFonts w:asciiTheme="minorHAnsi" w:eastAsiaTheme="minorEastAsia" w:hAnsiTheme="minorHAnsi"/>
          <w:noProof/>
          <w:sz w:val="22"/>
          <w:szCs w:val="22"/>
        </w:rPr>
      </w:pPr>
      <w:hyperlink w:anchor="_Toc107568146" w:history="1">
        <w:r w:rsidR="00385316" w:rsidRPr="0000321C">
          <w:rPr>
            <w:rStyle w:val="Hyperlink"/>
            <w:noProof/>
          </w:rPr>
          <w:t>VERIFICATION</w:t>
        </w:r>
        <w:r w:rsidR="00385316">
          <w:rPr>
            <w:noProof/>
            <w:webHidden/>
          </w:rPr>
          <w:tab/>
        </w:r>
        <w:r w:rsidR="00385316">
          <w:rPr>
            <w:noProof/>
            <w:webHidden/>
          </w:rPr>
          <w:fldChar w:fldCharType="begin"/>
        </w:r>
        <w:r w:rsidR="00385316">
          <w:rPr>
            <w:noProof/>
            <w:webHidden/>
          </w:rPr>
          <w:instrText xml:space="preserve"> PAGEREF _Toc107568146 \h </w:instrText>
        </w:r>
        <w:r w:rsidR="00385316">
          <w:rPr>
            <w:noProof/>
            <w:webHidden/>
          </w:rPr>
        </w:r>
        <w:r w:rsidR="00385316">
          <w:rPr>
            <w:noProof/>
            <w:webHidden/>
          </w:rPr>
          <w:fldChar w:fldCharType="separate"/>
        </w:r>
        <w:r w:rsidR="00385316">
          <w:rPr>
            <w:noProof/>
            <w:webHidden/>
          </w:rPr>
          <w:t>11</w:t>
        </w:r>
        <w:r w:rsidR="00385316">
          <w:rPr>
            <w:noProof/>
            <w:webHidden/>
          </w:rPr>
          <w:fldChar w:fldCharType="end"/>
        </w:r>
      </w:hyperlink>
    </w:p>
    <w:p w14:paraId="1BF5DBAB" w14:textId="736C4271" w:rsidR="00385316" w:rsidRDefault="006C5DFE">
      <w:pPr>
        <w:pStyle w:val="TOC1"/>
        <w:rPr>
          <w:rFonts w:asciiTheme="minorHAnsi" w:eastAsiaTheme="minorEastAsia" w:hAnsiTheme="minorHAnsi"/>
          <w:noProof/>
          <w:sz w:val="22"/>
          <w:szCs w:val="22"/>
        </w:rPr>
      </w:pPr>
      <w:hyperlink w:anchor="_Toc107568147" w:history="1">
        <w:r w:rsidR="00385316" w:rsidRPr="0000321C">
          <w:rPr>
            <w:rStyle w:val="Hyperlink"/>
            <w:noProof/>
          </w:rPr>
          <w:t>MEMORANDUM OF POINTS AND AUTHORITIES</w:t>
        </w:r>
        <w:r w:rsidR="00385316">
          <w:rPr>
            <w:noProof/>
            <w:webHidden/>
          </w:rPr>
          <w:tab/>
        </w:r>
        <w:r w:rsidR="00385316">
          <w:rPr>
            <w:noProof/>
            <w:webHidden/>
          </w:rPr>
          <w:fldChar w:fldCharType="begin"/>
        </w:r>
        <w:r w:rsidR="00385316">
          <w:rPr>
            <w:noProof/>
            <w:webHidden/>
          </w:rPr>
          <w:instrText xml:space="preserve"> PAGEREF _Toc107568147 \h </w:instrText>
        </w:r>
        <w:r w:rsidR="00385316">
          <w:rPr>
            <w:noProof/>
            <w:webHidden/>
          </w:rPr>
        </w:r>
        <w:r w:rsidR="00385316">
          <w:rPr>
            <w:noProof/>
            <w:webHidden/>
          </w:rPr>
          <w:fldChar w:fldCharType="separate"/>
        </w:r>
        <w:r w:rsidR="00385316">
          <w:rPr>
            <w:noProof/>
            <w:webHidden/>
          </w:rPr>
          <w:t>12</w:t>
        </w:r>
        <w:r w:rsidR="00385316">
          <w:rPr>
            <w:noProof/>
            <w:webHidden/>
          </w:rPr>
          <w:fldChar w:fldCharType="end"/>
        </w:r>
      </w:hyperlink>
    </w:p>
    <w:p w14:paraId="41F8E3CC" w14:textId="7249F1D9" w:rsidR="00385316" w:rsidRDefault="006C5DFE">
      <w:pPr>
        <w:pStyle w:val="TOC2"/>
        <w:tabs>
          <w:tab w:val="right" w:leader="dot" w:pos="7910"/>
        </w:tabs>
        <w:rPr>
          <w:rFonts w:asciiTheme="minorHAnsi" w:eastAsiaTheme="minorEastAsia" w:hAnsiTheme="minorHAnsi"/>
          <w:noProof/>
          <w:sz w:val="22"/>
          <w:szCs w:val="22"/>
        </w:rPr>
      </w:pPr>
      <w:hyperlink w:anchor="_Toc107568148" w:history="1">
        <w:r w:rsidR="00385316" w:rsidRPr="0000321C">
          <w:rPr>
            <w:rStyle w:val="Hyperlink"/>
            <w:noProof/>
          </w:rPr>
          <w:t>I.</w:t>
        </w:r>
        <w:r w:rsidR="00385316">
          <w:rPr>
            <w:rFonts w:asciiTheme="minorHAnsi" w:eastAsiaTheme="minorEastAsia" w:hAnsiTheme="minorHAnsi"/>
            <w:noProof/>
            <w:sz w:val="22"/>
            <w:szCs w:val="22"/>
          </w:rPr>
          <w:tab/>
        </w:r>
        <w:r w:rsidR="00385316" w:rsidRPr="0000321C">
          <w:rPr>
            <w:rStyle w:val="Hyperlink"/>
            <w:noProof/>
          </w:rPr>
          <w:t>The Superior Court Clerk’s Failure To Perform Its Duty to Produce the Record on Appeal Constitutes an Unlawful Interference With This Court’s Proceedings Under Rule 8.23.</w:t>
        </w:r>
        <w:r w:rsidR="00385316">
          <w:rPr>
            <w:noProof/>
            <w:webHidden/>
          </w:rPr>
          <w:tab/>
        </w:r>
        <w:r w:rsidR="00385316">
          <w:rPr>
            <w:noProof/>
            <w:webHidden/>
          </w:rPr>
          <w:fldChar w:fldCharType="begin"/>
        </w:r>
        <w:r w:rsidR="00385316">
          <w:rPr>
            <w:noProof/>
            <w:webHidden/>
          </w:rPr>
          <w:instrText xml:space="preserve"> PAGEREF _Toc107568148 \h </w:instrText>
        </w:r>
        <w:r w:rsidR="00385316">
          <w:rPr>
            <w:noProof/>
            <w:webHidden/>
          </w:rPr>
        </w:r>
        <w:r w:rsidR="00385316">
          <w:rPr>
            <w:noProof/>
            <w:webHidden/>
          </w:rPr>
          <w:fldChar w:fldCharType="separate"/>
        </w:r>
        <w:r w:rsidR="00385316">
          <w:rPr>
            <w:noProof/>
            <w:webHidden/>
          </w:rPr>
          <w:t>12</w:t>
        </w:r>
        <w:r w:rsidR="00385316">
          <w:rPr>
            <w:noProof/>
            <w:webHidden/>
          </w:rPr>
          <w:fldChar w:fldCharType="end"/>
        </w:r>
      </w:hyperlink>
    </w:p>
    <w:p w14:paraId="0447D730" w14:textId="1EAEBCF0" w:rsidR="00385316" w:rsidRDefault="006C5DFE">
      <w:pPr>
        <w:pStyle w:val="TOC1"/>
        <w:rPr>
          <w:rFonts w:asciiTheme="minorHAnsi" w:eastAsiaTheme="minorEastAsia" w:hAnsiTheme="minorHAnsi"/>
          <w:noProof/>
          <w:sz w:val="22"/>
          <w:szCs w:val="22"/>
        </w:rPr>
      </w:pPr>
      <w:hyperlink w:anchor="_Toc107568149" w:history="1">
        <w:r w:rsidR="00385316" w:rsidRPr="0000321C">
          <w:rPr>
            <w:rStyle w:val="Hyperlink"/>
            <w:noProof/>
          </w:rPr>
          <w:t>CONCLUSION</w:t>
        </w:r>
        <w:r w:rsidR="00385316">
          <w:rPr>
            <w:noProof/>
            <w:webHidden/>
          </w:rPr>
          <w:tab/>
        </w:r>
        <w:r w:rsidR="00385316">
          <w:rPr>
            <w:noProof/>
            <w:webHidden/>
          </w:rPr>
          <w:fldChar w:fldCharType="begin"/>
        </w:r>
        <w:r w:rsidR="00385316">
          <w:rPr>
            <w:noProof/>
            <w:webHidden/>
          </w:rPr>
          <w:instrText xml:space="preserve"> PAGEREF _Toc107568149 \h </w:instrText>
        </w:r>
        <w:r w:rsidR="00385316">
          <w:rPr>
            <w:noProof/>
            <w:webHidden/>
          </w:rPr>
        </w:r>
        <w:r w:rsidR="00385316">
          <w:rPr>
            <w:noProof/>
            <w:webHidden/>
          </w:rPr>
          <w:fldChar w:fldCharType="separate"/>
        </w:r>
        <w:r w:rsidR="00385316">
          <w:rPr>
            <w:noProof/>
            <w:webHidden/>
          </w:rPr>
          <w:t>16</w:t>
        </w:r>
        <w:r w:rsidR="00385316">
          <w:rPr>
            <w:noProof/>
            <w:webHidden/>
          </w:rPr>
          <w:fldChar w:fldCharType="end"/>
        </w:r>
      </w:hyperlink>
    </w:p>
    <w:p w14:paraId="53170A41" w14:textId="3D65A3D2" w:rsidR="00385316" w:rsidRDefault="006C5DFE">
      <w:pPr>
        <w:pStyle w:val="TOC1"/>
        <w:rPr>
          <w:rFonts w:asciiTheme="minorHAnsi" w:eastAsiaTheme="minorEastAsia" w:hAnsiTheme="minorHAnsi"/>
          <w:noProof/>
          <w:sz w:val="22"/>
          <w:szCs w:val="22"/>
        </w:rPr>
      </w:pPr>
      <w:hyperlink w:anchor="_Toc107568150" w:history="1">
        <w:r w:rsidR="00385316" w:rsidRPr="0000321C">
          <w:rPr>
            <w:rStyle w:val="Hyperlink"/>
            <w:noProof/>
          </w:rPr>
          <w:t>CERTIFICATE OF WORD COUNT</w:t>
        </w:r>
        <w:r w:rsidR="00385316">
          <w:rPr>
            <w:noProof/>
            <w:webHidden/>
          </w:rPr>
          <w:tab/>
        </w:r>
        <w:r w:rsidR="00385316">
          <w:rPr>
            <w:noProof/>
            <w:webHidden/>
          </w:rPr>
          <w:fldChar w:fldCharType="begin"/>
        </w:r>
        <w:r w:rsidR="00385316">
          <w:rPr>
            <w:noProof/>
            <w:webHidden/>
          </w:rPr>
          <w:instrText xml:space="preserve"> PAGEREF _Toc107568150 \h </w:instrText>
        </w:r>
        <w:r w:rsidR="00385316">
          <w:rPr>
            <w:noProof/>
            <w:webHidden/>
          </w:rPr>
        </w:r>
        <w:r w:rsidR="00385316">
          <w:rPr>
            <w:noProof/>
            <w:webHidden/>
          </w:rPr>
          <w:fldChar w:fldCharType="separate"/>
        </w:r>
        <w:r w:rsidR="00385316">
          <w:rPr>
            <w:noProof/>
            <w:webHidden/>
          </w:rPr>
          <w:t>17</w:t>
        </w:r>
        <w:r w:rsidR="00385316">
          <w:rPr>
            <w:noProof/>
            <w:webHidden/>
          </w:rPr>
          <w:fldChar w:fldCharType="end"/>
        </w:r>
      </w:hyperlink>
    </w:p>
    <w:p w14:paraId="35F133D5" w14:textId="75747CE2" w:rsidR="00385316" w:rsidRDefault="006C5DFE">
      <w:pPr>
        <w:pStyle w:val="TOC1"/>
        <w:rPr>
          <w:rFonts w:asciiTheme="minorHAnsi" w:eastAsiaTheme="minorEastAsia" w:hAnsiTheme="minorHAnsi"/>
          <w:noProof/>
          <w:sz w:val="22"/>
          <w:szCs w:val="22"/>
        </w:rPr>
      </w:pPr>
      <w:hyperlink w:anchor="_Toc107568151" w:history="1">
        <w:r w:rsidR="00385316" w:rsidRPr="0000321C">
          <w:rPr>
            <w:rStyle w:val="Hyperlink"/>
            <w:noProof/>
            <w:lang w:val="en-CA"/>
          </w:rPr>
          <w:t>TABLE OF EXHIBITS</w:t>
        </w:r>
        <w:r w:rsidR="00385316">
          <w:rPr>
            <w:noProof/>
            <w:webHidden/>
          </w:rPr>
          <w:tab/>
        </w:r>
        <w:r w:rsidR="00385316">
          <w:rPr>
            <w:noProof/>
            <w:webHidden/>
          </w:rPr>
          <w:fldChar w:fldCharType="begin"/>
        </w:r>
        <w:r w:rsidR="00385316">
          <w:rPr>
            <w:noProof/>
            <w:webHidden/>
          </w:rPr>
          <w:instrText xml:space="preserve"> PAGEREF _Toc107568151 \h </w:instrText>
        </w:r>
        <w:r w:rsidR="00385316">
          <w:rPr>
            <w:noProof/>
            <w:webHidden/>
          </w:rPr>
        </w:r>
        <w:r w:rsidR="00385316">
          <w:rPr>
            <w:noProof/>
            <w:webHidden/>
          </w:rPr>
          <w:fldChar w:fldCharType="separate"/>
        </w:r>
        <w:r w:rsidR="00385316">
          <w:rPr>
            <w:noProof/>
            <w:webHidden/>
          </w:rPr>
          <w:t>18</w:t>
        </w:r>
        <w:r w:rsidR="00385316">
          <w:rPr>
            <w:noProof/>
            <w:webHidden/>
          </w:rPr>
          <w:fldChar w:fldCharType="end"/>
        </w:r>
      </w:hyperlink>
    </w:p>
    <w:p w14:paraId="2CBBAE4B" w14:textId="598620D8" w:rsidR="008A5826" w:rsidRDefault="00A75072" w:rsidP="00F07D03">
      <w:pPr>
        <w:spacing w:after="0" w:line="240" w:lineRule="auto"/>
      </w:pPr>
      <w:r>
        <w:fldChar w:fldCharType="end"/>
      </w:r>
      <w:bookmarkEnd w:id="8"/>
    </w:p>
    <w:p w14:paraId="371A40CC" w14:textId="77777777" w:rsidR="008A5826" w:rsidRDefault="008A5826" w:rsidP="00F07D03">
      <w:pPr>
        <w:spacing w:after="0" w:line="240" w:lineRule="auto"/>
        <w:rPr>
          <w:rFonts w:cs="Century Schoolbook"/>
        </w:rPr>
      </w:pPr>
    </w:p>
    <w:p w14:paraId="0534ABE1" w14:textId="77777777" w:rsidR="002221C9" w:rsidRDefault="008A5826" w:rsidP="001F60D6">
      <w:pPr>
        <w:pStyle w:val="F-Section"/>
      </w:pPr>
      <w:r>
        <w:br w:type="page"/>
      </w:r>
    </w:p>
    <w:p w14:paraId="50B27B14" w14:textId="77777777" w:rsidR="00745B81" w:rsidRPr="00041FBF" w:rsidRDefault="00745B81" w:rsidP="00041FBF">
      <w:pPr>
        <w:pStyle w:val="BATOATitle"/>
        <w:spacing w:after="0"/>
        <w:rPr>
          <w:noProof/>
          <w:u w:val="none"/>
        </w:rPr>
      </w:pPr>
      <w:bookmarkStart w:id="9" w:name="_BA_Bookmark_BuildOutput"/>
      <w:bookmarkStart w:id="10" w:name="_BA_ScanRange_TOCTOA_Skip_3915BC_000001"/>
      <w:r w:rsidRPr="00041FBF">
        <w:rPr>
          <w:noProof/>
          <w:u w:val="none"/>
        </w:rPr>
        <w:lastRenderedPageBreak/>
        <w:t>Table of Authorities</w:t>
      </w:r>
    </w:p>
    <w:p w14:paraId="6A288BC6" w14:textId="77777777" w:rsidR="00041FBF" w:rsidRDefault="00041FBF" w:rsidP="00041FBF">
      <w:pPr>
        <w:pStyle w:val="BATOAHeading"/>
        <w:spacing w:after="0"/>
        <w:rPr>
          <w:noProof/>
        </w:rPr>
      </w:pPr>
    </w:p>
    <w:bookmarkEnd w:id="9"/>
    <w:bookmarkEnd w:id="10"/>
    <w:p w14:paraId="30871F25" w14:textId="77777777" w:rsidR="009A7DE7" w:rsidRPr="003E2228" w:rsidRDefault="009A7DE7" w:rsidP="00745B81">
      <w:pPr>
        <w:rPr>
          <w:rFonts w:eastAsia="Times New Roman" w:cs="Times New Roman"/>
          <w:b/>
          <w:noProof/>
          <w:szCs w:val="24"/>
        </w:rPr>
      </w:pPr>
    </w:p>
    <w:p w14:paraId="4AC29DB7" w14:textId="77777777" w:rsidR="009A7DE7" w:rsidRPr="00745B81" w:rsidRDefault="009A7DE7" w:rsidP="00745B81"/>
    <w:p w14:paraId="27295611" w14:textId="20E26B84" w:rsidR="00EB5C53" w:rsidRDefault="00E56AD2" w:rsidP="00AF76D9">
      <w:pPr>
        <w:spacing w:after="0" w:line="240" w:lineRule="auto"/>
        <w:jc w:val="center"/>
      </w:pPr>
      <w:r w:rsidRPr="00E56AD2">
        <w:br w:type="page"/>
      </w:r>
      <w:r w:rsidR="00EB5C53" w:rsidRPr="00E56AD2">
        <w:lastRenderedPageBreak/>
        <w:t>IN THE COURT OF APPEAL OF THE STATE OF CALIFORNIA</w:t>
      </w:r>
    </w:p>
    <w:p w14:paraId="29436E23" w14:textId="77777777" w:rsidR="002E06FA" w:rsidRPr="00E56AD2" w:rsidRDefault="002E06FA" w:rsidP="00AF76D9">
      <w:pPr>
        <w:spacing w:after="0" w:line="240" w:lineRule="auto"/>
        <w:jc w:val="center"/>
      </w:pPr>
    </w:p>
    <w:p w14:paraId="77D782D2" w14:textId="5BBBF47F" w:rsidR="00EB5C53" w:rsidRPr="00E56AD2" w:rsidRDefault="00EB5C53" w:rsidP="00AE1FAD">
      <w:pPr>
        <w:spacing w:after="0" w:line="240" w:lineRule="auto"/>
        <w:jc w:val="center"/>
      </w:pPr>
      <w:r w:rsidRPr="00E56AD2">
        <w:t xml:space="preserve">FIRST APPELLATE DISTRICT, DIVISION </w:t>
      </w:r>
      <w:r w:rsidR="002E06FA">
        <w:t>[NUMBER]</w:t>
      </w:r>
    </w:p>
    <w:p w14:paraId="21C2986B" w14:textId="77777777" w:rsidR="00EB5C53" w:rsidRPr="00E56AD2" w:rsidRDefault="00EB5C53" w:rsidP="00EB5C53">
      <w:pPr>
        <w:spacing w:after="0" w:line="240" w:lineRule="auto"/>
      </w:pPr>
    </w:p>
    <w:bookmarkStart w:id="11" w:name="_Toc23235890"/>
    <w:p w14:paraId="415E0A87" w14:textId="77777777" w:rsidR="00DF10B6" w:rsidRDefault="00DF10B6" w:rsidP="00DF10B6">
      <w:pPr>
        <w:spacing w:after="0" w:line="240" w:lineRule="auto"/>
        <w:rPr>
          <w:rFonts w:cs="Century Schoolbook"/>
          <w:b/>
          <w:bC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8640" w:type="dxa"/>
        <w:tblInd w:w="120" w:type="dxa"/>
        <w:tblLayout w:type="fixed"/>
        <w:tblCellMar>
          <w:left w:w="120" w:type="dxa"/>
          <w:right w:w="120" w:type="dxa"/>
        </w:tblCellMar>
        <w:tblLook w:val="04A0" w:firstRow="1" w:lastRow="0" w:firstColumn="1" w:lastColumn="0" w:noHBand="0" w:noVBand="1"/>
      </w:tblPr>
      <w:tblGrid>
        <w:gridCol w:w="5220"/>
        <w:gridCol w:w="3420"/>
      </w:tblGrid>
      <w:tr w:rsidR="00DF10B6" w14:paraId="77A2741A" w14:textId="77777777" w:rsidTr="003D194D">
        <w:trPr>
          <w:cantSplit/>
        </w:trPr>
        <w:tc>
          <w:tcPr>
            <w:tcW w:w="5220" w:type="dxa"/>
            <w:tcBorders>
              <w:top w:val="single" w:sz="6" w:space="0" w:color="000000"/>
              <w:left w:val="nil"/>
              <w:bottom w:val="single" w:sz="6" w:space="0" w:color="000000"/>
              <w:right w:val="single" w:sz="6" w:space="0" w:color="000000"/>
            </w:tcBorders>
          </w:tcPr>
          <w:p w14:paraId="4FC6A5B9" w14:textId="77777777" w:rsidR="00DF10B6" w:rsidRDefault="00DF10B6" w:rsidP="003D194D">
            <w:pPr>
              <w:spacing w:after="0" w:line="240" w:lineRule="auto"/>
              <w:rPr>
                <w:rFonts w:cs="Century Schoolbook"/>
                <w:b/>
                <w:bCs/>
              </w:rPr>
            </w:pPr>
          </w:p>
          <w:p w14:paraId="12D08B64" w14:textId="2ED60E72" w:rsidR="00D81691" w:rsidRDefault="002E06FA" w:rsidP="003D194D">
            <w:pPr>
              <w:spacing w:after="0" w:line="240" w:lineRule="auto"/>
              <w:rPr>
                <w:rFonts w:cs="Century Schoolbook"/>
                <w:b/>
                <w:bCs/>
              </w:rPr>
            </w:pPr>
            <w:r>
              <w:rPr>
                <w:rFonts w:cs="Century Schoolbook"/>
                <w:b/>
                <w:bCs/>
              </w:rPr>
              <w:t>[Petitioner Name]</w:t>
            </w:r>
            <w:r w:rsidR="00730840">
              <w:rPr>
                <w:rFonts w:cs="Century Schoolbook"/>
                <w:b/>
                <w:bCs/>
              </w:rPr>
              <w:t>,</w:t>
            </w:r>
          </w:p>
          <w:p w14:paraId="6580455B" w14:textId="77777777" w:rsidR="00DF10B6" w:rsidRPr="00AF76D9" w:rsidRDefault="00D81691" w:rsidP="00D81691">
            <w:pPr>
              <w:spacing w:after="0" w:line="240" w:lineRule="auto"/>
              <w:ind w:left="750"/>
              <w:rPr>
                <w:rFonts w:cs="Century Schoolbook"/>
                <w:bCs/>
              </w:rPr>
            </w:pPr>
            <w:r w:rsidRPr="00AF76D9">
              <w:rPr>
                <w:rFonts w:cs="Century Schoolbook"/>
                <w:bCs/>
              </w:rPr>
              <w:t>Petitioner</w:t>
            </w:r>
            <w:r w:rsidR="00AF76D9" w:rsidRPr="00AF76D9">
              <w:rPr>
                <w:rFonts w:cs="Century Schoolbook"/>
                <w:bCs/>
              </w:rPr>
              <w:t xml:space="preserve"> and Appellant</w:t>
            </w:r>
            <w:r w:rsidRPr="00AF76D9">
              <w:rPr>
                <w:rFonts w:cs="Century Schoolbook"/>
                <w:bCs/>
              </w:rPr>
              <w:t>,</w:t>
            </w:r>
          </w:p>
          <w:p w14:paraId="04F19F96" w14:textId="77777777" w:rsidR="00D81691" w:rsidRDefault="00D81691" w:rsidP="00D81691">
            <w:pPr>
              <w:spacing w:after="0" w:line="240" w:lineRule="auto"/>
              <w:ind w:left="750"/>
              <w:rPr>
                <w:rFonts w:cs="Century Schoolbook"/>
                <w:b/>
                <w:bCs/>
              </w:rPr>
            </w:pPr>
          </w:p>
          <w:p w14:paraId="4483E3B5" w14:textId="77777777" w:rsidR="00D81691" w:rsidRDefault="00AF76D9" w:rsidP="00D81691">
            <w:pPr>
              <w:spacing w:after="0" w:line="240" w:lineRule="auto"/>
              <w:ind w:left="750"/>
              <w:rPr>
                <w:rFonts w:cs="Century Schoolbook"/>
                <w:b/>
                <w:bCs/>
              </w:rPr>
            </w:pPr>
            <w:r>
              <w:rPr>
                <w:rFonts w:cs="Century Schoolbook"/>
                <w:b/>
                <w:bCs/>
              </w:rPr>
              <w:t>v.</w:t>
            </w:r>
          </w:p>
          <w:p w14:paraId="12C362A9" w14:textId="77777777" w:rsidR="00DF10B6" w:rsidRDefault="00DF10B6" w:rsidP="003D194D">
            <w:pPr>
              <w:spacing w:after="0" w:line="240" w:lineRule="auto"/>
              <w:rPr>
                <w:rFonts w:cs="Century Schoolbook"/>
                <w:b/>
                <w:bCs/>
              </w:rPr>
            </w:pPr>
          </w:p>
          <w:p w14:paraId="6CACA0F1" w14:textId="64F4ED46" w:rsidR="00AF76D9" w:rsidRDefault="00AF76D9" w:rsidP="003D194D">
            <w:pPr>
              <w:spacing w:after="0" w:line="240" w:lineRule="auto"/>
              <w:rPr>
                <w:rFonts w:cs="Century Schoolbook"/>
                <w:b/>
                <w:bCs/>
              </w:rPr>
            </w:pPr>
            <w:r>
              <w:rPr>
                <w:rFonts w:cs="Century Schoolbook"/>
                <w:b/>
                <w:bCs/>
              </w:rPr>
              <w:t xml:space="preserve">Superior Court of </w:t>
            </w:r>
            <w:r w:rsidR="003C49EA">
              <w:rPr>
                <w:rFonts w:cs="Century Schoolbook"/>
                <w:b/>
                <w:bCs/>
              </w:rPr>
              <w:t>[County]</w:t>
            </w:r>
            <w:r w:rsidR="00730840">
              <w:rPr>
                <w:rFonts w:cs="Century Schoolbook"/>
                <w:b/>
                <w:bCs/>
              </w:rPr>
              <w:t>,</w:t>
            </w:r>
          </w:p>
          <w:p w14:paraId="24FFAFED" w14:textId="77777777" w:rsidR="00DF10B6" w:rsidRDefault="00AF76D9" w:rsidP="00AF76D9">
            <w:pPr>
              <w:spacing w:after="0" w:line="240" w:lineRule="auto"/>
              <w:ind w:left="750" w:firstLine="90"/>
              <w:rPr>
                <w:rFonts w:cs="Century Schoolbook"/>
                <w:bCs/>
              </w:rPr>
            </w:pPr>
            <w:r w:rsidRPr="00AF76D9">
              <w:rPr>
                <w:rFonts w:cs="Century Schoolbook"/>
                <w:bCs/>
              </w:rPr>
              <w:t>Respondent</w:t>
            </w:r>
          </w:p>
          <w:p w14:paraId="07AFC4F7" w14:textId="77777777" w:rsidR="00730840" w:rsidRDefault="00730840" w:rsidP="00AF76D9">
            <w:pPr>
              <w:spacing w:after="0" w:line="240" w:lineRule="auto"/>
              <w:ind w:left="750" w:firstLine="90"/>
              <w:rPr>
                <w:rFonts w:cs="Century Schoolbook"/>
                <w:bCs/>
              </w:rPr>
            </w:pPr>
          </w:p>
          <w:p w14:paraId="7D23DC98" w14:textId="77777777" w:rsidR="00730840" w:rsidRDefault="00730840" w:rsidP="00730840">
            <w:pPr>
              <w:spacing w:after="0" w:line="240" w:lineRule="auto"/>
              <w:jc w:val="both"/>
              <w:rPr>
                <w:b/>
              </w:rPr>
            </w:pPr>
            <w:r>
              <w:rPr>
                <w:b/>
              </w:rPr>
              <w:t>People of the State of California,</w:t>
            </w:r>
          </w:p>
          <w:p w14:paraId="63D2A8CC" w14:textId="77777777" w:rsidR="00730840" w:rsidRDefault="00730840" w:rsidP="00730840">
            <w:pPr>
              <w:spacing w:after="0" w:line="240" w:lineRule="auto"/>
              <w:ind w:firstLine="750"/>
              <w:jc w:val="both"/>
              <w:rPr>
                <w:rFonts w:cs="Century Schoolbook"/>
              </w:rPr>
            </w:pPr>
            <w:r>
              <w:rPr>
                <w:rFonts w:cs="Century Schoolbook"/>
              </w:rPr>
              <w:t>Real Party in Interest</w:t>
            </w:r>
          </w:p>
          <w:p w14:paraId="23A2925F" w14:textId="77777777" w:rsidR="00730840" w:rsidRDefault="00730840" w:rsidP="00730840">
            <w:pPr>
              <w:spacing w:after="0" w:line="240" w:lineRule="auto"/>
              <w:jc w:val="both"/>
              <w:rPr>
                <w:b/>
              </w:rPr>
            </w:pPr>
          </w:p>
          <w:p w14:paraId="35A73C8E" w14:textId="000CD764" w:rsidR="00730840" w:rsidRPr="00AF76D9" w:rsidRDefault="00730840" w:rsidP="00AF76D9">
            <w:pPr>
              <w:spacing w:after="0" w:line="240" w:lineRule="auto"/>
              <w:ind w:left="750" w:firstLine="90"/>
              <w:rPr>
                <w:rFonts w:cs="Century Schoolbook"/>
                <w:bCs/>
              </w:rPr>
            </w:pPr>
          </w:p>
        </w:tc>
        <w:tc>
          <w:tcPr>
            <w:tcW w:w="3420" w:type="dxa"/>
            <w:tcBorders>
              <w:top w:val="nil"/>
              <w:left w:val="single" w:sz="6" w:space="0" w:color="000000"/>
              <w:bottom w:val="nil"/>
              <w:right w:val="nil"/>
            </w:tcBorders>
          </w:tcPr>
          <w:p w14:paraId="6BCAE8ED" w14:textId="77777777" w:rsidR="00DF10B6" w:rsidRDefault="00DF10B6" w:rsidP="003D194D">
            <w:pPr>
              <w:spacing w:after="0" w:line="240" w:lineRule="auto"/>
              <w:rPr>
                <w:rFonts w:cs="Century Schoolbook"/>
                <w:b/>
                <w:bCs/>
              </w:rPr>
            </w:pPr>
          </w:p>
          <w:p w14:paraId="6256C807" w14:textId="77777777" w:rsidR="00611FE4" w:rsidRDefault="00611FE4" w:rsidP="00D14125">
            <w:pPr>
              <w:spacing w:after="0" w:line="240" w:lineRule="auto"/>
              <w:ind w:left="573"/>
              <w:rPr>
                <w:rFonts w:cs="Century Schoolbook"/>
                <w:b/>
                <w:bCs/>
              </w:rPr>
            </w:pPr>
            <w:r>
              <w:rPr>
                <w:rFonts w:cs="Century Schoolbook"/>
                <w:b/>
                <w:bCs/>
              </w:rPr>
              <w:t>A__________</w:t>
            </w:r>
          </w:p>
          <w:p w14:paraId="36449F2B" w14:textId="77777777" w:rsidR="00611FE4" w:rsidRDefault="00611FE4" w:rsidP="00D14125">
            <w:pPr>
              <w:spacing w:after="0" w:line="240" w:lineRule="auto"/>
              <w:ind w:left="573"/>
              <w:rPr>
                <w:rFonts w:cs="Century Schoolbook"/>
                <w:b/>
                <w:bCs/>
              </w:rPr>
            </w:pPr>
          </w:p>
          <w:p w14:paraId="019AFA4F" w14:textId="77777777" w:rsidR="00734BC8" w:rsidRDefault="00611FE4" w:rsidP="00D14125">
            <w:pPr>
              <w:spacing w:after="0" w:line="240" w:lineRule="auto"/>
              <w:ind w:left="573"/>
              <w:rPr>
                <w:rFonts w:cs="Century Schoolbook"/>
                <w:bCs/>
              </w:rPr>
            </w:pPr>
            <w:r w:rsidRPr="0098265F">
              <w:rPr>
                <w:rFonts w:cs="Century Schoolbook"/>
                <w:bCs/>
              </w:rPr>
              <w:t xml:space="preserve">Related Appeal </w:t>
            </w:r>
          </w:p>
          <w:p w14:paraId="31815954" w14:textId="4CC88511" w:rsidR="00611FE4" w:rsidRPr="0098265F" w:rsidRDefault="00734BC8" w:rsidP="00D14125">
            <w:pPr>
              <w:spacing w:after="0" w:line="240" w:lineRule="auto"/>
              <w:ind w:left="573"/>
              <w:rPr>
                <w:rFonts w:cs="Century Schoolbook"/>
                <w:bCs/>
              </w:rPr>
            </w:pPr>
            <w:r>
              <w:rPr>
                <w:rFonts w:cs="Century Schoolbook"/>
                <w:bCs/>
              </w:rPr>
              <w:t xml:space="preserve">No. </w:t>
            </w:r>
            <w:r w:rsidR="00611FE4" w:rsidRPr="0098265F">
              <w:rPr>
                <w:rFonts w:cs="Century Schoolbook"/>
                <w:bCs/>
              </w:rPr>
              <w:t>A</w:t>
            </w:r>
            <w:r w:rsidR="002E06FA">
              <w:rPr>
                <w:rFonts w:cs="Century Schoolbook"/>
                <w:bCs/>
              </w:rPr>
              <w:t>######</w:t>
            </w:r>
          </w:p>
          <w:p w14:paraId="4A4CC0EF" w14:textId="77777777" w:rsidR="00611FE4" w:rsidRDefault="00611FE4" w:rsidP="00D14125">
            <w:pPr>
              <w:spacing w:after="0" w:line="240" w:lineRule="auto"/>
              <w:ind w:left="573"/>
              <w:rPr>
                <w:rFonts w:cs="Century Schoolbook"/>
                <w:b/>
                <w:bCs/>
              </w:rPr>
            </w:pPr>
          </w:p>
          <w:p w14:paraId="7D9278DC" w14:textId="4C8F0718" w:rsidR="00611FE4" w:rsidRDefault="00AF76D9" w:rsidP="00D14125">
            <w:pPr>
              <w:spacing w:after="0" w:line="240" w:lineRule="auto"/>
              <w:ind w:left="573"/>
              <w:rPr>
                <w:rFonts w:cs="Century Schoolbook"/>
                <w:bCs/>
              </w:rPr>
            </w:pPr>
            <w:r>
              <w:rPr>
                <w:rFonts w:cs="Century Schoolbook"/>
                <w:bCs/>
              </w:rPr>
              <w:t>(</w:t>
            </w:r>
            <w:r w:rsidR="002E06FA">
              <w:rPr>
                <w:rFonts w:cs="Century Schoolbook"/>
                <w:bCs/>
              </w:rPr>
              <w:t>[County]</w:t>
            </w:r>
            <w:r w:rsidR="00F740B6">
              <w:rPr>
                <w:rFonts w:cs="Century Schoolbook"/>
                <w:bCs/>
              </w:rPr>
              <w:t xml:space="preserve"> </w:t>
            </w:r>
            <w:r w:rsidR="00611FE4">
              <w:rPr>
                <w:rFonts w:cs="Century Schoolbook"/>
                <w:bCs/>
              </w:rPr>
              <w:t xml:space="preserve">County Superior Court </w:t>
            </w:r>
          </w:p>
          <w:p w14:paraId="773384F5" w14:textId="66CDB1B7" w:rsidR="00611FE4" w:rsidRDefault="00611FE4" w:rsidP="00D14125">
            <w:pPr>
              <w:spacing w:after="0" w:line="240" w:lineRule="auto"/>
              <w:ind w:left="573"/>
              <w:rPr>
                <w:rFonts w:cs="Century Schoolbook"/>
                <w:bCs/>
              </w:rPr>
            </w:pPr>
            <w:r>
              <w:rPr>
                <w:rFonts w:cs="Century Schoolbook"/>
                <w:bCs/>
              </w:rPr>
              <w:t xml:space="preserve">No. </w:t>
            </w:r>
            <w:r w:rsidR="002E06FA">
              <w:rPr>
                <w:rFonts w:cs="Century Schoolbook"/>
                <w:bCs/>
              </w:rPr>
              <w:t>########</w:t>
            </w:r>
            <w:r>
              <w:rPr>
                <w:rFonts w:cs="Century Schoolbook"/>
                <w:bCs/>
              </w:rPr>
              <w:t>)</w:t>
            </w:r>
          </w:p>
          <w:p w14:paraId="0E80A0B8" w14:textId="77777777" w:rsidR="00DF10B6" w:rsidRDefault="00DF10B6" w:rsidP="003D194D">
            <w:pPr>
              <w:spacing w:after="0" w:line="240" w:lineRule="auto"/>
              <w:jc w:val="both"/>
            </w:pPr>
          </w:p>
        </w:tc>
      </w:tr>
    </w:tbl>
    <w:p w14:paraId="2E4D11AB" w14:textId="77777777" w:rsidR="00DF10B6" w:rsidRDefault="00DF10B6" w:rsidP="00DF10B6">
      <w:pPr>
        <w:spacing w:after="0" w:line="240" w:lineRule="auto"/>
        <w:rPr>
          <w:rFonts w:cs="Century Schoolbook"/>
          <w:b/>
          <w:bCs/>
        </w:rPr>
      </w:pPr>
    </w:p>
    <w:p w14:paraId="5DAB8949" w14:textId="77777777" w:rsidR="00F346A4" w:rsidRPr="00F346A4" w:rsidRDefault="00A1603B" w:rsidP="0076766C">
      <w:pPr>
        <w:pStyle w:val="F-Section"/>
      </w:pPr>
      <w:bookmarkStart w:id="12" w:name="_Toc107568140"/>
      <w:bookmarkEnd w:id="11"/>
      <w:r>
        <w:t xml:space="preserve">PETITION FOR WRIT OF </w:t>
      </w:r>
      <w:r w:rsidR="00AF76D9">
        <w:t>MANDATE</w:t>
      </w:r>
      <w:bookmarkEnd w:id="12"/>
    </w:p>
    <w:p w14:paraId="18BEB041" w14:textId="204BEBD4" w:rsidR="00F346A4" w:rsidRDefault="00F346A4" w:rsidP="00F346A4">
      <w:pPr>
        <w:pStyle w:val="F-BodyText"/>
        <w:spacing w:line="240" w:lineRule="auto"/>
        <w:ind w:firstLine="0"/>
      </w:pPr>
      <w:r>
        <w:t xml:space="preserve">TO THE PRESIDING JUSTICE AND ASSOCIATE JUSTICES OF THE COURT OF APPEAL OF THE STATE OF CALIFORNIA, FIRST DISTRICT, DIVISION </w:t>
      </w:r>
      <w:r w:rsidR="002E06FA">
        <w:t>[NUMBER]</w:t>
      </w:r>
      <w:r>
        <w:t>:</w:t>
      </w:r>
    </w:p>
    <w:p w14:paraId="667C7551" w14:textId="77777777" w:rsidR="00F346A4" w:rsidRDefault="00F346A4" w:rsidP="00F346A4">
      <w:pPr>
        <w:pStyle w:val="F-BodyText"/>
      </w:pPr>
    </w:p>
    <w:p w14:paraId="4FAD9E1C" w14:textId="1B651FF4" w:rsidR="00F346A4" w:rsidRDefault="00F346A4" w:rsidP="00F346A4">
      <w:pPr>
        <w:pStyle w:val="F-BodyText"/>
      </w:pPr>
      <w:r>
        <w:t>Petitioner</w:t>
      </w:r>
      <w:r w:rsidR="00ED5E39">
        <w:t>,</w:t>
      </w:r>
      <w:r>
        <w:t xml:space="preserve"> </w:t>
      </w:r>
      <w:r w:rsidR="002E06FA">
        <w:t>[Petitioner Name]</w:t>
      </w:r>
      <w:r>
        <w:t xml:space="preserve">, through </w:t>
      </w:r>
      <w:r w:rsidR="00B962F2">
        <w:t>his</w:t>
      </w:r>
      <w:r>
        <w:t xml:space="preserve"> appointed appellate attorney, petitions for a writ of </w:t>
      </w:r>
      <w:r w:rsidR="00B962F2">
        <w:t xml:space="preserve">mandate to the Superior Court of the County of </w:t>
      </w:r>
      <w:r w:rsidR="002E06FA">
        <w:t>[County]</w:t>
      </w:r>
      <w:r w:rsidR="00B962F2">
        <w:t xml:space="preserve"> and </w:t>
      </w:r>
      <w:r>
        <w:t xml:space="preserve">by this verified petition </w:t>
      </w:r>
      <w:r w:rsidR="00B962F2">
        <w:t>alleges</w:t>
      </w:r>
      <w:r>
        <w:t xml:space="preserve"> as follows:</w:t>
      </w:r>
    </w:p>
    <w:p w14:paraId="52977169" w14:textId="1F3BD754" w:rsidR="00F346A4" w:rsidRDefault="004634B5" w:rsidP="00F346A4">
      <w:pPr>
        <w:pStyle w:val="F-BodyText"/>
        <w:numPr>
          <w:ilvl w:val="0"/>
          <w:numId w:val="16"/>
        </w:numPr>
      </w:pPr>
      <w:r>
        <w:t xml:space="preserve">This petition for a peremptory writ of mandate is filed in connection with the related pending appeal in </w:t>
      </w:r>
      <w:r w:rsidR="002E06FA">
        <w:rPr>
          <w:i/>
        </w:rPr>
        <w:t>[Case name]</w:t>
      </w:r>
      <w:r>
        <w:t>, Court of Appeal No. A</w:t>
      </w:r>
      <w:r w:rsidR="002E06FA">
        <w:t>######</w:t>
      </w:r>
      <w:r>
        <w:t>.</w:t>
      </w:r>
    </w:p>
    <w:p w14:paraId="16E6AFCD" w14:textId="502854AD" w:rsidR="00AB02E2" w:rsidRDefault="00F346A4" w:rsidP="00B54E83">
      <w:pPr>
        <w:pStyle w:val="F-BodyText"/>
        <w:numPr>
          <w:ilvl w:val="0"/>
          <w:numId w:val="16"/>
        </w:numPr>
      </w:pPr>
      <w:r>
        <w:t xml:space="preserve">As set out </w:t>
      </w:r>
      <w:r w:rsidR="003033BF">
        <w:t xml:space="preserve">more fully </w:t>
      </w:r>
      <w:r>
        <w:t xml:space="preserve">in the </w:t>
      </w:r>
      <w:r w:rsidR="003033BF">
        <w:t>m</w:t>
      </w:r>
      <w:r>
        <w:t>emorandum</w:t>
      </w:r>
      <w:r w:rsidR="00AB02E2" w:rsidRPr="00AB02E2">
        <w:t xml:space="preserve"> </w:t>
      </w:r>
      <w:r w:rsidR="00AB02E2">
        <w:t xml:space="preserve">of </w:t>
      </w:r>
      <w:r w:rsidR="003033BF">
        <w:t>p</w:t>
      </w:r>
      <w:r w:rsidR="00AB02E2">
        <w:t xml:space="preserve">oints and </w:t>
      </w:r>
      <w:r w:rsidR="003033BF">
        <w:t>a</w:t>
      </w:r>
      <w:r w:rsidR="00AB02E2">
        <w:t>uthorities</w:t>
      </w:r>
      <w:r>
        <w:t xml:space="preserve">, petitioner </w:t>
      </w:r>
      <w:r w:rsidR="00AB02E2">
        <w:t>contends</w:t>
      </w:r>
      <w:r w:rsidR="000D2AAB">
        <w:t xml:space="preserve"> </w:t>
      </w:r>
      <w:r w:rsidR="00271475">
        <w:t xml:space="preserve">that the Clerk of the Superior Court of </w:t>
      </w:r>
      <w:r w:rsidR="002E06FA">
        <w:t>[County]</w:t>
      </w:r>
      <w:r w:rsidR="00271475">
        <w:t xml:space="preserve"> (“the Clerk”) has failed to </w:t>
      </w:r>
      <w:r w:rsidR="00271475">
        <w:lastRenderedPageBreak/>
        <w:t xml:space="preserve">complete preparation of the </w:t>
      </w:r>
      <w:r w:rsidR="002E06FA">
        <w:t>record on appeal</w:t>
      </w:r>
      <w:r w:rsidR="00271475">
        <w:t xml:space="preserve"> within </w:t>
      </w:r>
      <w:r w:rsidR="002E06FA">
        <w:t>the time limitations</w:t>
      </w:r>
      <w:r w:rsidR="00271475">
        <w:t xml:space="preserve"> </w:t>
      </w:r>
      <w:r w:rsidR="002E06FA">
        <w:t xml:space="preserve">imposed </w:t>
      </w:r>
      <w:r w:rsidR="00271475">
        <w:t>by California Rules of Court, rule 8.336(c)</w:t>
      </w:r>
      <w:r w:rsidR="002E06FA">
        <w:t>-(d), and First District Local Rule 2</w:t>
      </w:r>
      <w:r w:rsidR="00330269">
        <w:t>.</w:t>
      </w:r>
      <w:r w:rsidR="00271475">
        <w:t xml:space="preserve"> The clerk’s failure to perform</w:t>
      </w:r>
      <w:r w:rsidR="00F96172">
        <w:t xml:space="preserve"> </w:t>
      </w:r>
      <w:r w:rsidR="00732449">
        <w:t>[his/her</w:t>
      </w:r>
      <w:r w:rsidR="00DB48A6">
        <w:t>/their</w:t>
      </w:r>
      <w:r w:rsidR="00732449">
        <w:t>]</w:t>
      </w:r>
      <w:r w:rsidR="00F96172">
        <w:t xml:space="preserve"> duty </w:t>
      </w:r>
      <w:r w:rsidR="00732449">
        <w:t xml:space="preserve">to timely prepare and transmit the record on appeal </w:t>
      </w:r>
      <w:r w:rsidR="00F96172">
        <w:t xml:space="preserve">has delayed the filing of the appellate record and constitutes an unlawful interference with this </w:t>
      </w:r>
      <w:r w:rsidR="003C49EA">
        <w:t>C</w:t>
      </w:r>
      <w:r w:rsidR="00F96172">
        <w:t xml:space="preserve">ourt’s proceedings, pursuant to </w:t>
      </w:r>
      <w:r w:rsidR="009437A9">
        <w:t xml:space="preserve">California Rules of Court, </w:t>
      </w:r>
      <w:r w:rsidR="00F96172">
        <w:t>rule 8.23.</w:t>
      </w:r>
      <w:r w:rsidR="00FA154F">
        <w:t xml:space="preserve"> </w:t>
      </w:r>
      <w:r w:rsidR="003C49EA">
        <w:t>[</w:t>
      </w:r>
      <w:r w:rsidR="003C49EA" w:rsidRPr="003C49EA">
        <w:rPr>
          <w:i/>
          <w:color w:val="FF0000"/>
        </w:rPr>
        <w:t>If Contra Costa County</w:t>
      </w:r>
      <w:r w:rsidR="003C49EA">
        <w:rPr>
          <w:i/>
        </w:rPr>
        <w:t xml:space="preserve">: </w:t>
      </w:r>
      <w:r w:rsidR="00FA154F">
        <w:t xml:space="preserve">This delay is consistent with an overall pattern of significant delays in record preparation in criminal and civil commitment proceedings </w:t>
      </w:r>
      <w:r w:rsidR="009437A9">
        <w:t xml:space="preserve">arising </w:t>
      </w:r>
      <w:r w:rsidR="00FA154F">
        <w:t>out of Contra Costa County.</w:t>
      </w:r>
      <w:r w:rsidR="003C49EA">
        <w:t>]</w:t>
      </w:r>
    </w:p>
    <w:p w14:paraId="2AF2F91B" w14:textId="09460A61" w:rsidR="00E4105C" w:rsidRDefault="00E4105C" w:rsidP="00B54E83">
      <w:pPr>
        <w:pStyle w:val="F-BodyText"/>
        <w:numPr>
          <w:ilvl w:val="0"/>
          <w:numId w:val="16"/>
        </w:numPr>
      </w:pPr>
      <w:r>
        <w:t xml:space="preserve">The Court of Appeal granted appellant’s </w:t>
      </w:r>
      <w:r w:rsidR="008D651A">
        <w:t>[</w:t>
      </w:r>
      <w:r w:rsidR="00A554BF">
        <w:t>application</w:t>
      </w:r>
      <w:r w:rsidR="008D651A">
        <w:t>/motion]</w:t>
      </w:r>
      <w:r w:rsidR="00A554BF">
        <w:t xml:space="preserve"> </w:t>
      </w:r>
      <w:r>
        <w:t>to compel production of the record on [D</w:t>
      </w:r>
      <w:r w:rsidR="003C49EA">
        <w:t>ate</w:t>
      </w:r>
      <w:r>
        <w:t>]. However, to date, the Clerk has failed to produce the record as this Court has ordered.</w:t>
      </w:r>
    </w:p>
    <w:p w14:paraId="464B4C09" w14:textId="36455913" w:rsidR="00F909D7" w:rsidRDefault="00F96172" w:rsidP="00B54E83">
      <w:pPr>
        <w:pStyle w:val="F-BodyText"/>
        <w:numPr>
          <w:ilvl w:val="0"/>
          <w:numId w:val="16"/>
        </w:numPr>
      </w:pPr>
      <w:r>
        <w:t xml:space="preserve">Petitioner requests that this </w:t>
      </w:r>
      <w:r w:rsidR="003C49EA">
        <w:t>C</w:t>
      </w:r>
      <w:r>
        <w:t>ourt issue a writ of mandate ordering the superior court to transmit the record on appeal, including the clerk’s transcript, forthwith.</w:t>
      </w:r>
    </w:p>
    <w:p w14:paraId="1D76FAC8" w14:textId="77777777" w:rsidR="00DB48A6" w:rsidRDefault="00DB48A6" w:rsidP="00DB48A6">
      <w:pPr>
        <w:pStyle w:val="F-BodyText"/>
        <w:ind w:left="810" w:firstLine="0"/>
      </w:pPr>
    </w:p>
    <w:p w14:paraId="51B0DD32" w14:textId="6E57EF3F" w:rsidR="001B4159" w:rsidRDefault="001B4159" w:rsidP="001B4159">
      <w:pPr>
        <w:pStyle w:val="F-Section"/>
      </w:pPr>
      <w:bookmarkStart w:id="13" w:name="_Toc49593241"/>
      <w:bookmarkStart w:id="14" w:name="_Toc107568141"/>
      <w:r>
        <w:t>STATEMENT OF THE CASE</w:t>
      </w:r>
      <w:bookmarkEnd w:id="13"/>
      <w:bookmarkEnd w:id="14"/>
    </w:p>
    <w:p w14:paraId="3E823F5E" w14:textId="3F345D59" w:rsidR="00732449" w:rsidRPr="00732449" w:rsidRDefault="00732449" w:rsidP="00732449">
      <w:pPr>
        <w:pStyle w:val="F-BodyText"/>
      </w:pPr>
      <w:r w:rsidRPr="00732449">
        <w:t>[</w:t>
      </w:r>
      <w:r w:rsidRPr="00122039">
        <w:rPr>
          <w:i/>
          <w:color w:val="FF0000"/>
        </w:rPr>
        <w:t>To the extent possible without the benefit of an appellate record, briefly describe the procedural history of the case.  The abstract of judgment</w:t>
      </w:r>
      <w:r w:rsidR="00ED3406">
        <w:rPr>
          <w:i/>
          <w:color w:val="FF0000"/>
        </w:rPr>
        <w:t>, minute order of sentencing,</w:t>
      </w:r>
      <w:r w:rsidRPr="00122039">
        <w:rPr>
          <w:i/>
          <w:color w:val="FF0000"/>
        </w:rPr>
        <w:t xml:space="preserve"> and notice of appeal should be available to you prior to the filing of the record on appeal and will </w:t>
      </w:r>
      <w:r w:rsidR="00ED3406">
        <w:rPr>
          <w:i/>
          <w:color w:val="FF0000"/>
        </w:rPr>
        <w:t xml:space="preserve">serve as exhibits providing </w:t>
      </w:r>
      <w:r w:rsidRPr="00122039">
        <w:rPr>
          <w:i/>
          <w:color w:val="FF0000"/>
        </w:rPr>
        <w:t>necessary information</w:t>
      </w:r>
      <w:r>
        <w:rPr>
          <w:color w:val="FF0000"/>
        </w:rPr>
        <w:t>.</w:t>
      </w:r>
      <w:r w:rsidRPr="00685200">
        <w:t>]</w:t>
      </w:r>
    </w:p>
    <w:p w14:paraId="09229E89" w14:textId="2246713E" w:rsidR="006C6FE3" w:rsidRDefault="006C6FE3" w:rsidP="0027752D">
      <w:pPr>
        <w:pStyle w:val="F-BodyText"/>
        <w:numPr>
          <w:ilvl w:val="0"/>
          <w:numId w:val="16"/>
        </w:numPr>
      </w:pPr>
      <w:r>
        <w:lastRenderedPageBreak/>
        <w:t xml:space="preserve">On </w:t>
      </w:r>
      <w:r w:rsidR="00732449">
        <w:t>[date]</w:t>
      </w:r>
      <w:r>
        <w:t>, petitioner</w:t>
      </w:r>
      <w:r w:rsidR="00732449">
        <w:t xml:space="preserve"> was convicted by [jury/court trial/plea]</w:t>
      </w:r>
      <w:r>
        <w:t xml:space="preserve"> of </w:t>
      </w:r>
      <w:r w:rsidR="00732449">
        <w:t>[charges]</w:t>
      </w:r>
      <w:r w:rsidR="00A552E6">
        <w:t>.</w:t>
      </w:r>
      <w:r w:rsidR="006665DA">
        <w:t xml:space="preserve"> </w:t>
      </w:r>
    </w:p>
    <w:p w14:paraId="1028994E" w14:textId="5AF7F9B4" w:rsidR="0027752D" w:rsidRDefault="006C6FE3" w:rsidP="0027752D">
      <w:pPr>
        <w:pStyle w:val="F-BodyText"/>
        <w:numPr>
          <w:ilvl w:val="0"/>
          <w:numId w:val="16"/>
        </w:numPr>
      </w:pPr>
      <w:r>
        <w:t xml:space="preserve">On </w:t>
      </w:r>
      <w:r w:rsidR="00732449">
        <w:t>[date]</w:t>
      </w:r>
      <w:r>
        <w:t xml:space="preserve">, the court imposed a sentence of </w:t>
      </w:r>
      <w:r w:rsidR="00842C26">
        <w:t>[specify sentence]</w:t>
      </w:r>
      <w:r>
        <w:t xml:space="preserve"> and ordered petitioner committed to </w:t>
      </w:r>
      <w:r w:rsidR="00842C26">
        <w:t>[state prison / the Department of State Hospitals / the county jail / etc.]</w:t>
      </w:r>
      <w:r>
        <w:t xml:space="preserve">. (Exhibit </w:t>
      </w:r>
      <w:r w:rsidR="007740CB">
        <w:t>__.)</w:t>
      </w:r>
    </w:p>
    <w:p w14:paraId="008E0D45" w14:textId="03730ED3" w:rsidR="00B707FF" w:rsidRDefault="006C6FE3" w:rsidP="006C6FE3">
      <w:pPr>
        <w:pStyle w:val="F-BodyText"/>
        <w:numPr>
          <w:ilvl w:val="0"/>
          <w:numId w:val="16"/>
        </w:numPr>
      </w:pPr>
      <w:r>
        <w:t xml:space="preserve">Petitioner filed a timely notice of appeal on </w:t>
      </w:r>
      <w:r w:rsidR="00842C26">
        <w:t>[Date]</w:t>
      </w:r>
      <w:r>
        <w:t>. (</w:t>
      </w:r>
      <w:r w:rsidR="00542927">
        <w:t xml:space="preserve">Exhibit </w:t>
      </w:r>
      <w:r w:rsidR="007740CB">
        <w:t>__</w:t>
      </w:r>
      <w:r w:rsidR="004F1AEE">
        <w:t>.</w:t>
      </w:r>
      <w:r>
        <w:t>)</w:t>
      </w:r>
    </w:p>
    <w:p w14:paraId="700C6A13" w14:textId="77777777" w:rsidR="00DB48A6" w:rsidRPr="00291044" w:rsidRDefault="00DB48A6" w:rsidP="00DB48A6">
      <w:pPr>
        <w:pStyle w:val="F-BodyText"/>
        <w:ind w:left="810" w:firstLine="0"/>
      </w:pPr>
    </w:p>
    <w:p w14:paraId="649FD1ED" w14:textId="77777777" w:rsidR="009D18D0" w:rsidRPr="00222FF2" w:rsidRDefault="00E56AD2" w:rsidP="00F9739F">
      <w:pPr>
        <w:pStyle w:val="F-Section"/>
      </w:pPr>
      <w:bookmarkStart w:id="15" w:name="_Toc49593242"/>
      <w:bookmarkStart w:id="16" w:name="_Toc107568142"/>
      <w:r w:rsidRPr="00222FF2">
        <w:t>STATEMENT OF FACTS</w:t>
      </w:r>
      <w:bookmarkEnd w:id="15"/>
      <w:bookmarkEnd w:id="16"/>
    </w:p>
    <w:p w14:paraId="62456456" w14:textId="6A485414" w:rsidR="007C6571" w:rsidRDefault="006F52EE" w:rsidP="008A300D">
      <w:pPr>
        <w:pStyle w:val="F-BodyText"/>
        <w:numPr>
          <w:ilvl w:val="0"/>
          <w:numId w:val="16"/>
        </w:numPr>
      </w:pPr>
      <w:r>
        <w:t xml:space="preserve">The </w:t>
      </w:r>
      <w:r w:rsidR="000C288C">
        <w:t xml:space="preserve">clerk’s transcript </w:t>
      </w:r>
      <w:r w:rsidR="00785E7A">
        <w:t xml:space="preserve">on appeal </w:t>
      </w:r>
      <w:r w:rsidR="000C288C">
        <w:t xml:space="preserve">in </w:t>
      </w:r>
      <w:r>
        <w:t>case number A</w:t>
      </w:r>
      <w:r w:rsidR="00842C26">
        <w:t>######</w:t>
      </w:r>
      <w:r>
        <w:t xml:space="preserve"> </w:t>
      </w:r>
      <w:r w:rsidR="000C288C">
        <w:t xml:space="preserve">was due </w:t>
      </w:r>
      <w:r w:rsidR="005F066E">
        <w:t xml:space="preserve">by </w:t>
      </w:r>
      <w:r w:rsidR="00842C26">
        <w:t>[date]</w:t>
      </w:r>
      <w:r w:rsidR="005F066E">
        <w:t xml:space="preserve"> – twenty days </w:t>
      </w:r>
      <w:r>
        <w:t xml:space="preserve">after </w:t>
      </w:r>
      <w:r w:rsidR="005F066E">
        <w:t>the date on which petitioner filed his notice of appeal.</w:t>
      </w:r>
      <w:r>
        <w:t xml:space="preserve"> (</w:t>
      </w:r>
      <w:r w:rsidR="007740CB">
        <w:t xml:space="preserve">See Cal. </w:t>
      </w:r>
      <w:r>
        <w:t>Rules of Court, rule 8.336(c)(2).)</w:t>
      </w:r>
    </w:p>
    <w:p w14:paraId="16720B0D" w14:textId="2AAFDF84" w:rsidR="003C49EA" w:rsidRDefault="003C49EA" w:rsidP="008A300D">
      <w:pPr>
        <w:pStyle w:val="F-BodyText"/>
        <w:numPr>
          <w:ilvl w:val="0"/>
          <w:numId w:val="16"/>
        </w:numPr>
      </w:pPr>
      <w:r>
        <w:t xml:space="preserve">The reporter’s transcript on appeal in case number A###### was due by [date] </w:t>
      </w:r>
      <w:r w:rsidR="007740CB">
        <w:t>–</w:t>
      </w:r>
      <w:r>
        <w:t xml:space="preserve"> </w:t>
      </w:r>
      <w:r w:rsidR="007740CB">
        <w:t>[</w:t>
      </w:r>
      <w:r w:rsidR="007740CB" w:rsidRPr="007740CB">
        <w:rPr>
          <w:i/>
          <w:color w:val="FF0000"/>
        </w:rPr>
        <w:t>If appeal is from a criminal trial</w:t>
      </w:r>
      <w:r w:rsidR="007740CB">
        <w:rPr>
          <w:i/>
        </w:rPr>
        <w:t xml:space="preserve">: </w:t>
      </w:r>
      <w:r w:rsidR="007740CB">
        <w:t>fifty days after the date on which petitioner filed his notice of appeal. (See Ct. App., First Dist., Local Rules, rule 2(b), Extension of Time for Reporter’s Transcript.)] [</w:t>
      </w:r>
      <w:r w:rsidR="007740CB" w:rsidRPr="007740CB">
        <w:rPr>
          <w:i/>
          <w:color w:val="FF0000"/>
        </w:rPr>
        <w:t>If appeal is not from a criminal trial</w:t>
      </w:r>
      <w:r w:rsidR="007740CB">
        <w:t>: twenty days after the date on which petitioner filed his notice of appeal. (See Cal. Rules of Court, rule 8.336(d)(3).)]</w:t>
      </w:r>
    </w:p>
    <w:p w14:paraId="3A750173" w14:textId="53646787" w:rsidR="00732449" w:rsidRDefault="00842C26" w:rsidP="00AE28E4">
      <w:pPr>
        <w:pStyle w:val="F-BodyText"/>
        <w:numPr>
          <w:ilvl w:val="0"/>
          <w:numId w:val="16"/>
        </w:numPr>
      </w:pPr>
      <w:r>
        <w:t>[</w:t>
      </w:r>
      <w:r w:rsidRPr="00842C26">
        <w:rPr>
          <w:i/>
          <w:color w:val="FF0000"/>
        </w:rPr>
        <w:t>The Court of Appeal’s online docket should reflect whether the court reporter requested an extension of time.</w:t>
      </w:r>
      <w:r>
        <w:rPr>
          <w:i/>
          <w:color w:val="FF0000"/>
        </w:rPr>
        <w:t xml:space="preserve"> </w:t>
      </w:r>
      <w:r w:rsidR="00732449" w:rsidRPr="00842C26">
        <w:rPr>
          <w:i/>
          <w:color w:val="FF0000"/>
        </w:rPr>
        <w:t>If applicable</w:t>
      </w:r>
      <w:r w:rsidR="00732449" w:rsidRPr="00842C26">
        <w:rPr>
          <w:i/>
        </w:rPr>
        <w:t xml:space="preserve">: </w:t>
      </w:r>
      <w:r w:rsidR="00732449">
        <w:t xml:space="preserve">The Clerk and court reporter have failed to request any extension of time pursuant to California Rules of Court, rule 8.336(e) </w:t>
      </w:r>
      <w:r w:rsidR="00732449" w:rsidRPr="00842C26">
        <w:rPr>
          <w:i/>
          <w:color w:val="FF0000"/>
        </w:rPr>
        <w:t>or</w:t>
      </w:r>
      <w:r w:rsidR="00732449" w:rsidRPr="00842C26">
        <w:rPr>
          <w:i/>
        </w:rPr>
        <w:t xml:space="preserve"> </w:t>
      </w:r>
      <w:r w:rsidR="00732449">
        <w:t xml:space="preserve">The court reporter was granted </w:t>
      </w:r>
      <w:r w:rsidR="00732449">
        <w:lastRenderedPageBreak/>
        <w:t>an extension of [number] days</w:t>
      </w:r>
      <w:r>
        <w:t xml:space="preserve"> until [due date]</w:t>
      </w:r>
      <w:r w:rsidR="00732449">
        <w:t>. That period of time has now lapsed, and the record on appeal has not been filed.</w:t>
      </w:r>
      <w:r>
        <w:t xml:space="preserve"> (See Exhibit </w:t>
      </w:r>
      <w:r w:rsidR="007740CB">
        <w:t>__</w:t>
      </w:r>
      <w:r>
        <w:t>.)</w:t>
      </w:r>
      <w:r w:rsidR="00732449">
        <w:t>]</w:t>
      </w:r>
    </w:p>
    <w:p w14:paraId="2E06B04C" w14:textId="79EE2C30" w:rsidR="005F066E" w:rsidRDefault="005F066E" w:rsidP="008A300D">
      <w:pPr>
        <w:pStyle w:val="F-BodyText"/>
        <w:numPr>
          <w:ilvl w:val="0"/>
          <w:numId w:val="16"/>
        </w:numPr>
      </w:pPr>
      <w:r>
        <w:t xml:space="preserve">On </w:t>
      </w:r>
      <w:r w:rsidR="00842C26">
        <w:t>[date]</w:t>
      </w:r>
      <w:r>
        <w:t xml:space="preserve">, </w:t>
      </w:r>
      <w:r w:rsidR="00842C26">
        <w:t>petitioner’s appellate counsel</w:t>
      </w:r>
      <w:r>
        <w:t xml:space="preserve"> contacted the</w:t>
      </w:r>
      <w:r w:rsidR="00842C26">
        <w:t xml:space="preserve"> Clerk</w:t>
      </w:r>
      <w:r>
        <w:t xml:space="preserve"> via email to inquire about the status of the record preparation in case number A</w:t>
      </w:r>
      <w:r w:rsidR="00842C26">
        <w:t>######</w:t>
      </w:r>
      <w:r>
        <w:t xml:space="preserve">. (Exhibit </w:t>
      </w:r>
      <w:r w:rsidR="007740CB">
        <w:t>__</w:t>
      </w:r>
      <w:r w:rsidR="00542927">
        <w:t>.)</w:t>
      </w:r>
    </w:p>
    <w:p w14:paraId="51A62DBF" w14:textId="5F08EE99" w:rsidR="008A300D" w:rsidRDefault="005F066E" w:rsidP="008A300D">
      <w:pPr>
        <w:pStyle w:val="F-BodyText"/>
        <w:numPr>
          <w:ilvl w:val="0"/>
          <w:numId w:val="16"/>
        </w:numPr>
      </w:pPr>
      <w:r>
        <w:t xml:space="preserve">On </w:t>
      </w:r>
      <w:r w:rsidR="00842C26">
        <w:t>[date]</w:t>
      </w:r>
      <w:r>
        <w:t xml:space="preserve">, </w:t>
      </w:r>
      <w:r w:rsidR="00842C26">
        <w:t>the Clerk</w:t>
      </w:r>
      <w:r>
        <w:t xml:space="preserve"> indicated in </w:t>
      </w:r>
      <w:r w:rsidR="00842C26">
        <w:t>[his/</w:t>
      </w:r>
      <w:r w:rsidR="009437A9">
        <w:t>her</w:t>
      </w:r>
      <w:r w:rsidR="00A16C3F">
        <w:t>/their</w:t>
      </w:r>
      <w:r w:rsidR="00842C26">
        <w:t>]</w:t>
      </w:r>
      <w:r w:rsidR="009437A9">
        <w:t xml:space="preserve"> email reply</w:t>
      </w:r>
      <w:r>
        <w:t xml:space="preserve"> that </w:t>
      </w:r>
      <w:r w:rsidR="00842C26">
        <w:t>[</w:t>
      </w:r>
      <w:r w:rsidR="00842C26" w:rsidRPr="007740CB">
        <w:rPr>
          <w:i/>
          <w:color w:val="FF0000"/>
        </w:rPr>
        <w:t>briefly describe the update provided by the clerk, e.g.</w:t>
      </w:r>
      <w:r w:rsidR="00842C26">
        <w:rPr>
          <w:i/>
        </w:rPr>
        <w:t>, “</w:t>
      </w:r>
      <w:r>
        <w:t>although the reporter’s transcripts had been completed, the clerk’s transcript remained incomplete;</w:t>
      </w:r>
      <w:r w:rsidR="00842C26">
        <w:t xml:space="preserve"> </w:t>
      </w:r>
      <w:r>
        <w:t xml:space="preserve">and that approximately </w:t>
      </w:r>
      <w:r w:rsidR="00F32808">
        <w:t xml:space="preserve">[list </w:t>
      </w:r>
      <w:r w:rsidR="0034313E">
        <w:t>#</w:t>
      </w:r>
      <w:r w:rsidR="00F32808">
        <w:t xml:space="preserve">__ ] </w:t>
      </w:r>
      <w:r>
        <w:t xml:space="preserve">outstanding records would need to be finalized before turning to </w:t>
      </w:r>
      <w:r w:rsidR="00842C26">
        <w:t>the completion of petitioner’s</w:t>
      </w:r>
      <w:r>
        <w:t xml:space="preserve"> clerk’s transcript.</w:t>
      </w:r>
      <w:r w:rsidR="00842C26">
        <w:t xml:space="preserve">”] </w:t>
      </w:r>
      <w:r w:rsidR="006F52EE">
        <w:t xml:space="preserve">(Exhibit </w:t>
      </w:r>
      <w:r w:rsidR="007740CB">
        <w:t>__</w:t>
      </w:r>
      <w:r w:rsidR="006F52EE">
        <w:t>.)</w:t>
      </w:r>
    </w:p>
    <w:p w14:paraId="757025E4" w14:textId="110B1619" w:rsidR="0071378E" w:rsidRDefault="0071378E" w:rsidP="00E51078">
      <w:pPr>
        <w:pStyle w:val="F-BodyText"/>
        <w:numPr>
          <w:ilvl w:val="0"/>
          <w:numId w:val="16"/>
        </w:numPr>
      </w:pPr>
      <w:r>
        <w:t>On [</w:t>
      </w:r>
      <w:r w:rsidR="007740CB">
        <w:t>date</w:t>
      </w:r>
      <w:r>
        <w:t xml:space="preserve">], the Court of Appeal granted petitioner’s </w:t>
      </w:r>
      <w:r w:rsidR="00961C72">
        <w:t>[</w:t>
      </w:r>
      <w:r w:rsidR="00A16C3F">
        <w:t>application</w:t>
      </w:r>
      <w:r w:rsidR="00961C72">
        <w:t>/motion]</w:t>
      </w:r>
      <w:r w:rsidR="00A16C3F">
        <w:t xml:space="preserve"> </w:t>
      </w:r>
      <w:r>
        <w:t>to compel production</w:t>
      </w:r>
      <w:r w:rsidR="007740CB">
        <w:t xml:space="preserve"> of the record</w:t>
      </w:r>
      <w:r>
        <w:t xml:space="preserve">. </w:t>
      </w:r>
      <w:r w:rsidR="007740CB">
        <w:t>(</w:t>
      </w:r>
      <w:r>
        <w:t>Exhibit __</w:t>
      </w:r>
      <w:r w:rsidR="00BB3059">
        <w:t>.</w:t>
      </w:r>
      <w:r w:rsidR="007740CB">
        <w:t>)</w:t>
      </w:r>
      <w:r w:rsidR="005B5D62">
        <w:t xml:space="preserve">  </w:t>
      </w:r>
      <w:r w:rsidR="00D75420">
        <w:t>[</w:t>
      </w:r>
      <w:r w:rsidR="005B5D62">
        <w:t>Indicate whether the order specified a compliance period (e.g., “within 30 days of this order”).</w:t>
      </w:r>
      <w:r w:rsidR="00A528F1">
        <w:t>]</w:t>
      </w:r>
      <w:r>
        <w:t xml:space="preserve"> To date, the Clerk has not produced the record.  </w:t>
      </w:r>
      <w:r w:rsidR="00A528F1">
        <w:t>[</w:t>
      </w:r>
      <w:r w:rsidR="005B5D62">
        <w:t xml:space="preserve">Indicate if there have been any subsequent developments since the order </w:t>
      </w:r>
      <w:r w:rsidR="00A528F1">
        <w:t>(</w:t>
      </w:r>
      <w:r w:rsidR="005B5D62">
        <w:t xml:space="preserve">e.g., any requests by clerk or reporter for extension; any communications between superior court </w:t>
      </w:r>
      <w:r w:rsidR="00A528F1">
        <w:t>and</w:t>
      </w:r>
      <w:r w:rsidR="005B5D62">
        <w:t xml:space="preserve"> either appellate clerk or appellate counsel</w:t>
      </w:r>
      <w:r w:rsidR="00A528F1">
        <w:t>)</w:t>
      </w:r>
      <w:r w:rsidR="005B5D62">
        <w:t>.</w:t>
      </w:r>
      <w:r w:rsidR="00A528F1">
        <w:t>]</w:t>
      </w:r>
    </w:p>
    <w:p w14:paraId="28E837BC" w14:textId="56EE0708" w:rsidR="005F066E" w:rsidRDefault="007740CB" w:rsidP="008A300D">
      <w:pPr>
        <w:pStyle w:val="F-BodyText"/>
        <w:numPr>
          <w:ilvl w:val="0"/>
          <w:numId w:val="16"/>
        </w:numPr>
      </w:pPr>
      <w:r>
        <w:t>[</w:t>
      </w:r>
      <w:r w:rsidRPr="007740CB">
        <w:rPr>
          <w:i/>
          <w:color w:val="FF0000"/>
        </w:rPr>
        <w:t>If Contra Costa case:</w:t>
      </w:r>
      <w:r>
        <w:rPr>
          <w:i/>
        </w:rPr>
        <w:t xml:space="preserve"> </w:t>
      </w:r>
      <w:r w:rsidR="005F066E">
        <w:t xml:space="preserve">Over the past </w:t>
      </w:r>
      <w:r w:rsidR="00ED3406">
        <w:t xml:space="preserve">few </w:t>
      </w:r>
      <w:r w:rsidR="005F066E">
        <w:t>years, there ha</w:t>
      </w:r>
      <w:r w:rsidR="006F52EE">
        <w:t xml:space="preserve">s </w:t>
      </w:r>
      <w:r w:rsidR="005F066E">
        <w:t>been a consistent pattern of delay in record preparation in criminal and civil commitment appeals arising out of the Contra Costa superior court.</w:t>
      </w:r>
      <w:r>
        <w:t>]</w:t>
      </w:r>
    </w:p>
    <w:p w14:paraId="6FAEEBEE" w14:textId="274E484D" w:rsidR="006F52EE" w:rsidRDefault="00842C26" w:rsidP="006F52EE">
      <w:pPr>
        <w:pStyle w:val="F-BodyText"/>
        <w:numPr>
          <w:ilvl w:val="0"/>
          <w:numId w:val="16"/>
        </w:numPr>
      </w:pPr>
      <w:r>
        <w:lastRenderedPageBreak/>
        <w:t>[</w:t>
      </w:r>
      <w:r w:rsidRPr="00842C26">
        <w:rPr>
          <w:i/>
          <w:color w:val="FF0000"/>
        </w:rPr>
        <w:t xml:space="preserve">Include any facts that suggest potential prejudice to appellant due to the delay in filing the record, e.g. </w:t>
      </w:r>
      <w:r>
        <w:rPr>
          <w:i/>
        </w:rPr>
        <w:t>“</w:t>
      </w:r>
      <w:r w:rsidR="006F52EE">
        <w:t xml:space="preserve">Petitioner will be eligible for release on parole from the California Department of Corrections and Rehabilitation in </w:t>
      </w:r>
      <w:r w:rsidR="00015185">
        <w:t>[date]</w:t>
      </w:r>
      <w:r w:rsidR="006F52EE">
        <w:t>.</w:t>
      </w:r>
      <w:r w:rsidR="00542927">
        <w:t xml:space="preserve"> (Exhibit </w:t>
      </w:r>
      <w:r w:rsidR="007740CB">
        <w:t>__</w:t>
      </w:r>
      <w:r w:rsidR="00542927">
        <w:t>.)</w:t>
      </w:r>
      <w:r w:rsidR="00015185">
        <w:t xml:space="preserve">” </w:t>
      </w:r>
      <w:r w:rsidR="00015185" w:rsidRPr="00015185">
        <w:rPr>
          <w:i/>
          <w:color w:val="FF0000"/>
        </w:rPr>
        <w:t>or</w:t>
      </w:r>
      <w:r w:rsidR="00015185">
        <w:t xml:space="preserve"> “</w:t>
      </w:r>
      <w:r w:rsidR="007740CB">
        <w:t xml:space="preserve">The court’s </w:t>
      </w:r>
      <w:r w:rsidR="00015185">
        <w:t xml:space="preserve">order of commitment will expire on [date.] (Exhibit </w:t>
      </w:r>
      <w:r w:rsidR="007740CB">
        <w:t>__</w:t>
      </w:r>
      <w:r w:rsidR="00015185">
        <w:t>.)”]</w:t>
      </w:r>
    </w:p>
    <w:p w14:paraId="01386CF2" w14:textId="77777777" w:rsidR="00DB48A6" w:rsidRDefault="00DB48A6" w:rsidP="00DB48A6">
      <w:pPr>
        <w:pStyle w:val="F-BodyText"/>
        <w:ind w:left="810" w:firstLine="0"/>
      </w:pPr>
    </w:p>
    <w:p w14:paraId="249E08FE" w14:textId="7F80343A" w:rsidR="009507FF" w:rsidRPr="00222FF2" w:rsidRDefault="008A300D" w:rsidP="008A300D">
      <w:pPr>
        <w:pStyle w:val="F-Section"/>
        <w:spacing w:line="240" w:lineRule="auto"/>
      </w:pPr>
      <w:bookmarkStart w:id="17" w:name="_Toc49593243"/>
      <w:bookmarkStart w:id="18" w:name="_Toc107568143"/>
      <w:r>
        <w:t xml:space="preserve">CLAIM: </w:t>
      </w:r>
      <w:bookmarkEnd w:id="17"/>
      <w:r w:rsidR="009437A9">
        <w:rPr>
          <w:caps w:val="0"/>
        </w:rPr>
        <w:t xml:space="preserve">THE SUPERIOR COURT CLERK’S FAILURE TO PERFORM ITS DUTY TO PRODUCE THE </w:t>
      </w:r>
      <w:r w:rsidR="003C49EA">
        <w:rPr>
          <w:caps w:val="0"/>
        </w:rPr>
        <w:t>RECORD</w:t>
      </w:r>
      <w:r w:rsidR="009437A9">
        <w:rPr>
          <w:caps w:val="0"/>
        </w:rPr>
        <w:t xml:space="preserve"> ON APPEAL CONSTI</w:t>
      </w:r>
      <w:r w:rsidR="0071378E">
        <w:rPr>
          <w:caps w:val="0"/>
        </w:rPr>
        <w:t>T</w:t>
      </w:r>
      <w:r w:rsidR="009437A9">
        <w:rPr>
          <w:caps w:val="0"/>
        </w:rPr>
        <w:t xml:space="preserve">UTES AN UNLAWFUL INTERFERENCE WITH THIS COURT’S PROCEEDINGS </w:t>
      </w:r>
      <w:r w:rsidR="00385316">
        <w:rPr>
          <w:caps w:val="0"/>
        </w:rPr>
        <w:t>UNDER</w:t>
      </w:r>
      <w:r w:rsidR="009437A9">
        <w:rPr>
          <w:caps w:val="0"/>
        </w:rPr>
        <w:t xml:space="preserve"> RULE 8.23</w:t>
      </w:r>
      <w:r w:rsidR="001C620B">
        <w:t>.</w:t>
      </w:r>
      <w:bookmarkEnd w:id="18"/>
    </w:p>
    <w:p w14:paraId="5DCBB1BE" w14:textId="539F26D9" w:rsidR="00BE7540" w:rsidRDefault="00675A91" w:rsidP="00BE7540">
      <w:pPr>
        <w:pStyle w:val="F-BodyText"/>
        <w:numPr>
          <w:ilvl w:val="0"/>
          <w:numId w:val="16"/>
        </w:numPr>
      </w:pPr>
      <w:r>
        <w:t xml:space="preserve">Respondent superior court has unlawfully interfered with this </w:t>
      </w:r>
      <w:r w:rsidR="003C49EA">
        <w:t>C</w:t>
      </w:r>
      <w:r>
        <w:t>ourt’</w:t>
      </w:r>
      <w:r w:rsidR="006F52EE">
        <w:t>s</w:t>
      </w:r>
      <w:r>
        <w:t xml:space="preserve"> proceedings pursuant to California Rules of Court, rule 8.23</w:t>
      </w:r>
      <w:r w:rsidR="00E52F5B">
        <w:t>, by failing to perform its duty to prepare and file the record on appeal in a timely and expeditious manner.</w:t>
      </w:r>
    </w:p>
    <w:p w14:paraId="6A6EAC13" w14:textId="18A21384" w:rsidR="00E52F5B" w:rsidRDefault="00E52F5B" w:rsidP="00E52F5B">
      <w:pPr>
        <w:pStyle w:val="F-BodyText"/>
        <w:numPr>
          <w:ilvl w:val="0"/>
          <w:numId w:val="16"/>
        </w:numPr>
      </w:pPr>
      <w:r>
        <w:t xml:space="preserve">Pursuant to California Rules of Court, rule 8.336, </w:t>
      </w:r>
      <w:r w:rsidR="006F52EE">
        <w:t xml:space="preserve">the </w:t>
      </w:r>
      <w:r>
        <w:t xml:space="preserve">clerk’s transcript </w:t>
      </w:r>
      <w:r w:rsidR="006F52EE">
        <w:t xml:space="preserve">and reporter’s </w:t>
      </w:r>
      <w:r w:rsidR="0068359A">
        <w:t xml:space="preserve">transcripts </w:t>
      </w:r>
      <w:r>
        <w:t>must be prepared within twenty days of the date on which a notice of appeal is file</w:t>
      </w:r>
      <w:r w:rsidR="006F52EE">
        <w:t>d</w:t>
      </w:r>
      <w:r>
        <w:t>. (Cal. Rules of Court, rule 8.336(c)(2)</w:t>
      </w:r>
      <w:r w:rsidR="00DB48A6">
        <w:t xml:space="preserve"> </w:t>
      </w:r>
      <w:r>
        <w:t>&amp;</w:t>
      </w:r>
      <w:r w:rsidR="00DB48A6">
        <w:t xml:space="preserve"> </w:t>
      </w:r>
      <w:r>
        <w:t>(d)(</w:t>
      </w:r>
      <w:r w:rsidR="00132A21">
        <w:t>3</w:t>
      </w:r>
      <w:r>
        <w:t xml:space="preserve">).) </w:t>
      </w:r>
    </w:p>
    <w:p w14:paraId="32CC3DE1" w14:textId="77777777" w:rsidR="0068359A" w:rsidRDefault="0068359A" w:rsidP="0068359A">
      <w:pPr>
        <w:pStyle w:val="F-BodyText"/>
        <w:numPr>
          <w:ilvl w:val="0"/>
          <w:numId w:val="16"/>
        </w:numPr>
      </w:pPr>
      <w:r w:rsidRPr="00E80EAE">
        <w:t xml:space="preserve">While </w:t>
      </w:r>
      <w:r>
        <w:t>“</w:t>
      </w:r>
      <w:r w:rsidRPr="00E80EAE">
        <w:t>the reviewing court may order one or more extensions of time for preparing the record,</w:t>
      </w:r>
      <w:r>
        <w:t>”</w:t>
      </w:r>
      <w:r w:rsidRPr="00E80EAE">
        <w:t xml:space="preserve"> the total time </w:t>
      </w:r>
      <w:r>
        <w:t xml:space="preserve">extended </w:t>
      </w:r>
      <w:r w:rsidRPr="00E80EAE">
        <w:t>may not exceed sixty days. (</w:t>
      </w:r>
      <w:r>
        <w:t xml:space="preserve">Rules of Court, </w:t>
      </w:r>
      <w:r w:rsidRPr="00E80EAE">
        <w:t>rule 8.336(e).)</w:t>
      </w:r>
      <w:r w:rsidRPr="002755FB">
        <w:t xml:space="preserve"> </w:t>
      </w:r>
    </w:p>
    <w:p w14:paraId="606EA692" w14:textId="3D77FCDE" w:rsidR="0068359A" w:rsidRDefault="00015185" w:rsidP="0068359A">
      <w:pPr>
        <w:pStyle w:val="F-BodyText"/>
        <w:numPr>
          <w:ilvl w:val="0"/>
          <w:numId w:val="16"/>
        </w:numPr>
      </w:pPr>
      <w:r w:rsidRPr="00015185">
        <w:rPr>
          <w:color w:val="FF0000"/>
        </w:rPr>
        <w:t>[</w:t>
      </w:r>
      <w:r w:rsidRPr="00015185">
        <w:rPr>
          <w:i/>
          <w:color w:val="FF0000"/>
        </w:rPr>
        <w:t>For appeal from a criminal bench o</w:t>
      </w:r>
      <w:r w:rsidR="00132A21">
        <w:rPr>
          <w:i/>
          <w:color w:val="FF0000"/>
        </w:rPr>
        <w:t>r</w:t>
      </w:r>
      <w:r w:rsidRPr="00015185">
        <w:rPr>
          <w:i/>
          <w:color w:val="FF0000"/>
        </w:rPr>
        <w:t xml:space="preserve"> jury trial:</w:t>
      </w:r>
      <w:r w:rsidRPr="00385316">
        <w:rPr>
          <w:color w:val="FF0000"/>
        </w:rPr>
        <w:t>]</w:t>
      </w:r>
      <w:r w:rsidRPr="00015185">
        <w:rPr>
          <w:i/>
          <w:color w:val="FF0000"/>
        </w:rPr>
        <w:t xml:space="preserve"> </w:t>
      </w:r>
      <w:r w:rsidR="00E52F5B">
        <w:t xml:space="preserve">Pursuant to First District Local Rule 2, court reporters are granted </w:t>
      </w:r>
      <w:r w:rsidR="00E52F5B" w:rsidRPr="005C5F76">
        <w:t xml:space="preserve">an automatic 30-day extension to prepare and file the </w:t>
      </w:r>
      <w:r w:rsidR="00E52F5B" w:rsidRPr="005C5F76">
        <w:lastRenderedPageBreak/>
        <w:t>reporter’s transcript in appeals from a criminal trial.</w:t>
      </w:r>
      <w:r w:rsidR="00E52F5B">
        <w:t xml:space="preserve"> (</w:t>
      </w:r>
      <w:r w:rsidR="00E52F5B" w:rsidRPr="00BE52B5">
        <w:t>Ct.</w:t>
      </w:r>
      <w:r w:rsidR="00E52F5B">
        <w:t xml:space="preserve"> </w:t>
      </w:r>
      <w:r w:rsidR="00E52F5B" w:rsidRPr="00BE52B5">
        <w:t>App., First Dist., Local Rules,</w:t>
      </w:r>
      <w:r w:rsidR="00E52F5B">
        <w:t xml:space="preserve"> r</w:t>
      </w:r>
      <w:r w:rsidR="00E52F5B" w:rsidRPr="005C5F76">
        <w:t>ule 2(b</w:t>
      </w:r>
      <w:r w:rsidR="00E52F5B">
        <w:t>)</w:t>
      </w:r>
      <w:r w:rsidR="009437A9">
        <w:t>, Extension of Time for Reporter’s Transcript</w:t>
      </w:r>
      <w:r w:rsidR="00E52F5B">
        <w:t>.)</w:t>
      </w:r>
      <w:r w:rsidR="006665DA">
        <w:t xml:space="preserve"> The reporter’s transcript was thus due within 50 days of the date on which the notice of appeal was filed.</w:t>
      </w:r>
    </w:p>
    <w:p w14:paraId="0FF913F9" w14:textId="30CBC11E" w:rsidR="0068359A" w:rsidRDefault="00015185" w:rsidP="00E52F5B">
      <w:pPr>
        <w:pStyle w:val="F-BodyText"/>
        <w:numPr>
          <w:ilvl w:val="0"/>
          <w:numId w:val="16"/>
        </w:numPr>
      </w:pPr>
      <w:r w:rsidRPr="00015185">
        <w:rPr>
          <w:color w:val="FF0000"/>
        </w:rPr>
        <w:t>[</w:t>
      </w:r>
      <w:r w:rsidRPr="00015185">
        <w:rPr>
          <w:i/>
          <w:color w:val="FF0000"/>
        </w:rPr>
        <w:t>For appeal from a criminal bench o</w:t>
      </w:r>
      <w:r w:rsidR="00132A21">
        <w:rPr>
          <w:i/>
          <w:color w:val="FF0000"/>
        </w:rPr>
        <w:t>r</w:t>
      </w:r>
      <w:r w:rsidRPr="00015185">
        <w:rPr>
          <w:i/>
          <w:color w:val="FF0000"/>
        </w:rPr>
        <w:t xml:space="preserve"> jury trial:] </w:t>
      </w:r>
      <w:r w:rsidR="0068359A">
        <w:t>Pursuant to First District Local Rule 2, a clerk is not granted an automatic extension to prepare the clerk’s transcript. “A clerk’s request for an extension of time to prepare a clerk’s transcript on appeal will not be granted without a showing of good cause.” (Ct. App., First Dist., Local Rules, rule 2(a)</w:t>
      </w:r>
      <w:r w:rsidR="009437A9">
        <w:t>, Extension of Time for Clerk’s Transcript</w:t>
      </w:r>
      <w:r w:rsidR="0068359A">
        <w:t>.)</w:t>
      </w:r>
      <w:r w:rsidR="006665DA">
        <w:t xml:space="preserve"> The clerk’s transcript was thus due within tw</w:t>
      </w:r>
      <w:r w:rsidR="009437A9">
        <w:t>enty</w:t>
      </w:r>
      <w:r w:rsidR="006665DA">
        <w:t xml:space="preserve"> days of the date on which the notice of appeal was filed.</w:t>
      </w:r>
    </w:p>
    <w:p w14:paraId="017EDA5B" w14:textId="1CD3740A" w:rsidR="009437A9" w:rsidRDefault="00E52F5B" w:rsidP="00015185">
      <w:pPr>
        <w:pStyle w:val="F-BodyText"/>
        <w:numPr>
          <w:ilvl w:val="0"/>
          <w:numId w:val="16"/>
        </w:numPr>
      </w:pPr>
      <w:r>
        <w:t>“Each clerk/executive officer of the Court of Appeal, under the supervision of the administrative presiding justice or the presiding justice, must take all appropriate steps to ensure that superior court clerks and reporters promptly perform their duties under this rule.” (Rules of Court, rule 8.336(h).)</w:t>
      </w:r>
    </w:p>
    <w:p w14:paraId="7717693D" w14:textId="77777777" w:rsidR="00DB48A6" w:rsidRDefault="00DB48A6" w:rsidP="00DB48A6">
      <w:pPr>
        <w:pStyle w:val="F-BodyText"/>
        <w:ind w:left="810" w:firstLine="0"/>
      </w:pPr>
    </w:p>
    <w:p w14:paraId="7A8B8E00" w14:textId="77777777" w:rsidR="005A333D" w:rsidRPr="004D1F70" w:rsidRDefault="005A333D" w:rsidP="004D1F70">
      <w:pPr>
        <w:pStyle w:val="F-Section"/>
      </w:pPr>
      <w:bookmarkStart w:id="19" w:name="_Toc49593245"/>
      <w:bookmarkStart w:id="20" w:name="_Toc107568144"/>
      <w:r>
        <w:t>CONCLUDING ALLEGATIONS</w:t>
      </w:r>
      <w:bookmarkEnd w:id="19"/>
      <w:bookmarkEnd w:id="20"/>
    </w:p>
    <w:p w14:paraId="56D39800" w14:textId="77777777" w:rsidR="0019089F" w:rsidRDefault="0019089F" w:rsidP="0019089F">
      <w:pPr>
        <w:pStyle w:val="F-BodyText"/>
        <w:numPr>
          <w:ilvl w:val="0"/>
          <w:numId w:val="16"/>
        </w:numPr>
      </w:pPr>
      <w:r>
        <w:t xml:space="preserve">Petitioner incorporates by reference the accompanying </w:t>
      </w:r>
      <w:r w:rsidR="003612C1">
        <w:t>m</w:t>
      </w:r>
      <w:r>
        <w:t xml:space="preserve">emorandum of </w:t>
      </w:r>
      <w:r w:rsidR="003612C1">
        <w:t>p</w:t>
      </w:r>
      <w:r>
        <w:t xml:space="preserve">oints and </w:t>
      </w:r>
      <w:r w:rsidR="003612C1">
        <w:t>au</w:t>
      </w:r>
      <w:r>
        <w:t>thorities for further discussion of the merits of his claims.</w:t>
      </w:r>
    </w:p>
    <w:p w14:paraId="0E7B2313" w14:textId="6E6F9B9B" w:rsidR="0019089F" w:rsidRDefault="0019089F" w:rsidP="0019089F">
      <w:pPr>
        <w:pStyle w:val="F-BodyText"/>
        <w:numPr>
          <w:ilvl w:val="0"/>
          <w:numId w:val="16"/>
        </w:numPr>
      </w:pPr>
      <w:r>
        <w:lastRenderedPageBreak/>
        <w:t xml:space="preserve">Petitioner requests </w:t>
      </w:r>
      <w:r w:rsidR="007C4A93">
        <w:t xml:space="preserve">that </w:t>
      </w:r>
      <w:r>
        <w:t xml:space="preserve">this Court take judicial notice </w:t>
      </w:r>
      <w:r w:rsidRPr="0019089F">
        <w:t xml:space="preserve">of the </w:t>
      </w:r>
      <w:r w:rsidR="00E00BF6">
        <w:t xml:space="preserve">docket </w:t>
      </w:r>
      <w:r w:rsidRPr="0019089F">
        <w:t xml:space="preserve">and other records in </w:t>
      </w:r>
      <w:r w:rsidR="00E00BF6">
        <w:t>his</w:t>
      </w:r>
      <w:r>
        <w:t xml:space="preserve"> related </w:t>
      </w:r>
      <w:r w:rsidRPr="0019089F">
        <w:t>a</w:t>
      </w:r>
      <w:bookmarkStart w:id="21" w:name="_BA_Cite_3915BC_000594"/>
      <w:bookmarkEnd w:id="21"/>
      <w:r w:rsidRPr="0019089F">
        <w:t>ppeal</w:t>
      </w:r>
      <w:r>
        <w:t>, A</w:t>
      </w:r>
      <w:r w:rsidR="00015185">
        <w:t>######</w:t>
      </w:r>
      <w:r>
        <w:t>.</w:t>
      </w:r>
    </w:p>
    <w:p w14:paraId="24FD5909" w14:textId="715B73DA" w:rsidR="004E7E54" w:rsidRDefault="004E7E54" w:rsidP="004E7E54">
      <w:pPr>
        <w:pStyle w:val="F-BodyText"/>
        <w:numPr>
          <w:ilvl w:val="0"/>
          <w:numId w:val="16"/>
        </w:numPr>
      </w:pPr>
      <w:r>
        <w:t xml:space="preserve">Petitioner is the person beneficially interested in the issue of the writ because he is the appellant in </w:t>
      </w:r>
      <w:r w:rsidR="00015185">
        <w:rPr>
          <w:i/>
        </w:rPr>
        <w:t>[Case name]</w:t>
      </w:r>
      <w:r w:rsidRPr="0068359A">
        <w:t>, case number A</w:t>
      </w:r>
      <w:r w:rsidR="00015185">
        <w:t>######</w:t>
      </w:r>
      <w:r>
        <w:t>, pending before this Court, in which he intends to raise issues going to the validity of the judgment and sentence thereon</w:t>
      </w:r>
      <w:r w:rsidRPr="0068359A">
        <w:t>.</w:t>
      </w:r>
    </w:p>
    <w:p w14:paraId="7330E847" w14:textId="0490A6BC" w:rsidR="004622AE" w:rsidRDefault="00D81AB8" w:rsidP="004E7E54">
      <w:pPr>
        <w:pStyle w:val="F-BodyText"/>
        <w:numPr>
          <w:ilvl w:val="0"/>
          <w:numId w:val="16"/>
        </w:numPr>
      </w:pPr>
      <w:r w:rsidRPr="00D81AB8">
        <w:t>The People of the State of California are the real party in interest. The People have an interest directly affected by this proceeding in that they are the plaintiffs and respondents in petitioner’s appeal.</w:t>
      </w:r>
    </w:p>
    <w:p w14:paraId="6D7AAEB8" w14:textId="52C0386C" w:rsidR="00D81AB8" w:rsidRDefault="00D81AB8" w:rsidP="004E7E54">
      <w:pPr>
        <w:pStyle w:val="F-BodyText"/>
        <w:numPr>
          <w:ilvl w:val="0"/>
          <w:numId w:val="16"/>
        </w:numPr>
      </w:pPr>
      <w:r w:rsidRPr="00D81AB8">
        <w:t>Petitioner has no plain, speedy and adequate remedy in the ordinary course of law other than the relief sought herein</w:t>
      </w:r>
      <w:r>
        <w:t>.</w:t>
      </w:r>
    </w:p>
    <w:p w14:paraId="264D6C89" w14:textId="1FE7A038" w:rsidR="004E7E54" w:rsidRDefault="004E7E54" w:rsidP="004E7E54">
      <w:pPr>
        <w:pStyle w:val="F-BodyText"/>
        <w:numPr>
          <w:ilvl w:val="0"/>
          <w:numId w:val="16"/>
        </w:numPr>
      </w:pPr>
      <w:r>
        <w:t xml:space="preserve">This petition is made </w:t>
      </w:r>
      <w:r w:rsidR="00E20080">
        <w:t>t</w:t>
      </w:r>
      <w:r>
        <w:t>o this Court in the first instance rather than to the Superior Court because that court is the respondent herein and the party that failed to fulfill its responsibility.</w:t>
      </w:r>
    </w:p>
    <w:p w14:paraId="13FA47DB" w14:textId="77777777" w:rsidR="00DB48A6" w:rsidRPr="0068359A" w:rsidRDefault="00DB48A6" w:rsidP="00DB48A6">
      <w:pPr>
        <w:pStyle w:val="F-BodyText"/>
        <w:ind w:left="810" w:firstLine="0"/>
      </w:pPr>
    </w:p>
    <w:p w14:paraId="03499B71" w14:textId="77777777" w:rsidR="003D6F9B" w:rsidRDefault="003D6F9B" w:rsidP="003D6F9B">
      <w:pPr>
        <w:pStyle w:val="F-Section"/>
      </w:pPr>
      <w:bookmarkStart w:id="22" w:name="_Toc49593246"/>
      <w:bookmarkStart w:id="23" w:name="_Toc107568145"/>
      <w:r>
        <w:t>PRAYER FOR RELIEF</w:t>
      </w:r>
      <w:bookmarkEnd w:id="22"/>
      <w:bookmarkEnd w:id="23"/>
    </w:p>
    <w:p w14:paraId="39DCDF18" w14:textId="77777777" w:rsidR="00517B3F" w:rsidRDefault="00517B3F" w:rsidP="00517B3F">
      <w:pPr>
        <w:pStyle w:val="F-BodyText"/>
        <w:numPr>
          <w:ilvl w:val="0"/>
          <w:numId w:val="16"/>
        </w:numPr>
      </w:pPr>
      <w:r>
        <w:t>Petitioner</w:t>
      </w:r>
      <w:r w:rsidR="003D6F9B">
        <w:t xml:space="preserve"> respectfully asks this Court to</w:t>
      </w:r>
      <w:r>
        <w:t xml:space="preserve">: </w:t>
      </w:r>
    </w:p>
    <w:p w14:paraId="69677987" w14:textId="46E90C00" w:rsidR="00517B3F" w:rsidRDefault="003D6F9B" w:rsidP="00517B3F">
      <w:pPr>
        <w:pStyle w:val="F-BodyText"/>
        <w:numPr>
          <w:ilvl w:val="1"/>
          <w:numId w:val="16"/>
        </w:numPr>
      </w:pPr>
      <w:r>
        <w:t xml:space="preserve">Take judicial notice of the appellate </w:t>
      </w:r>
      <w:r w:rsidR="00015185">
        <w:t xml:space="preserve">docket, filings, and </w:t>
      </w:r>
      <w:r>
        <w:t xml:space="preserve">records in petitioner’s </w:t>
      </w:r>
      <w:r w:rsidR="00517B3F">
        <w:t>relat</w:t>
      </w:r>
      <w:r w:rsidR="001927E8">
        <w:t>e</w:t>
      </w:r>
      <w:r w:rsidR="00517B3F">
        <w:t>d</w:t>
      </w:r>
      <w:r>
        <w:t xml:space="preserve"> direct a</w:t>
      </w:r>
      <w:bookmarkStart w:id="24" w:name="_BA_Cite_3915BC_000596"/>
      <w:bookmarkEnd w:id="24"/>
      <w:r>
        <w:t xml:space="preserve">ppeal, </w:t>
      </w:r>
      <w:r w:rsidR="004D1F70">
        <w:t>A</w:t>
      </w:r>
      <w:r w:rsidR="00015185">
        <w:t>######</w:t>
      </w:r>
      <w:r>
        <w:t>.</w:t>
      </w:r>
    </w:p>
    <w:p w14:paraId="41AE30C5" w14:textId="475F12D2" w:rsidR="00517B3F" w:rsidRDefault="004E7E54" w:rsidP="00517B3F">
      <w:pPr>
        <w:pStyle w:val="F-BodyText"/>
        <w:numPr>
          <w:ilvl w:val="1"/>
          <w:numId w:val="16"/>
        </w:numPr>
      </w:pPr>
      <w:r>
        <w:t xml:space="preserve">Issue a writ of mandate </w:t>
      </w:r>
      <w:r w:rsidR="00725AFA">
        <w:t xml:space="preserve">directing </w:t>
      </w:r>
      <w:r>
        <w:t xml:space="preserve">respondent </w:t>
      </w:r>
      <w:r w:rsidR="00725AFA">
        <w:t xml:space="preserve">court </w:t>
      </w:r>
      <w:r>
        <w:t>to produce the record on appeal forthwith.</w:t>
      </w:r>
    </w:p>
    <w:p w14:paraId="5291D1A7" w14:textId="77777777" w:rsidR="003D6F9B" w:rsidRDefault="003D6F9B" w:rsidP="00517B3F">
      <w:pPr>
        <w:pStyle w:val="F-BodyText"/>
        <w:numPr>
          <w:ilvl w:val="1"/>
          <w:numId w:val="16"/>
        </w:numPr>
      </w:pPr>
      <w:r>
        <w:lastRenderedPageBreak/>
        <w:t>Grant whatever further relief this Court deems appropriate and in the interests of justice.</w:t>
      </w:r>
    </w:p>
    <w:p w14:paraId="3F24D693" w14:textId="77777777" w:rsidR="00EF25A7" w:rsidRDefault="00EF25A7" w:rsidP="00517B3F">
      <w:pPr>
        <w:pStyle w:val="F-BodyText"/>
        <w:ind w:firstLine="0"/>
      </w:pPr>
    </w:p>
    <w:p w14:paraId="5BAAB7AD" w14:textId="7FB33406" w:rsidR="00015185" w:rsidRPr="00E56AD2" w:rsidRDefault="00517B3F" w:rsidP="00015185">
      <w:pPr>
        <w:spacing w:after="0" w:line="240" w:lineRule="auto"/>
      </w:pPr>
      <w:r w:rsidRPr="00222FF2">
        <w:t>Dated:</w:t>
      </w:r>
      <w:r w:rsidR="0016343E">
        <w:t xml:space="preserve"> </w:t>
      </w:r>
      <w:r w:rsidR="00015185">
        <w:t>[</w:t>
      </w:r>
      <w:r w:rsidR="00DB48A6">
        <w:t>Date]</w:t>
      </w:r>
      <w:r w:rsidR="00DB48A6">
        <w:tab/>
      </w:r>
      <w:r w:rsidRPr="00222FF2">
        <w:tab/>
      </w:r>
      <w:r w:rsidRPr="00222FF2">
        <w:tab/>
      </w:r>
      <w:r w:rsidR="0016343E">
        <w:tab/>
      </w:r>
      <w:r w:rsidRPr="00222FF2">
        <w:t>Respectfully submitted,</w:t>
      </w:r>
    </w:p>
    <w:p w14:paraId="654D1103" w14:textId="09928907" w:rsidR="00517B3F" w:rsidRPr="00E56AD2" w:rsidRDefault="00517B3F" w:rsidP="00517B3F">
      <w:pPr>
        <w:spacing w:after="0" w:line="240" w:lineRule="auto"/>
      </w:pPr>
      <w:r w:rsidRPr="00E56AD2">
        <w:tab/>
      </w:r>
    </w:p>
    <w:p w14:paraId="58929700" w14:textId="77777777" w:rsidR="00517B3F" w:rsidRPr="00E56AD2" w:rsidRDefault="00517B3F" w:rsidP="00517B3F">
      <w:pPr>
        <w:spacing w:after="0" w:line="240" w:lineRule="auto"/>
      </w:pPr>
    </w:p>
    <w:p w14:paraId="0AB7BEF5" w14:textId="22E64833" w:rsidR="00517B3F" w:rsidRPr="004A42A4" w:rsidRDefault="00517B3F" w:rsidP="00517B3F">
      <w:pPr>
        <w:spacing w:after="0" w:line="240" w:lineRule="auto"/>
        <w:rPr>
          <w:rFonts w:ascii="Rage Italic" w:hAnsi="Rage Italic"/>
          <w:sz w:val="38"/>
          <w:szCs w:val="38"/>
        </w:rPr>
      </w:pPr>
      <w:r w:rsidRPr="00E56AD2">
        <w:tab/>
      </w:r>
      <w:r w:rsidRPr="00E56AD2">
        <w:tab/>
      </w:r>
      <w:r w:rsidRPr="00E56AD2">
        <w:tab/>
      </w:r>
      <w:r w:rsidRPr="00E56AD2">
        <w:tab/>
      </w:r>
      <w:r w:rsidRPr="00E56AD2">
        <w:tab/>
      </w:r>
      <w:r w:rsidRPr="00E56AD2">
        <w:tab/>
      </w:r>
      <w:r w:rsidRPr="004A42A4">
        <w:rPr>
          <w:rFonts w:ascii="Rage Italic" w:hAnsi="Rage Italic"/>
          <w:sz w:val="38"/>
          <w:szCs w:val="38"/>
        </w:rPr>
        <w:t xml:space="preserve">/s/ </w:t>
      </w:r>
      <w:r w:rsidR="00015185">
        <w:rPr>
          <w:rFonts w:ascii="Rage Italic" w:hAnsi="Rage Italic"/>
          <w:sz w:val="38"/>
          <w:szCs w:val="38"/>
        </w:rPr>
        <w:t xml:space="preserve">Attorney </w:t>
      </w:r>
      <w:r w:rsidR="00122039">
        <w:rPr>
          <w:rFonts w:ascii="Rage Italic" w:hAnsi="Rage Italic"/>
          <w:sz w:val="38"/>
          <w:szCs w:val="38"/>
        </w:rPr>
        <w:t>Signature</w:t>
      </w:r>
      <w:r w:rsidRPr="004A42A4">
        <w:rPr>
          <w:rFonts w:ascii="Rage Italic" w:hAnsi="Rage Italic"/>
          <w:sz w:val="38"/>
          <w:szCs w:val="38"/>
        </w:rPr>
        <w:t xml:space="preserve">   </w:t>
      </w:r>
    </w:p>
    <w:p w14:paraId="271F1BEC" w14:textId="359934D2" w:rsidR="00517B3F" w:rsidRPr="00E56AD2" w:rsidRDefault="00517B3F" w:rsidP="00517B3F">
      <w:pPr>
        <w:spacing w:after="0" w:line="240" w:lineRule="auto"/>
      </w:pPr>
      <w:r w:rsidRPr="00E56AD2">
        <w:tab/>
      </w:r>
      <w:r w:rsidRPr="00E56AD2">
        <w:tab/>
      </w:r>
      <w:r w:rsidRPr="00E56AD2">
        <w:tab/>
      </w:r>
      <w:r w:rsidRPr="00E56AD2">
        <w:tab/>
      </w:r>
      <w:r w:rsidRPr="00E56AD2">
        <w:tab/>
      </w:r>
      <w:r w:rsidRPr="00E56AD2">
        <w:tab/>
      </w:r>
      <w:r w:rsidR="00015185">
        <w:t>ATTORNEY NAME</w:t>
      </w:r>
    </w:p>
    <w:p w14:paraId="6F7F072C" w14:textId="77777777" w:rsidR="00517B3F" w:rsidRPr="00E56AD2" w:rsidRDefault="00517B3F" w:rsidP="00517B3F">
      <w:pPr>
        <w:spacing w:after="0" w:line="240" w:lineRule="auto"/>
      </w:pPr>
    </w:p>
    <w:p w14:paraId="77430609" w14:textId="518C26EB" w:rsidR="00517B3F" w:rsidRDefault="00517B3F" w:rsidP="00517B3F">
      <w:pPr>
        <w:pStyle w:val="F-BodyText"/>
        <w:ind w:firstLine="0"/>
      </w:pPr>
      <w:r w:rsidRPr="00E56AD2">
        <w:tab/>
      </w:r>
      <w:r w:rsidRPr="00E56AD2">
        <w:tab/>
      </w:r>
      <w:r w:rsidRPr="00E56AD2">
        <w:tab/>
      </w:r>
      <w:r w:rsidRPr="00E56AD2">
        <w:tab/>
      </w:r>
      <w:r w:rsidRPr="00E56AD2">
        <w:tab/>
      </w:r>
      <w:r w:rsidRPr="00E56AD2">
        <w:tab/>
        <w:t xml:space="preserve">Attorney for </w:t>
      </w:r>
      <w:r>
        <w:t>Petitioner</w:t>
      </w:r>
    </w:p>
    <w:p w14:paraId="614B8C91" w14:textId="77777777" w:rsidR="00517B3F" w:rsidRDefault="00517B3F">
      <w:r>
        <w:br w:type="page"/>
      </w:r>
    </w:p>
    <w:p w14:paraId="2A5C75E9" w14:textId="77777777" w:rsidR="00517B3F" w:rsidRDefault="00517B3F" w:rsidP="00517B3F">
      <w:pPr>
        <w:pStyle w:val="F-Section"/>
      </w:pPr>
      <w:bookmarkStart w:id="25" w:name="_Toc107568146"/>
      <w:r>
        <w:lastRenderedPageBreak/>
        <w:t>VERIFICATION</w:t>
      </w:r>
      <w:bookmarkEnd w:id="25"/>
    </w:p>
    <w:p w14:paraId="38244050" w14:textId="4EFA476C" w:rsidR="00517B3F" w:rsidRDefault="00517B3F" w:rsidP="00517B3F">
      <w:pPr>
        <w:pStyle w:val="F-BodyText"/>
      </w:pPr>
      <w:r>
        <w:t xml:space="preserve">I, </w:t>
      </w:r>
      <w:r w:rsidR="00F74144">
        <w:t>[attorney name]</w:t>
      </w:r>
      <w:r>
        <w:t>, declare:</w:t>
      </w:r>
    </w:p>
    <w:p w14:paraId="61C420A4" w14:textId="634D9B6B" w:rsidR="00785E7A" w:rsidRDefault="00517B3F" w:rsidP="00517B3F">
      <w:pPr>
        <w:pStyle w:val="F-BodyText"/>
      </w:pPr>
      <w:r>
        <w:t xml:space="preserve">I am a member of the Bar of the State of California and </w:t>
      </w:r>
      <w:r w:rsidR="00F74144">
        <w:t>am</w:t>
      </w:r>
      <w:r>
        <w:t xml:space="preserve"> appointed appellate counsel for petitioner</w:t>
      </w:r>
      <w:r w:rsidR="003B04B3">
        <w:t>,</w:t>
      </w:r>
      <w:r>
        <w:t xml:space="preserve"> </w:t>
      </w:r>
      <w:r w:rsidR="00F74144">
        <w:t>[</w:t>
      </w:r>
      <w:r w:rsidR="00DB48A6">
        <w:t xml:space="preserve">Client </w:t>
      </w:r>
      <w:r w:rsidR="00F74144">
        <w:t>Name]</w:t>
      </w:r>
      <w:r>
        <w:t xml:space="preserve">. </w:t>
      </w:r>
    </w:p>
    <w:p w14:paraId="3C251CC7" w14:textId="77777777" w:rsidR="00785E7A" w:rsidRDefault="00517B3F" w:rsidP="00517B3F">
      <w:pPr>
        <w:pStyle w:val="F-BodyText"/>
      </w:pPr>
      <w:r>
        <w:t xml:space="preserve"> </w:t>
      </w:r>
      <w:r w:rsidR="00785E7A">
        <w:t>I have read the foregoing petition and know the contents thereof. The matters set forth in the petition are true to my knowledge, except as to matters alleged on information and belief, and as to those matters, I believe them to be true.</w:t>
      </w:r>
    </w:p>
    <w:p w14:paraId="76CDD907" w14:textId="326BE741" w:rsidR="00517B3F" w:rsidRPr="00E56AD2" w:rsidRDefault="00517B3F" w:rsidP="00517B3F">
      <w:pPr>
        <w:pStyle w:val="F-BodyText"/>
      </w:pPr>
      <w:r>
        <w:t xml:space="preserve">I certify under penalty of perjury that the foregoing is true and correct.  Executed on </w:t>
      </w:r>
      <w:r w:rsidR="00F74144">
        <w:t>[</w:t>
      </w:r>
      <w:r w:rsidR="00DB48A6">
        <w:t>Date</w:t>
      </w:r>
      <w:r w:rsidR="00F74144">
        <w:t>]</w:t>
      </w:r>
      <w:r>
        <w:t xml:space="preserve">, at </w:t>
      </w:r>
      <w:r w:rsidR="00F74144">
        <w:t>[City]</w:t>
      </w:r>
      <w:r w:rsidR="00785E7A">
        <w:t xml:space="preserve">, </w:t>
      </w:r>
      <w:r>
        <w:t>California.</w:t>
      </w:r>
      <w:r w:rsidRPr="00E56AD2">
        <w:tab/>
      </w:r>
    </w:p>
    <w:p w14:paraId="520BE079" w14:textId="77777777" w:rsidR="00517B3F" w:rsidRPr="00E56AD2" w:rsidRDefault="00517B3F" w:rsidP="00517B3F">
      <w:pPr>
        <w:spacing w:after="0" w:line="240" w:lineRule="auto"/>
      </w:pPr>
    </w:p>
    <w:p w14:paraId="2CAF5069" w14:textId="08BEDEDC" w:rsidR="00517B3F" w:rsidRPr="00517B3F" w:rsidRDefault="00517B3F" w:rsidP="00517B3F">
      <w:pPr>
        <w:spacing w:after="0" w:line="240" w:lineRule="auto"/>
        <w:rPr>
          <w:rFonts w:ascii="Rage Italic" w:hAnsi="Rage Italic"/>
          <w:sz w:val="38"/>
          <w:szCs w:val="38"/>
          <w:u w:val="single"/>
        </w:rPr>
      </w:pPr>
      <w:r w:rsidRPr="00E56AD2">
        <w:tab/>
      </w:r>
      <w:r w:rsidRPr="00E56AD2">
        <w:tab/>
      </w:r>
      <w:r w:rsidRPr="00E56AD2">
        <w:tab/>
      </w:r>
      <w:r w:rsidRPr="00E56AD2">
        <w:tab/>
      </w:r>
      <w:r w:rsidRPr="00E56AD2">
        <w:tab/>
      </w:r>
      <w:r w:rsidRPr="00E56AD2">
        <w:tab/>
      </w:r>
      <w:r w:rsidRPr="00517B3F">
        <w:rPr>
          <w:rFonts w:ascii="Rage Italic" w:hAnsi="Rage Italic"/>
          <w:sz w:val="38"/>
          <w:szCs w:val="38"/>
          <w:u w:val="single"/>
        </w:rPr>
        <w:t xml:space="preserve">/s/ </w:t>
      </w:r>
      <w:r w:rsidR="00F74144">
        <w:rPr>
          <w:rFonts w:ascii="Rage Italic" w:hAnsi="Rage Italic"/>
          <w:sz w:val="38"/>
          <w:szCs w:val="38"/>
          <w:u w:val="single"/>
        </w:rPr>
        <w:t xml:space="preserve">Attorney </w:t>
      </w:r>
      <w:r w:rsidR="00122039">
        <w:rPr>
          <w:rFonts w:ascii="Rage Italic" w:hAnsi="Rage Italic"/>
          <w:sz w:val="38"/>
          <w:szCs w:val="38"/>
          <w:u w:val="single"/>
        </w:rPr>
        <w:t>Signature</w:t>
      </w:r>
      <w:r w:rsidRPr="00517B3F">
        <w:rPr>
          <w:rFonts w:ascii="Rage Italic" w:hAnsi="Rage Italic"/>
          <w:sz w:val="38"/>
          <w:szCs w:val="38"/>
          <w:u w:val="single"/>
        </w:rPr>
        <w:t xml:space="preserve">            </w:t>
      </w:r>
    </w:p>
    <w:p w14:paraId="61AE5CAA" w14:textId="35FAA849" w:rsidR="00517B3F" w:rsidRPr="00E56AD2" w:rsidRDefault="00517B3F" w:rsidP="00517B3F">
      <w:pPr>
        <w:spacing w:after="0" w:line="240" w:lineRule="auto"/>
      </w:pPr>
      <w:r w:rsidRPr="00E56AD2">
        <w:tab/>
      </w:r>
      <w:r w:rsidRPr="00E56AD2">
        <w:tab/>
      </w:r>
      <w:r w:rsidRPr="00E56AD2">
        <w:tab/>
      </w:r>
      <w:r w:rsidRPr="00E56AD2">
        <w:tab/>
      </w:r>
      <w:r w:rsidRPr="00E56AD2">
        <w:tab/>
      </w:r>
      <w:r w:rsidRPr="00E56AD2">
        <w:tab/>
      </w:r>
      <w:r w:rsidR="00F74144">
        <w:t>ATTORNEY NAME</w:t>
      </w:r>
    </w:p>
    <w:p w14:paraId="7925C7C3" w14:textId="4ABC258F" w:rsidR="00517B3F" w:rsidRDefault="00517B3F" w:rsidP="00517B3F">
      <w:pPr>
        <w:pStyle w:val="F-BodyText"/>
        <w:ind w:firstLine="0"/>
      </w:pPr>
      <w:r w:rsidRPr="00E56AD2">
        <w:tab/>
      </w:r>
      <w:r w:rsidRPr="00E56AD2">
        <w:tab/>
      </w:r>
      <w:r w:rsidRPr="00E56AD2">
        <w:tab/>
      </w:r>
      <w:r w:rsidRPr="00E56AD2">
        <w:tab/>
      </w:r>
      <w:r w:rsidRPr="00E56AD2">
        <w:tab/>
      </w:r>
      <w:r w:rsidRPr="00E56AD2">
        <w:tab/>
        <w:t>Attorney</w:t>
      </w:r>
      <w:r w:rsidR="00F74144">
        <w:t xml:space="preserve"> </w:t>
      </w:r>
      <w:r w:rsidRPr="00E56AD2">
        <w:t xml:space="preserve">for </w:t>
      </w:r>
      <w:r>
        <w:t>Petitioner</w:t>
      </w:r>
    </w:p>
    <w:p w14:paraId="396D7428" w14:textId="77777777" w:rsidR="00FD19F2" w:rsidRDefault="00FD19F2">
      <w:pPr>
        <w:rPr>
          <w:b/>
          <w:caps/>
        </w:rPr>
      </w:pPr>
      <w:r>
        <w:br w:type="page"/>
      </w:r>
    </w:p>
    <w:p w14:paraId="370E0729" w14:textId="77777777" w:rsidR="00EF25A7" w:rsidRDefault="00F167ED" w:rsidP="00F167ED">
      <w:pPr>
        <w:pStyle w:val="F-Section"/>
      </w:pPr>
      <w:bookmarkStart w:id="26" w:name="_Toc107568147"/>
      <w:r>
        <w:lastRenderedPageBreak/>
        <w:t>MEMORANDUM OF POINTS AND AUTHORITIES</w:t>
      </w:r>
      <w:bookmarkEnd w:id="26"/>
    </w:p>
    <w:p w14:paraId="30358790" w14:textId="5C7869EE" w:rsidR="0053001D" w:rsidRPr="0053001D" w:rsidRDefault="0053001D" w:rsidP="0053001D">
      <w:pPr>
        <w:pStyle w:val="Hdg1Main"/>
        <w:numPr>
          <w:ilvl w:val="0"/>
          <w:numId w:val="17"/>
        </w:numPr>
      </w:pPr>
      <w:bookmarkStart w:id="27" w:name="_Toc107568148"/>
      <w:r>
        <w:t xml:space="preserve">The </w:t>
      </w:r>
      <w:r w:rsidR="00516890">
        <w:t xml:space="preserve">Superior Court Clerk’s Failure To Perform Its Duty </w:t>
      </w:r>
      <w:r w:rsidR="00A16C3F">
        <w:t>T</w:t>
      </w:r>
      <w:r w:rsidR="00516890">
        <w:t xml:space="preserve">o Produce </w:t>
      </w:r>
      <w:r w:rsidR="00EE6872">
        <w:t xml:space="preserve">the </w:t>
      </w:r>
      <w:r w:rsidR="00132A21">
        <w:t>Record</w:t>
      </w:r>
      <w:r w:rsidR="00516890">
        <w:t xml:space="preserve"> on Appeal </w:t>
      </w:r>
      <w:r>
        <w:t xml:space="preserve">Constitutes an Unlawful Interference With This Court’s Proceedings </w:t>
      </w:r>
      <w:r w:rsidR="00FF6A9E">
        <w:t>Under</w:t>
      </w:r>
      <w:r>
        <w:t xml:space="preserve"> Rule 8.23</w:t>
      </w:r>
      <w:r w:rsidR="00462A82">
        <w:t>.</w:t>
      </w:r>
      <w:bookmarkEnd w:id="27"/>
    </w:p>
    <w:p w14:paraId="109E66B9" w14:textId="62C1B330" w:rsidR="00532945" w:rsidRDefault="008C7685" w:rsidP="00970135">
      <w:pPr>
        <w:pStyle w:val="F-BodyText"/>
      </w:pPr>
      <w:r>
        <w:t>The California Rules of Court provide that pr</w:t>
      </w:r>
      <w:r w:rsidR="00532945">
        <w:t>eparation of the</w:t>
      </w:r>
      <w:r w:rsidR="00532945" w:rsidRPr="00E80EAE">
        <w:t xml:space="preserve"> clerk</w:t>
      </w:r>
      <w:r w:rsidR="00532945">
        <w:t>’</w:t>
      </w:r>
      <w:r w:rsidR="00532945" w:rsidRPr="00E80EAE">
        <w:t>s and reporter</w:t>
      </w:r>
      <w:r w:rsidR="00532945">
        <w:t>’</w:t>
      </w:r>
      <w:r w:rsidR="00532945" w:rsidRPr="00E80EAE">
        <w:t xml:space="preserve">s transcripts must </w:t>
      </w:r>
      <w:r w:rsidR="00532945">
        <w:t xml:space="preserve">be completed </w:t>
      </w:r>
      <w:r w:rsidR="00532945" w:rsidRPr="00E80EAE">
        <w:t xml:space="preserve">within twenty days of the date on which the notice of appeal is filed. </w:t>
      </w:r>
      <w:r w:rsidR="00532945">
        <w:t>(Cal. Rules of Court, rule 8.336(c)(2)</w:t>
      </w:r>
      <w:r w:rsidR="00DB48A6">
        <w:t xml:space="preserve"> </w:t>
      </w:r>
      <w:r w:rsidR="00532945">
        <w:t>&amp;</w:t>
      </w:r>
      <w:r w:rsidR="00DB48A6">
        <w:t xml:space="preserve"> </w:t>
      </w:r>
      <w:r w:rsidR="00532945">
        <w:t>(d)(</w:t>
      </w:r>
      <w:r w:rsidR="00132A21">
        <w:t>3</w:t>
      </w:r>
      <w:r w:rsidR="00532945">
        <w:t>).)]</w:t>
      </w:r>
      <w:r w:rsidR="00970135">
        <w:t xml:space="preserve"> </w:t>
      </w:r>
      <w:r w:rsidR="00970135" w:rsidRPr="00E80EAE">
        <w:t xml:space="preserve">While </w:t>
      </w:r>
      <w:r w:rsidR="00970135">
        <w:t>“</w:t>
      </w:r>
      <w:r w:rsidR="00970135" w:rsidRPr="00E80EAE">
        <w:t>the reviewing court may order one or more extensions of time for preparing the record,</w:t>
      </w:r>
      <w:r w:rsidR="00970135">
        <w:t>”</w:t>
      </w:r>
      <w:r w:rsidR="00970135" w:rsidRPr="00E80EAE">
        <w:t xml:space="preserve"> the total time </w:t>
      </w:r>
      <w:r w:rsidR="00970135">
        <w:t xml:space="preserve">extended </w:t>
      </w:r>
      <w:r w:rsidR="00970135" w:rsidRPr="00E80EAE">
        <w:t>may not exceed sixty days. (</w:t>
      </w:r>
      <w:r w:rsidR="00970135">
        <w:t xml:space="preserve">Cal. Rules of Court, </w:t>
      </w:r>
      <w:r w:rsidR="00970135" w:rsidRPr="00E80EAE">
        <w:t>rule 8.336(e).)</w:t>
      </w:r>
      <w:r w:rsidR="00970135" w:rsidRPr="002755FB">
        <w:t xml:space="preserve"> </w:t>
      </w:r>
    </w:p>
    <w:p w14:paraId="27D77EA8" w14:textId="09D41871" w:rsidR="00970135" w:rsidRDefault="0094114B" w:rsidP="00970135">
      <w:pPr>
        <w:pStyle w:val="F-BodyText"/>
      </w:pPr>
      <w:r>
        <w:t>[</w:t>
      </w:r>
      <w:r w:rsidRPr="0094114B">
        <w:rPr>
          <w:i/>
          <w:color w:val="FF0000"/>
        </w:rPr>
        <w:t>For appeal from a criminal trial only</w:t>
      </w:r>
      <w:r>
        <w:rPr>
          <w:i/>
        </w:rPr>
        <w:t xml:space="preserve">: </w:t>
      </w:r>
      <w:r w:rsidR="00532945" w:rsidRPr="005C5F76">
        <w:t>In the First District, court reporters are granted an automatic 30-day extension to prepare and file the reporter’s transcript in appeals from a criminal trial.</w:t>
      </w:r>
      <w:r w:rsidR="00532945">
        <w:t xml:space="preserve"> Thus, for such appeals, the reporter’s transcript is due within 50 days of the filing of the notice of appeal. </w:t>
      </w:r>
      <w:r w:rsidR="00970135">
        <w:t xml:space="preserve"> </w:t>
      </w:r>
      <w:r w:rsidR="00532945">
        <w:t>(</w:t>
      </w:r>
      <w:bookmarkStart w:id="28" w:name="_Hlk106181329"/>
      <w:r w:rsidR="00532945" w:rsidRPr="00BE52B5">
        <w:t>Ct.</w:t>
      </w:r>
      <w:r w:rsidR="00532945">
        <w:t xml:space="preserve"> </w:t>
      </w:r>
      <w:r w:rsidR="00532945" w:rsidRPr="00BE52B5">
        <w:t>App., First Dist., Local Rules,</w:t>
      </w:r>
      <w:r w:rsidR="00532945">
        <w:t xml:space="preserve"> r</w:t>
      </w:r>
      <w:r w:rsidR="00532945" w:rsidRPr="005C5F76">
        <w:t>ule 2(b</w:t>
      </w:r>
      <w:r w:rsidR="00532945">
        <w:t>)</w:t>
      </w:r>
      <w:bookmarkEnd w:id="28"/>
      <w:r w:rsidR="00970135">
        <w:t>, Extension of Time for Reporter’s Transcript</w:t>
      </w:r>
      <w:r w:rsidR="00532945">
        <w:t xml:space="preserve">.) </w:t>
      </w:r>
      <w:r w:rsidR="00970135">
        <w:t>The automatic extension does not apply to the clerk’s transcript. (See Ct. App., First Dist., Local Rules, rule 2(a), Extension of Time for Clerk’s Transcript.) “A clerk’s request for an extension of time to prepare a clerk’s transcript on appeal will not be granted without a showing of good cause.” (</w:t>
      </w:r>
      <w:r w:rsidR="00970135">
        <w:rPr>
          <w:i/>
        </w:rPr>
        <w:t>Ibid.</w:t>
      </w:r>
      <w:r w:rsidR="00970135">
        <w:t>)</w:t>
      </w:r>
      <w:r w:rsidR="00132A21">
        <w:t>]</w:t>
      </w:r>
    </w:p>
    <w:p w14:paraId="7762E6DB" w14:textId="77777777" w:rsidR="00A528F1" w:rsidRDefault="0094114B" w:rsidP="00D81AB8">
      <w:pPr>
        <w:pStyle w:val="F-BodyText"/>
      </w:pPr>
      <w:r>
        <w:t>[</w:t>
      </w:r>
      <w:r w:rsidRPr="0094114B">
        <w:rPr>
          <w:i/>
          <w:color w:val="FF0000"/>
        </w:rPr>
        <w:t>Set forth the history of this case with respect to the record on appeal, e.g</w:t>
      </w:r>
      <w:r>
        <w:t>., “</w:t>
      </w:r>
      <w:r w:rsidR="00970135">
        <w:t xml:space="preserve">In this case, </w:t>
      </w:r>
      <w:r>
        <w:t>petitioner</w:t>
      </w:r>
      <w:r w:rsidR="00970135">
        <w:t xml:space="preserve"> filed a notice of appeal on </w:t>
      </w:r>
      <w:r>
        <w:t>[Date]</w:t>
      </w:r>
      <w:r w:rsidR="00970135">
        <w:t xml:space="preserve">. (Exhibit </w:t>
      </w:r>
      <w:r w:rsidR="00132A21">
        <w:t>__</w:t>
      </w:r>
      <w:r w:rsidR="00970135">
        <w:t xml:space="preserve">.) The clerk’s transcript was therefore due by </w:t>
      </w:r>
      <w:r>
        <w:t>[Date]</w:t>
      </w:r>
      <w:r w:rsidR="00970135">
        <w:t xml:space="preserve">. The reporter’s transcript, which was subject to an automatic 30-day extension of time, was due by </w:t>
      </w:r>
      <w:r>
        <w:t>[date]</w:t>
      </w:r>
      <w:r w:rsidR="00970135">
        <w:t xml:space="preserve">. On </w:t>
      </w:r>
      <w:r>
        <w:t>[Date]</w:t>
      </w:r>
      <w:r w:rsidR="00970135">
        <w:t xml:space="preserve">, </w:t>
      </w:r>
      <w:r>
        <w:lastRenderedPageBreak/>
        <w:t xml:space="preserve">the </w:t>
      </w:r>
      <w:r w:rsidR="00970135">
        <w:t xml:space="preserve">court reporter requested an extension of time until </w:t>
      </w:r>
      <w:r>
        <w:t>[date]</w:t>
      </w:r>
      <w:r w:rsidR="00970135">
        <w:t xml:space="preserve"> to file the reporter’s transcript, which this </w:t>
      </w:r>
      <w:r w:rsidR="003C49EA">
        <w:t>C</w:t>
      </w:r>
      <w:r w:rsidR="00970135">
        <w:t xml:space="preserve">ourt granted. (See Exhibit </w:t>
      </w:r>
      <w:r w:rsidR="00132A21">
        <w:t>__</w:t>
      </w:r>
      <w:r w:rsidR="00970135">
        <w:t xml:space="preserve">.) The </w:t>
      </w:r>
      <w:r>
        <w:t>Clerk</w:t>
      </w:r>
      <w:r w:rsidR="00970135">
        <w:t xml:space="preserve"> has not requested an extension of time</w:t>
      </w:r>
      <w:r w:rsidR="000F517E">
        <w:t xml:space="preserve"> to file the clerk’s transcript</w:t>
      </w:r>
      <w:r w:rsidR="00970135">
        <w:t>. (</w:t>
      </w:r>
      <w:r w:rsidR="00132A21">
        <w:rPr>
          <w:i/>
        </w:rPr>
        <w:t>Ibid</w:t>
      </w:r>
      <w:r w:rsidR="00970135">
        <w:t>.)</w:t>
      </w:r>
      <w:r w:rsidR="000F517E">
        <w:t xml:space="preserve"> The clerk’s transcript on appeal is nearly six months overdue.</w:t>
      </w:r>
      <w:r>
        <w:t>”]</w:t>
      </w:r>
      <w:r w:rsidR="00A528F1" w:rsidRPr="00A528F1">
        <w:t xml:space="preserve"> </w:t>
      </w:r>
    </w:p>
    <w:p w14:paraId="386DD57E" w14:textId="45C01B41" w:rsidR="00725397" w:rsidRDefault="00A528F1" w:rsidP="00D81AB8">
      <w:pPr>
        <w:pStyle w:val="F-BodyText"/>
      </w:pPr>
      <w:r w:rsidRPr="00A528F1">
        <w:t xml:space="preserve">On [date], the Court of Appeal granted petitioner’s </w:t>
      </w:r>
      <w:r w:rsidR="00BB3059">
        <w:t>[</w:t>
      </w:r>
      <w:r w:rsidR="00A554BF">
        <w:t>application</w:t>
      </w:r>
      <w:r w:rsidR="00BB3059">
        <w:t>/motion]</w:t>
      </w:r>
      <w:r w:rsidR="00A554BF" w:rsidRPr="00A528F1">
        <w:t xml:space="preserve"> </w:t>
      </w:r>
      <w:r w:rsidRPr="00A528F1">
        <w:t>to compel production of the record. (Exhibit __</w:t>
      </w:r>
      <w:r w:rsidR="00BB3059">
        <w:t>.</w:t>
      </w:r>
      <w:r w:rsidRPr="00A528F1">
        <w:t>)  [Indicate whether the order specified a compliance period (e.g., “within 30 days of this order”).] To date, the Clerk has not produced the record.  [Indicate if there have been any subsequent developments since the order (e.g., any requests by clerk or reporter for extension; any communications between superior court and either appellate clerk or appellate counsel</w:t>
      </w:r>
      <w:r>
        <w:t>)</w:t>
      </w:r>
      <w:r w:rsidRPr="00A528F1">
        <w:t>.]</w:t>
      </w:r>
    </w:p>
    <w:p w14:paraId="7BBBFF7A" w14:textId="75E265B3" w:rsidR="00970135" w:rsidRDefault="00EB5BA8" w:rsidP="000F517E">
      <w:pPr>
        <w:pStyle w:val="F-BodyText"/>
      </w:pPr>
      <w:r>
        <w:t xml:space="preserve">The Clerk’s continuing </w:t>
      </w:r>
      <w:r w:rsidR="000F517E">
        <w:t>delay in preparing the record on appeal is prejudicial to</w:t>
      </w:r>
      <w:r w:rsidR="00132A21">
        <w:t xml:space="preserve"> Petitioner.</w:t>
      </w:r>
      <w:r w:rsidR="000F517E">
        <w:t xml:space="preserve"> </w:t>
      </w:r>
      <w:r w:rsidR="0094114B">
        <w:t>[</w:t>
      </w:r>
      <w:r w:rsidR="00A554BF">
        <w:rPr>
          <w:i/>
          <w:color w:val="FF0000"/>
        </w:rPr>
        <w:t>S</w:t>
      </w:r>
      <w:r w:rsidR="0094114B" w:rsidRPr="0094114B">
        <w:rPr>
          <w:i/>
          <w:color w:val="FF0000"/>
        </w:rPr>
        <w:t>et forth any factual basis for potential prejudice due to the delay</w:t>
      </w:r>
      <w:r w:rsidR="0094114B">
        <w:rPr>
          <w:i/>
          <w:color w:val="FF0000"/>
        </w:rPr>
        <w:t>, e.g.,</w:t>
      </w:r>
      <w:r w:rsidR="0094114B">
        <w:rPr>
          <w:i/>
        </w:rPr>
        <w:t xml:space="preserve">: </w:t>
      </w:r>
      <w:r w:rsidR="00132A21">
        <w:rPr>
          <w:i/>
        </w:rPr>
        <w:t>“</w:t>
      </w:r>
      <w:r w:rsidR="0094114B">
        <w:t>Petitioner</w:t>
      </w:r>
      <w:r w:rsidR="000F517E">
        <w:t xml:space="preserve"> was sentenced to a term of two years and eight months, with credit for 276 days served. (See Exhibit </w:t>
      </w:r>
      <w:r w:rsidR="00132A21">
        <w:t>__.</w:t>
      </w:r>
      <w:r w:rsidR="000F517E">
        <w:t xml:space="preserve">) The CDCR public inmate locator system states that </w:t>
      </w:r>
      <w:r w:rsidR="0094114B">
        <w:t>petitioner</w:t>
      </w:r>
      <w:r w:rsidR="000F517E">
        <w:t xml:space="preserve"> will be eligible for parole in November 2022. (Exhibit </w:t>
      </w:r>
      <w:r w:rsidR="00132A21">
        <w:t>__</w:t>
      </w:r>
      <w:r w:rsidR="000F517E">
        <w:t xml:space="preserve">.) The delayed preparation of the record on appeal </w:t>
      </w:r>
      <w:r w:rsidR="005B45C2">
        <w:t>may</w:t>
      </w:r>
      <w:r w:rsidR="000F517E">
        <w:t xml:space="preserve"> preclude </w:t>
      </w:r>
      <w:r w:rsidR="0094114B">
        <w:t>petitioner</w:t>
      </w:r>
      <w:r w:rsidR="000F517E">
        <w:t xml:space="preserve"> from obtaining </w:t>
      </w:r>
      <w:r w:rsidR="00516890">
        <w:t xml:space="preserve">meaningful </w:t>
      </w:r>
      <w:r w:rsidR="000F517E">
        <w:t>appellate review and relief prior to the completion of his sentence.</w:t>
      </w:r>
      <w:r w:rsidR="0094114B">
        <w:t>]</w:t>
      </w:r>
    </w:p>
    <w:p w14:paraId="4D530A13" w14:textId="07580A39" w:rsidR="006E6F0E" w:rsidRPr="006E6F0E" w:rsidRDefault="00C52EB2" w:rsidP="0034313E">
      <w:pPr>
        <w:pStyle w:val="F-BodyText"/>
      </w:pPr>
      <w:r w:rsidRPr="00C52EB2">
        <w:t xml:space="preserve">A failure to follow appellate directions </w:t>
      </w:r>
      <w:r w:rsidR="007A7C62">
        <w:t>can be</w:t>
      </w:r>
      <w:r>
        <w:t xml:space="preserve"> challenged</w:t>
      </w:r>
      <w:r w:rsidRPr="00C52EB2">
        <w:t xml:space="preserve"> by an immediate petition for writ of prohibition or writ of mandate. (</w:t>
      </w:r>
      <w:r w:rsidRPr="000A4131">
        <w:rPr>
          <w:i/>
        </w:rPr>
        <w:t>Butler v. Superior Court</w:t>
      </w:r>
      <w:r w:rsidRPr="00C52EB2">
        <w:t xml:space="preserve"> (2002) 104 Cal.App.4th 979, 982.)</w:t>
      </w:r>
    </w:p>
    <w:p w14:paraId="7644F3C3" w14:textId="67D13A25" w:rsidR="00532945" w:rsidRDefault="000F517E" w:rsidP="000F517E">
      <w:pPr>
        <w:pStyle w:val="F-BodyText"/>
      </w:pPr>
      <w:r>
        <w:lastRenderedPageBreak/>
        <w:t xml:space="preserve">This </w:t>
      </w:r>
      <w:r w:rsidR="003C49EA">
        <w:t>C</w:t>
      </w:r>
      <w:r>
        <w:t>ourt should order the superior court to produce the record on appeal forthwith. Such action by the Court of Appeal is contemplated by the California Rules of Court for the purpose of ensuring that superior court clerks perform their duty to prepare the record on appeal. (See Cal. Rules of Court, rule 8.336(h) [“</w:t>
      </w:r>
      <w:r w:rsidR="00532945">
        <w:t>Each clerk/executive officer of the Court of Appeal, under the supervision of the administrative presiding justice or the presiding justice, must take all appropriate steps to ensure that superior court clerks and reporters promptly perform their duties under this rule.”</w:t>
      </w:r>
      <w:r>
        <w:t>].)</w:t>
      </w:r>
    </w:p>
    <w:p w14:paraId="4E487733" w14:textId="6C5116CE" w:rsidR="00516890" w:rsidRDefault="00516890" w:rsidP="005B45C2">
      <w:pPr>
        <w:pStyle w:val="F-BodyText"/>
      </w:pPr>
      <w:r>
        <w:t>Our Supreme Court has stressed “how important it is that court reporters diligently comply with transcript preparation deadlines in the processing of an appeal” and warned that “[u]</w:t>
      </w:r>
      <w:r w:rsidRPr="000F606E">
        <w:t>nreasonable delays</w:t>
      </w:r>
      <w:r w:rsidR="00132A21">
        <w:t xml:space="preserve"> . . . </w:t>
      </w:r>
      <w:r>
        <w:t xml:space="preserve">cannot and </w:t>
      </w:r>
      <w:r w:rsidRPr="000F606E">
        <w:t>will not be condoned.</w:t>
      </w:r>
      <w:r>
        <w:t>” (</w:t>
      </w:r>
      <w:r w:rsidRPr="000F606E">
        <w:rPr>
          <w:i/>
        </w:rPr>
        <w:t>In re Watson</w:t>
      </w:r>
      <w:r>
        <w:t xml:space="preserve"> (1985) 38 Cal.3d 655, 657; </w:t>
      </w:r>
      <w:r w:rsidRPr="000F606E">
        <w:t xml:space="preserve">see also </w:t>
      </w:r>
      <w:r>
        <w:t xml:space="preserve">Cal. </w:t>
      </w:r>
      <w:r w:rsidRPr="000F606E">
        <w:t xml:space="preserve">Rules of Court, rule 8.23; </w:t>
      </w:r>
      <w:r w:rsidRPr="00537762">
        <w:t>Ct.</w:t>
      </w:r>
      <w:r>
        <w:t xml:space="preserve"> </w:t>
      </w:r>
      <w:r w:rsidRPr="00537762">
        <w:t>App., First Dist., Local Rules,</w:t>
      </w:r>
      <w:r>
        <w:t xml:space="preserve"> </w:t>
      </w:r>
      <w:r w:rsidRPr="000F606E">
        <w:t xml:space="preserve">rule 2(d), Sanctions.) </w:t>
      </w:r>
      <w:r w:rsidR="005B45C2">
        <w:t>A delayed appeal can result in an appellant “suffer[ing] an unwarranted period of incarceration, or unwarranted collateral consequences.” (</w:t>
      </w:r>
      <w:r w:rsidR="005B45C2">
        <w:rPr>
          <w:i/>
        </w:rPr>
        <w:t xml:space="preserve">People v. Grimes </w:t>
      </w:r>
      <w:r w:rsidR="005B45C2">
        <w:t xml:space="preserve">(2009) 172 Cal.App.4th 121, 124.) </w:t>
      </w:r>
      <w:r w:rsidR="005B45C2" w:rsidRPr="000F606E">
        <w:t xml:space="preserve">An excessive delay in an appeal can violate the </w:t>
      </w:r>
      <w:r w:rsidR="005B45C2">
        <w:t>appellant’s</w:t>
      </w:r>
      <w:r w:rsidR="005B45C2" w:rsidRPr="000F606E">
        <w:t xml:space="preserve"> rights under the Fourteenth Amendment’s Due Process Clause. (See, e.g., </w:t>
      </w:r>
      <w:r w:rsidR="005B45C2" w:rsidRPr="000F606E">
        <w:rPr>
          <w:i/>
        </w:rPr>
        <w:t>In re Christopher S.</w:t>
      </w:r>
      <w:r w:rsidR="005B45C2" w:rsidRPr="000F606E">
        <w:t xml:space="preserve"> (1992) 10 Cal.App.4th 1337, 1341.)</w:t>
      </w:r>
    </w:p>
    <w:p w14:paraId="4D11C701" w14:textId="3E05C06F" w:rsidR="00516890" w:rsidRDefault="00516890" w:rsidP="005B45C2">
      <w:pPr>
        <w:pStyle w:val="F-BodyText"/>
      </w:pPr>
      <w:r>
        <w:t xml:space="preserve">Both the Rules of Court and due process principles require timely preparation of the record to ensure that the appeal can be briefed and decided in sufficient time to provide a meaningful remedy for an incarcerated defendant. It is no answer to say that the county is facing a backlog of records or is too understaffed to </w:t>
      </w:r>
      <w:r>
        <w:lastRenderedPageBreak/>
        <w:t>discharge its responsibilities.</w:t>
      </w:r>
      <w:r w:rsidR="00122039">
        <w:t xml:space="preserve"> </w:t>
      </w:r>
      <w:r>
        <w:t xml:space="preserve">As this District has observed in the analogous context of underfunding of a Public Defender’s Office, it is incumbent upon the judiciary to take corrective action where a county has failed to provide sufficient staffing and resources to discharge its constitutional responsibilities to ensure fair and timely adjudication of criminal cases. (Cf. </w:t>
      </w:r>
      <w:r w:rsidRPr="00204CBF">
        <w:rPr>
          <w:i/>
        </w:rPr>
        <w:t>In re Edward S.</w:t>
      </w:r>
      <w:r>
        <w:t xml:space="preserve"> (2009) 173 Cal.App.4th 387, 409-415.)</w:t>
      </w:r>
    </w:p>
    <w:p w14:paraId="3E0C4549" w14:textId="70067F0B" w:rsidR="000F517E" w:rsidRDefault="000F517E" w:rsidP="00122039">
      <w:pPr>
        <w:pStyle w:val="F-BodyText"/>
      </w:pPr>
      <w:r>
        <w:t>California Rules of Court, rule 8.23, titled “[s]anctions to compel compliance,” provides that “[t]he failure to a court reporter or clerk to perform any duty imposed by statute or these rules that delays the filing of the appellate record is an unlawful interference with the reviewing court’s proceedings.”</w:t>
      </w:r>
      <w:r w:rsidR="00516890">
        <w:t xml:space="preserve"> Local Rule 2(d) provides that “[s]anctions may be imposed upon a clerk who failed to timely file a clerk’s </w:t>
      </w:r>
      <w:r w:rsidR="00122039">
        <w:t>transcript or upon a court reporter who fails to timely file a reporter’s transcript.”</w:t>
      </w:r>
      <w:r w:rsidR="00516890">
        <w:t xml:space="preserve"> (Ct. App., First Dist., Local Rules, rule 2(d), Sanctions.) Here, the </w:t>
      </w:r>
      <w:r w:rsidR="0094114B">
        <w:t xml:space="preserve">Clerk </w:t>
      </w:r>
      <w:r w:rsidR="00516890">
        <w:t xml:space="preserve">has failed to perform </w:t>
      </w:r>
      <w:r w:rsidR="00A554BF">
        <w:t xml:space="preserve">[his/her/their] </w:t>
      </w:r>
      <w:r w:rsidR="00516890">
        <w:t xml:space="preserve">duty to prepare </w:t>
      </w:r>
      <w:r w:rsidR="0094114B">
        <w:t xml:space="preserve">and transmit the record on appeal within the time limitation set forth in the Rules of Court. By failing to perform this duty, the Clerk </w:t>
      </w:r>
      <w:r w:rsidR="00516890">
        <w:t xml:space="preserve">has unlawfully interfered with this </w:t>
      </w:r>
      <w:r w:rsidR="003C49EA">
        <w:t>C</w:t>
      </w:r>
      <w:r w:rsidR="00516890">
        <w:t>ourt’s proceedings by delaying appellate review</w:t>
      </w:r>
      <w:r w:rsidR="0034313E">
        <w:t>.</w:t>
      </w:r>
      <w:r w:rsidR="005B45C2">
        <w:t xml:space="preserve"> </w:t>
      </w:r>
      <w:r w:rsidR="001F6E17">
        <w:t>Court</w:t>
      </w:r>
      <w:r w:rsidR="0094114B">
        <w:t>s</w:t>
      </w:r>
      <w:r w:rsidR="001F6E17">
        <w:t xml:space="preserve"> have imposed m</w:t>
      </w:r>
      <w:r w:rsidR="005B45C2">
        <w:t xml:space="preserve">onetary sanctions against state actors in other contexts for failure to meet deadlines that may be prejudicial to </w:t>
      </w:r>
      <w:r w:rsidR="001F6E17">
        <w:t>litigants</w:t>
      </w:r>
      <w:r w:rsidR="005B45C2">
        <w:t xml:space="preserve">. (See, e.g., </w:t>
      </w:r>
      <w:r w:rsidR="005B45C2">
        <w:rPr>
          <w:i/>
        </w:rPr>
        <w:t xml:space="preserve">People v. Hooper </w:t>
      </w:r>
      <w:r w:rsidR="005B45C2">
        <w:t>(2019) 40 Cal.App.5th 685, 6</w:t>
      </w:r>
      <w:r w:rsidR="001F6E17">
        <w:t xml:space="preserve">88-689 [affirming imposition of sanctions against the Department of State Hospitals for failure to timely admit defendants found incompetent to stand trial]; </w:t>
      </w:r>
      <w:r w:rsidR="001F6E17">
        <w:rPr>
          <w:i/>
        </w:rPr>
        <w:t xml:space="preserve">People v. Kareem A. </w:t>
      </w:r>
      <w:r w:rsidR="001F6E17">
        <w:t xml:space="preserve">(2020) 46 Cal.App.5th 58, 64 [same].) </w:t>
      </w:r>
      <w:r w:rsidR="0034313E">
        <w:t>W</w:t>
      </w:r>
      <w:r w:rsidR="0034313E" w:rsidRPr="0034313E">
        <w:t xml:space="preserve">e defer to </w:t>
      </w:r>
      <w:r w:rsidR="0034313E" w:rsidRPr="0034313E">
        <w:lastRenderedPageBreak/>
        <w:t xml:space="preserve">the Court of Appeal on the question of whether the delay </w:t>
      </w:r>
      <w:r w:rsidR="0034313E">
        <w:t xml:space="preserve">of producing the </w:t>
      </w:r>
      <w:r w:rsidR="0034313E" w:rsidRPr="0034313E">
        <w:t>record warrants sanctions</w:t>
      </w:r>
      <w:r w:rsidR="007A7C62">
        <w:t xml:space="preserve"> on the superior court</w:t>
      </w:r>
      <w:r w:rsidR="001F6E17">
        <w:t>.</w:t>
      </w:r>
    </w:p>
    <w:p w14:paraId="6B4A8338" w14:textId="475E3038" w:rsidR="0004448F" w:rsidRPr="0004448F" w:rsidRDefault="0004448F" w:rsidP="00122039">
      <w:pPr>
        <w:pStyle w:val="F-BodyText"/>
      </w:pPr>
      <w:r>
        <w:t xml:space="preserve">This Court should issue a writ/order directing the Presiding Judge of the </w:t>
      </w:r>
      <w:r w:rsidR="00177FF3" w:rsidRPr="00177FF3">
        <w:t>[County]</w:t>
      </w:r>
      <w:r>
        <w:t xml:space="preserve"> County Superior Court</w:t>
      </w:r>
      <w:r w:rsidR="003C5799">
        <w:t xml:space="preserve"> and the Clerk of that court</w:t>
      </w:r>
      <w:r>
        <w:t xml:space="preserve"> to take all steps necessary to ensure that the appellate record in </w:t>
      </w:r>
      <w:r w:rsidR="00A85143" w:rsidRPr="00A85143">
        <w:t>A######</w:t>
      </w:r>
      <w:r>
        <w:t xml:space="preserve"> (including both Clerk’s and Reporter’s Transc</w:t>
      </w:r>
      <w:r w:rsidR="00177FF3">
        <w:t>r</w:t>
      </w:r>
      <w:r>
        <w:t xml:space="preserve">ipts and all other “normal record” items specified in Rules of Court, rule </w:t>
      </w:r>
      <w:r w:rsidR="00A85143">
        <w:t xml:space="preserve">[criminal: 8.320; juvenile: 8.407; civil commitment: 8.483(a)(1) &amp; 8.320] </w:t>
      </w:r>
      <w:r>
        <w:t xml:space="preserve">and/or in First Dist. Local Rule </w:t>
      </w:r>
      <w:r w:rsidR="00A85143">
        <w:t xml:space="preserve">3) </w:t>
      </w:r>
      <w:r w:rsidR="003C5799">
        <w:t>is</w:t>
      </w:r>
      <w:r>
        <w:t xml:space="preserve"> completed, filed in this Court, and served on appellate counsel no later than 30 days after the filing of this order/writ.  </w:t>
      </w:r>
      <w:r w:rsidR="007A7C62">
        <w:t>Petitioner also asks that the order/writ direct t</w:t>
      </w:r>
      <w:r>
        <w:t xml:space="preserve">he Presiding Judge </w:t>
      </w:r>
      <w:r w:rsidR="007A7C62">
        <w:t xml:space="preserve">to </w:t>
      </w:r>
      <w:r>
        <w:t xml:space="preserve">order any reallocation of staff or resources and </w:t>
      </w:r>
      <w:r w:rsidR="007A7C62">
        <w:t xml:space="preserve">to </w:t>
      </w:r>
      <w:r>
        <w:t xml:space="preserve">direct any other measures necessary to ensure compliance with this </w:t>
      </w:r>
      <w:r w:rsidR="007A7C62">
        <w:t xml:space="preserve">Court’s </w:t>
      </w:r>
      <w:r>
        <w:t>order/writ within that period</w:t>
      </w:r>
      <w:r w:rsidR="003C5799">
        <w:t xml:space="preserve">. </w:t>
      </w:r>
      <w:r w:rsidR="007A7C62">
        <w:t>Petitioner asks that the writ clarify that t</w:t>
      </w:r>
      <w:r w:rsidR="003C5799">
        <w:t>his duty shall also include taking any steps necessary to obtain additional staff or resources to ensure timely completion of the appellate records in this case and in all other criminal, juvenile or dependency appeals in which the records have not been completed within the periods specified in the relevant Rules</w:t>
      </w:r>
      <w:r>
        <w:t xml:space="preserve">.  </w:t>
      </w:r>
      <w:r w:rsidR="007A7C62">
        <w:t>Petitioner also requests that i</w:t>
      </w:r>
      <w:r>
        <w:t xml:space="preserve">mmediately upon filing of this order/writ, the Clerk of this Court shall serve certified copies of this order upon </w:t>
      </w:r>
      <w:r w:rsidR="004C13FF">
        <w:t xml:space="preserve">the Presiding Judge of the </w:t>
      </w:r>
      <w:r w:rsidR="00A85143" w:rsidRPr="00177FF3">
        <w:t>[County]</w:t>
      </w:r>
      <w:r w:rsidR="004C13FF">
        <w:t xml:space="preserve"> County Superior Court and upon the Clerk of t</w:t>
      </w:r>
      <w:r w:rsidR="003C5799">
        <w:t xml:space="preserve">hat court </w:t>
      </w:r>
      <w:r w:rsidR="004C13FF">
        <w:t>via electronic service as well as mail.</w:t>
      </w:r>
    </w:p>
    <w:p w14:paraId="77CAC5C7" w14:textId="4CE9F57B" w:rsidR="001F6E17" w:rsidRDefault="008A6DFB" w:rsidP="001F6E17">
      <w:pPr>
        <w:pStyle w:val="F-BodyText"/>
        <w:ind w:firstLine="0"/>
      </w:pPr>
      <w:r>
        <w:t>//</w:t>
      </w:r>
    </w:p>
    <w:p w14:paraId="467B3FEF" w14:textId="07AE4315" w:rsidR="008A6DFB" w:rsidRDefault="008A6DFB" w:rsidP="001F6E17">
      <w:pPr>
        <w:pStyle w:val="F-BodyText"/>
        <w:ind w:firstLine="0"/>
      </w:pPr>
      <w:r>
        <w:t>//</w:t>
      </w:r>
    </w:p>
    <w:p w14:paraId="1DC18EC5" w14:textId="77777777" w:rsidR="0066671A" w:rsidRDefault="00481E08" w:rsidP="008329C0">
      <w:pPr>
        <w:pStyle w:val="F-Section"/>
        <w:sectPr w:rsidR="0066671A" w:rsidSect="008F0C12">
          <w:footerReference w:type="default" r:id="rId8"/>
          <w:footerReference w:type="first" r:id="rId9"/>
          <w:footnotePr>
            <w:numFmt w:val="chicago"/>
          </w:footnotePr>
          <w:pgSz w:w="12240" w:h="15840"/>
          <w:pgMar w:top="1440" w:right="2160" w:bottom="1440" w:left="2160" w:header="720" w:footer="720" w:gutter="0"/>
          <w:cols w:space="720"/>
          <w:titlePg/>
          <w:docGrid w:linePitch="360"/>
        </w:sectPr>
      </w:pPr>
      <w:bookmarkStart w:id="29" w:name="_Toc107568149"/>
      <w:r>
        <w:lastRenderedPageBreak/>
        <w:t>CONCLUSION</w:t>
      </w:r>
      <w:bookmarkEnd w:id="29"/>
    </w:p>
    <w:p w14:paraId="4B376186" w14:textId="2561D23D" w:rsidR="009460C1" w:rsidRDefault="00725AFA" w:rsidP="009460C1">
      <w:pPr>
        <w:pStyle w:val="F-BodyText"/>
      </w:pPr>
      <w:r>
        <w:t>For the foregoing reasons, petitioner respectfully requests that this Court issue a writ of mandate directing respondent court to produce the record on appeal forthwith</w:t>
      </w:r>
      <w:r w:rsidR="001F6E17">
        <w:t>.</w:t>
      </w:r>
      <w:r>
        <w:t xml:space="preserve"> </w:t>
      </w:r>
    </w:p>
    <w:p w14:paraId="26A54166" w14:textId="77777777" w:rsidR="001F6E17" w:rsidRPr="00222FF2" w:rsidRDefault="001F6E17" w:rsidP="009460C1">
      <w:pPr>
        <w:pStyle w:val="F-BodyText"/>
      </w:pPr>
    </w:p>
    <w:p w14:paraId="199271C1" w14:textId="72741154" w:rsidR="00E56AD2" w:rsidRPr="00E56AD2" w:rsidRDefault="00E56AD2" w:rsidP="0094114B">
      <w:pPr>
        <w:spacing w:after="0" w:line="240" w:lineRule="auto"/>
      </w:pPr>
      <w:r w:rsidRPr="00222FF2">
        <w:t xml:space="preserve">Dated: </w:t>
      </w:r>
      <w:r w:rsidR="00462A82">
        <w:t>[</w:t>
      </w:r>
      <w:r w:rsidR="00DB48A6">
        <w:t>Date</w:t>
      </w:r>
      <w:r w:rsidR="00462A82">
        <w:t>]</w:t>
      </w:r>
      <w:r w:rsidR="0088244D" w:rsidRPr="00222FF2">
        <w:tab/>
      </w:r>
      <w:r w:rsidR="00AC1BB6">
        <w:tab/>
      </w:r>
      <w:r w:rsidR="0094114B">
        <w:tab/>
      </w:r>
      <w:r w:rsidR="00A554BF">
        <w:tab/>
      </w:r>
      <w:r w:rsidRPr="00222FF2">
        <w:t>Respectfully submitted,</w:t>
      </w:r>
    </w:p>
    <w:p w14:paraId="2222C83D" w14:textId="77777777" w:rsidR="00E56AD2" w:rsidRPr="00E56AD2" w:rsidRDefault="00E56AD2" w:rsidP="008A5826">
      <w:pPr>
        <w:spacing w:after="0" w:line="240" w:lineRule="auto"/>
      </w:pPr>
    </w:p>
    <w:p w14:paraId="2B689ECF" w14:textId="763EE447" w:rsidR="00E56AD2" w:rsidRPr="004A42A4" w:rsidRDefault="00E56AD2" w:rsidP="008A5826">
      <w:pPr>
        <w:spacing w:after="0" w:line="240" w:lineRule="auto"/>
        <w:rPr>
          <w:rFonts w:ascii="Rage Italic" w:hAnsi="Rage Italic"/>
          <w:sz w:val="38"/>
          <w:szCs w:val="38"/>
        </w:rPr>
      </w:pPr>
      <w:r w:rsidRPr="00E56AD2">
        <w:tab/>
      </w:r>
      <w:r w:rsidRPr="00E56AD2">
        <w:tab/>
      </w:r>
      <w:r w:rsidRPr="00E56AD2">
        <w:tab/>
      </w:r>
      <w:r w:rsidRPr="00E56AD2">
        <w:tab/>
      </w:r>
      <w:r w:rsidRPr="00E56AD2">
        <w:tab/>
      </w:r>
      <w:r w:rsidRPr="00E56AD2">
        <w:tab/>
      </w:r>
      <w:r w:rsidRPr="004A42A4">
        <w:rPr>
          <w:rFonts w:ascii="Rage Italic" w:hAnsi="Rage Italic"/>
          <w:sz w:val="38"/>
          <w:szCs w:val="38"/>
        </w:rPr>
        <w:t xml:space="preserve">/s/ </w:t>
      </w:r>
      <w:r w:rsidR="0094114B">
        <w:rPr>
          <w:rFonts w:ascii="Rage Italic" w:hAnsi="Rage Italic"/>
          <w:sz w:val="38"/>
          <w:szCs w:val="38"/>
        </w:rPr>
        <w:t xml:space="preserve">Attorney </w:t>
      </w:r>
      <w:r w:rsidR="00122039">
        <w:rPr>
          <w:rFonts w:ascii="Rage Italic" w:hAnsi="Rage Italic"/>
          <w:sz w:val="38"/>
          <w:szCs w:val="38"/>
        </w:rPr>
        <w:t>signature</w:t>
      </w:r>
      <w:r w:rsidRPr="004A42A4">
        <w:rPr>
          <w:rFonts w:ascii="Rage Italic" w:hAnsi="Rage Italic"/>
          <w:sz w:val="38"/>
          <w:szCs w:val="38"/>
        </w:rPr>
        <w:t xml:space="preserve">          </w:t>
      </w:r>
    </w:p>
    <w:p w14:paraId="67A12C16" w14:textId="1B4C4FDB" w:rsidR="00E56AD2" w:rsidRPr="00E56AD2" w:rsidRDefault="00E56AD2" w:rsidP="008A5826">
      <w:pPr>
        <w:spacing w:after="0" w:line="240" w:lineRule="auto"/>
      </w:pPr>
      <w:r w:rsidRPr="00E56AD2">
        <w:tab/>
      </w:r>
      <w:r w:rsidRPr="00E56AD2">
        <w:tab/>
      </w:r>
      <w:r w:rsidRPr="00E56AD2">
        <w:tab/>
      </w:r>
      <w:r w:rsidRPr="00E56AD2">
        <w:tab/>
      </w:r>
      <w:r w:rsidRPr="00E56AD2">
        <w:tab/>
      </w:r>
      <w:r w:rsidRPr="00E56AD2">
        <w:tab/>
      </w:r>
      <w:r w:rsidR="0094114B">
        <w:t>ATTORNEY NAME</w:t>
      </w:r>
    </w:p>
    <w:p w14:paraId="064A6623" w14:textId="6DA7813E" w:rsidR="00E56AD2" w:rsidRPr="00E56AD2" w:rsidRDefault="00E56AD2" w:rsidP="008A5826">
      <w:pPr>
        <w:spacing w:after="0" w:line="240" w:lineRule="auto"/>
      </w:pPr>
      <w:r w:rsidRPr="00E56AD2">
        <w:tab/>
      </w:r>
      <w:r w:rsidRPr="00E56AD2">
        <w:tab/>
      </w:r>
      <w:r w:rsidRPr="00E56AD2">
        <w:tab/>
      </w:r>
      <w:r w:rsidRPr="00E56AD2">
        <w:tab/>
      </w:r>
      <w:r w:rsidRPr="00E56AD2">
        <w:tab/>
      </w:r>
      <w:r w:rsidRPr="00E56AD2">
        <w:tab/>
      </w:r>
    </w:p>
    <w:p w14:paraId="6F3D1146" w14:textId="4E1628B3" w:rsidR="008C1E7F" w:rsidRDefault="00E56AD2" w:rsidP="00222FF2">
      <w:pPr>
        <w:spacing w:after="0" w:line="240" w:lineRule="auto"/>
      </w:pPr>
      <w:r w:rsidRPr="00E56AD2">
        <w:tab/>
      </w:r>
      <w:r w:rsidRPr="00E56AD2">
        <w:tab/>
      </w:r>
      <w:r w:rsidRPr="00E56AD2">
        <w:tab/>
      </w:r>
      <w:r w:rsidRPr="00E56AD2">
        <w:tab/>
      </w:r>
      <w:r w:rsidRPr="00E56AD2">
        <w:tab/>
      </w:r>
      <w:r w:rsidRPr="00E56AD2">
        <w:tab/>
        <w:t xml:space="preserve">Attorney for </w:t>
      </w:r>
      <w:r w:rsidR="00C31398">
        <w:t>Petitioner</w:t>
      </w:r>
      <w:r w:rsidR="008C1E7F">
        <w:br w:type="page"/>
      </w:r>
    </w:p>
    <w:p w14:paraId="14CC8BFD" w14:textId="77777777" w:rsidR="00E56AD2" w:rsidRPr="00E56AD2" w:rsidRDefault="00E56AD2" w:rsidP="008C1E7F">
      <w:pPr>
        <w:pStyle w:val="F-Section"/>
      </w:pPr>
      <w:bookmarkStart w:id="30" w:name="_Toc107568150"/>
      <w:r w:rsidRPr="004A42A4">
        <w:lastRenderedPageBreak/>
        <w:t>CERTIFICATE OF WORD COUNT</w:t>
      </w:r>
      <w:bookmarkEnd w:id="30"/>
    </w:p>
    <w:p w14:paraId="06232F92" w14:textId="77777777" w:rsidR="00F050BC" w:rsidRDefault="00612179" w:rsidP="00B97977">
      <w:pPr>
        <w:pStyle w:val="F-BodyText"/>
      </w:pPr>
      <w:r w:rsidRPr="00612179">
        <w:t xml:space="preserve">Counsel for </w:t>
      </w:r>
      <w:r>
        <w:t>petitioner</w:t>
      </w:r>
      <w:r w:rsidRPr="00612179">
        <w:t xml:space="preserve"> hereby certifies that the memorandum of points and authorities accompanying this petition consists of </w:t>
      </w:r>
      <w:r w:rsidR="00025E77">
        <w:rPr>
          <w:b/>
        </w:rPr>
        <w:t>#,###</w:t>
      </w:r>
      <w:r w:rsidRPr="00262380">
        <w:rPr>
          <w:b/>
        </w:rPr>
        <w:t xml:space="preserve"> </w:t>
      </w:r>
      <w:r w:rsidRPr="00612179">
        <w:t>words (excluding tables, proof of service, and this certificate), according to the word count of the computer word-processing program.  (C</w:t>
      </w:r>
      <w:bookmarkStart w:id="31" w:name="_BA_Cite_3915BC_000516"/>
      <w:bookmarkEnd w:id="31"/>
      <w:r w:rsidRPr="00612179">
        <w:t>alifornia Rules of Court, rule</w:t>
      </w:r>
      <w:r>
        <w:t>s</w:t>
      </w:r>
      <w:r w:rsidRPr="00612179">
        <w:t xml:space="preserve"> 8.204(c)(1)</w:t>
      </w:r>
      <w:r>
        <w:t xml:space="preserve"> and</w:t>
      </w:r>
      <w:r w:rsidRPr="00612179">
        <w:t xml:space="preserve"> 8.384(a)(2).)</w:t>
      </w:r>
      <w:bookmarkStart w:id="32" w:name="_BA_ScanRange_Skip_PostScanRange_3915BC_"/>
      <w:bookmarkEnd w:id="0"/>
      <w:bookmarkEnd w:id="1"/>
    </w:p>
    <w:p w14:paraId="0EE4B288" w14:textId="77777777" w:rsidR="00AA2B24" w:rsidRPr="00E56AD2" w:rsidRDefault="00AA2B24" w:rsidP="00AA2B2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55"/>
      </w:tblGrid>
      <w:tr w:rsidR="00B97977" w14:paraId="04806575" w14:textId="77777777" w:rsidTr="00B97977">
        <w:tc>
          <w:tcPr>
            <w:tcW w:w="3955" w:type="dxa"/>
          </w:tcPr>
          <w:p w14:paraId="76A1D19C" w14:textId="5F8EE2B4" w:rsidR="00B97977" w:rsidRPr="00B97977" w:rsidRDefault="00B97977" w:rsidP="003D194D">
            <w:r w:rsidRPr="00B97977">
              <w:t xml:space="preserve">Dated: </w:t>
            </w:r>
            <w:r w:rsidR="00025E77">
              <w:t xml:space="preserve">[Month </w:t>
            </w:r>
            <w:r w:rsidR="0094114B">
              <w:t>#</w:t>
            </w:r>
            <w:r w:rsidR="00025E77">
              <w:t xml:space="preserve">, </w:t>
            </w:r>
            <w:r w:rsidR="0094114B">
              <w:t>####</w:t>
            </w:r>
            <w:r w:rsidR="00025E77">
              <w:t>]</w:t>
            </w:r>
          </w:p>
        </w:tc>
        <w:tc>
          <w:tcPr>
            <w:tcW w:w="3955" w:type="dxa"/>
          </w:tcPr>
          <w:p w14:paraId="38F35571" w14:textId="5D3C4356" w:rsidR="00B97977" w:rsidRDefault="00B97977" w:rsidP="003D194D">
            <w:r w:rsidRPr="00B97977">
              <w:rPr>
                <w:rFonts w:ascii="Rage Italic" w:hAnsi="Rage Italic"/>
                <w:sz w:val="38"/>
                <w:szCs w:val="38"/>
                <w:u w:val="single"/>
              </w:rPr>
              <w:t>/s/</w:t>
            </w:r>
            <w:r w:rsidR="00545253">
              <w:rPr>
                <w:rFonts w:ascii="Rage Italic" w:hAnsi="Rage Italic"/>
                <w:sz w:val="38"/>
                <w:szCs w:val="38"/>
                <w:u w:val="single"/>
              </w:rPr>
              <w:t xml:space="preserve"> </w:t>
            </w:r>
            <w:r w:rsidR="0094114B">
              <w:rPr>
                <w:rFonts w:ascii="Rage Italic" w:hAnsi="Rage Italic"/>
                <w:sz w:val="38"/>
                <w:szCs w:val="38"/>
                <w:u w:val="single"/>
              </w:rPr>
              <w:t xml:space="preserve">Attorney </w:t>
            </w:r>
            <w:r w:rsidR="00122039">
              <w:rPr>
                <w:rFonts w:ascii="Rage Italic" w:hAnsi="Rage Italic"/>
                <w:sz w:val="38"/>
                <w:szCs w:val="38"/>
                <w:u w:val="single"/>
              </w:rPr>
              <w:t>Signature</w:t>
            </w:r>
          </w:p>
          <w:p w14:paraId="6A21AEFC" w14:textId="52728DE7" w:rsidR="00B97977" w:rsidRDefault="0094114B" w:rsidP="003D194D">
            <w:r>
              <w:t>ATTORNEY NAME</w:t>
            </w:r>
          </w:p>
          <w:p w14:paraId="2942D8B5" w14:textId="0FBABDDF" w:rsidR="00B97977" w:rsidRDefault="00B97977" w:rsidP="003D194D"/>
        </w:tc>
      </w:tr>
    </w:tbl>
    <w:p w14:paraId="4CC0FAD7" w14:textId="77777777" w:rsidR="00A21853" w:rsidRDefault="00A21853" w:rsidP="00AA2B24">
      <w:pPr>
        <w:spacing w:after="0" w:line="240" w:lineRule="auto"/>
        <w:sectPr w:rsidR="00A21853" w:rsidSect="0066671A">
          <w:footnotePr>
            <w:numFmt w:val="chicago"/>
          </w:footnotePr>
          <w:type w:val="continuous"/>
          <w:pgSz w:w="12240" w:h="15840"/>
          <w:pgMar w:top="1440" w:right="2160" w:bottom="1440" w:left="2160" w:header="720" w:footer="720" w:gutter="0"/>
          <w:cols w:space="720"/>
          <w:titlePg/>
          <w:docGrid w:linePitch="360"/>
        </w:sectPr>
      </w:pPr>
    </w:p>
    <w:p w14:paraId="2263F2EF" w14:textId="77777777" w:rsidR="00756448" w:rsidRDefault="00756448" w:rsidP="00756448">
      <w:pPr>
        <w:pStyle w:val="F-Section"/>
        <w:rPr>
          <w:lang w:val="en-CA"/>
        </w:rPr>
      </w:pPr>
      <w:bookmarkStart w:id="33" w:name="_Toc107568151"/>
      <w:r>
        <w:rPr>
          <w:lang w:val="en-CA"/>
        </w:rPr>
        <w:lastRenderedPageBreak/>
        <w:t>TABLE OF EXHIBITS</w:t>
      </w:r>
      <w:bookmarkEnd w:id="33"/>
    </w:p>
    <w:p w14:paraId="6F6B72B8" w14:textId="77777777" w:rsidR="00756448" w:rsidRPr="00756448" w:rsidRDefault="00756448" w:rsidP="00756448">
      <w:pPr>
        <w:pStyle w:val="F-BodyText"/>
        <w:ind w:firstLine="0"/>
        <w:rPr>
          <w:b/>
          <w:lang w:val="en-CA"/>
        </w:rPr>
      </w:pPr>
      <w:r w:rsidRPr="00756448">
        <w:rPr>
          <w:b/>
          <w:lang w:val="en-CA"/>
        </w:rPr>
        <w:t xml:space="preserve">Exhibit </w:t>
      </w:r>
      <w:r w:rsidRPr="00756448">
        <w:rPr>
          <w:b/>
          <w:lang w:val="en-CA"/>
        </w:rPr>
        <w:tab/>
        <w:t>Document</w:t>
      </w:r>
      <w:r w:rsidRPr="00756448">
        <w:rPr>
          <w:b/>
          <w:lang w:val="en-CA"/>
        </w:rPr>
        <w:tab/>
      </w:r>
      <w:r w:rsidRPr="00756448">
        <w:rPr>
          <w:b/>
          <w:lang w:val="en-CA"/>
        </w:rPr>
        <w:tab/>
      </w:r>
      <w:r w:rsidRPr="00756448">
        <w:rPr>
          <w:b/>
          <w:lang w:val="en-CA"/>
        </w:rPr>
        <w:tab/>
      </w:r>
      <w:r w:rsidRPr="00756448">
        <w:rPr>
          <w:b/>
          <w:lang w:val="en-CA"/>
        </w:rPr>
        <w:tab/>
      </w:r>
      <w:r w:rsidRPr="00756448">
        <w:rPr>
          <w:b/>
          <w:lang w:val="en-CA"/>
        </w:rPr>
        <w:tab/>
      </w:r>
      <w:r w:rsidRPr="00756448">
        <w:rPr>
          <w:b/>
          <w:lang w:val="en-CA"/>
        </w:rPr>
        <w:tab/>
      </w:r>
      <w:r w:rsidRPr="00756448">
        <w:rPr>
          <w:b/>
          <w:lang w:val="en-CA"/>
        </w:rPr>
        <w:tab/>
      </w:r>
      <w:r w:rsidR="008D6EC7">
        <w:rPr>
          <w:b/>
          <w:lang w:val="en-CA"/>
        </w:rPr>
        <w:tab/>
      </w:r>
      <w:r w:rsidRPr="00756448">
        <w:rPr>
          <w:b/>
          <w:lang w:val="en-CA"/>
        </w:rPr>
        <w:t>Pages</w:t>
      </w:r>
    </w:p>
    <w:p w14:paraId="081CEA05" w14:textId="77777777" w:rsidR="00C94493" w:rsidRDefault="00756448" w:rsidP="00025E77">
      <w:pPr>
        <w:pStyle w:val="F-BodyText"/>
        <w:spacing w:line="240" w:lineRule="auto"/>
        <w:ind w:firstLine="0"/>
        <w:rPr>
          <w:lang w:val="en-CA"/>
        </w:rPr>
      </w:pPr>
      <w:r>
        <w:rPr>
          <w:lang w:val="en-CA"/>
        </w:rPr>
        <w:t>A</w:t>
      </w:r>
      <w:r>
        <w:rPr>
          <w:lang w:val="en-CA"/>
        </w:rPr>
        <w:tab/>
      </w:r>
      <w:r>
        <w:rPr>
          <w:lang w:val="en-CA"/>
        </w:rPr>
        <w:tab/>
      </w:r>
      <w:bookmarkEnd w:id="32"/>
      <w:r w:rsidR="001F6E17">
        <w:rPr>
          <w:lang w:val="en-CA"/>
        </w:rPr>
        <w:t>Abstract of Judgement</w:t>
      </w:r>
    </w:p>
    <w:p w14:paraId="584A67F4" w14:textId="77777777" w:rsidR="001F6E17" w:rsidRDefault="001F6E17" w:rsidP="00025E77">
      <w:pPr>
        <w:pStyle w:val="F-BodyText"/>
        <w:spacing w:line="240" w:lineRule="auto"/>
        <w:ind w:firstLine="0"/>
      </w:pPr>
      <w:r>
        <w:t>B</w:t>
      </w:r>
      <w:r>
        <w:tab/>
      </w:r>
      <w:r>
        <w:tab/>
        <w:t>Notice of Appeal</w:t>
      </w:r>
    </w:p>
    <w:p w14:paraId="3982E6F0" w14:textId="0383C0DE" w:rsidR="001F6E17" w:rsidRDefault="001F6E17" w:rsidP="00025E77">
      <w:pPr>
        <w:pStyle w:val="F-BodyText"/>
        <w:spacing w:line="240" w:lineRule="auto"/>
        <w:ind w:firstLine="0"/>
      </w:pPr>
      <w:r>
        <w:t>C</w:t>
      </w:r>
      <w:r>
        <w:tab/>
      </w:r>
      <w:r>
        <w:tab/>
        <w:t>Docket number A</w:t>
      </w:r>
      <w:r w:rsidR="0094114B">
        <w:t>######</w:t>
      </w:r>
    </w:p>
    <w:p w14:paraId="6DE26338" w14:textId="599CABEE" w:rsidR="001F6E17" w:rsidRDefault="001F6E17" w:rsidP="00025E77">
      <w:pPr>
        <w:pStyle w:val="F-BodyText"/>
        <w:spacing w:line="240" w:lineRule="auto"/>
        <w:ind w:firstLine="0"/>
      </w:pPr>
      <w:r>
        <w:t>D</w:t>
      </w:r>
      <w:r>
        <w:tab/>
      </w:r>
      <w:r>
        <w:tab/>
      </w:r>
      <w:r w:rsidR="0094114B">
        <w:t>[Date]</w:t>
      </w:r>
      <w:r>
        <w:t xml:space="preserve"> Email to Superior Court Clerk</w:t>
      </w:r>
    </w:p>
    <w:p w14:paraId="210559FA" w14:textId="18C8962B" w:rsidR="001F6E17" w:rsidRDefault="001F6E17" w:rsidP="00025E77">
      <w:pPr>
        <w:pStyle w:val="F-BodyText"/>
        <w:spacing w:line="240" w:lineRule="auto"/>
        <w:ind w:firstLine="0"/>
      </w:pPr>
      <w:r>
        <w:t>E</w:t>
      </w:r>
      <w:r>
        <w:tab/>
      </w:r>
      <w:r>
        <w:tab/>
      </w:r>
      <w:r w:rsidR="0094114B">
        <w:t>[Date]</w:t>
      </w:r>
      <w:r>
        <w:t xml:space="preserve"> Email from Superior Court Clerk</w:t>
      </w:r>
    </w:p>
    <w:p w14:paraId="65597E65" w14:textId="77777777" w:rsidR="001F6E17" w:rsidRDefault="001F6E17" w:rsidP="00025E77">
      <w:pPr>
        <w:pStyle w:val="F-BodyText"/>
        <w:spacing w:line="240" w:lineRule="auto"/>
        <w:ind w:firstLine="0"/>
      </w:pPr>
      <w:r>
        <w:t>F</w:t>
      </w:r>
      <w:r>
        <w:tab/>
      </w:r>
      <w:r>
        <w:tab/>
        <w:t>CDCR Inmate Information</w:t>
      </w:r>
    </w:p>
    <w:p w14:paraId="3552D9D6" w14:textId="77777777" w:rsidR="00AF40FE" w:rsidRDefault="00AF40FE">
      <w:pPr>
        <w:rPr>
          <w:lang w:val="en-CA"/>
        </w:rPr>
      </w:pPr>
    </w:p>
    <w:p w14:paraId="467BA4DC" w14:textId="77777777" w:rsidR="008D6EC7" w:rsidRDefault="008D6EC7" w:rsidP="008D6EC7">
      <w:pPr>
        <w:pStyle w:val="F-BodyText"/>
        <w:ind w:firstLine="0"/>
        <w:rPr>
          <w:lang w:val="en-CA"/>
        </w:rPr>
      </w:pPr>
    </w:p>
    <w:sectPr w:rsidR="008D6EC7" w:rsidSect="00A218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30D59" w14:textId="77777777" w:rsidR="00150774" w:rsidRDefault="00150774" w:rsidP="00225B8B">
      <w:pPr>
        <w:spacing w:after="0" w:line="240" w:lineRule="auto"/>
      </w:pPr>
      <w:r>
        <w:separator/>
      </w:r>
    </w:p>
  </w:endnote>
  <w:endnote w:type="continuationSeparator" w:id="0">
    <w:p w14:paraId="24DF4AAA" w14:textId="77777777" w:rsidR="00150774" w:rsidRDefault="00150774" w:rsidP="0022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406825"/>
      <w:docPartObj>
        <w:docPartGallery w:val="Page Numbers (Bottom of Page)"/>
        <w:docPartUnique/>
      </w:docPartObj>
    </w:sdtPr>
    <w:sdtEndPr>
      <w:rPr>
        <w:noProof/>
      </w:rPr>
    </w:sdtEndPr>
    <w:sdtContent>
      <w:p w14:paraId="2A5DCB61" w14:textId="77777777" w:rsidR="004634B5" w:rsidRPr="00225B8B" w:rsidRDefault="004634B5">
        <w:pPr>
          <w:pStyle w:val="Footer"/>
          <w:jc w:val="center"/>
        </w:pPr>
        <w:r w:rsidRPr="00225B8B">
          <w:fldChar w:fldCharType="begin"/>
        </w:r>
        <w:r w:rsidRPr="00225B8B">
          <w:instrText xml:space="preserve"> PAGE   \* MERGEFORMAT </w:instrText>
        </w:r>
        <w:r w:rsidRPr="00225B8B">
          <w:fldChar w:fldCharType="separate"/>
        </w:r>
        <w:r>
          <w:rPr>
            <w:noProof/>
          </w:rPr>
          <w:t>9</w:t>
        </w:r>
        <w:r w:rsidRPr="00225B8B">
          <w:rPr>
            <w:noProof/>
          </w:rPr>
          <w:fldChar w:fldCharType="end"/>
        </w:r>
      </w:p>
    </w:sdtContent>
  </w:sdt>
  <w:p w14:paraId="6B500467" w14:textId="77777777" w:rsidR="004634B5" w:rsidRDefault="0046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652677"/>
      <w:docPartObj>
        <w:docPartGallery w:val="Page Numbers (Bottom of Page)"/>
        <w:docPartUnique/>
      </w:docPartObj>
    </w:sdtPr>
    <w:sdtEndPr>
      <w:rPr>
        <w:noProof/>
      </w:rPr>
    </w:sdtEndPr>
    <w:sdtContent>
      <w:p w14:paraId="7CE84605" w14:textId="77777777" w:rsidR="004634B5" w:rsidRDefault="004634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D33582" w14:textId="77777777" w:rsidR="004634B5" w:rsidRDefault="0046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3F791" w14:textId="77777777" w:rsidR="00150774" w:rsidRDefault="00150774" w:rsidP="00225B8B">
      <w:pPr>
        <w:spacing w:after="0" w:line="240" w:lineRule="auto"/>
      </w:pPr>
      <w:r>
        <w:separator/>
      </w:r>
    </w:p>
  </w:footnote>
  <w:footnote w:type="continuationSeparator" w:id="0">
    <w:p w14:paraId="7D5D0714" w14:textId="77777777" w:rsidR="00150774" w:rsidRDefault="00150774" w:rsidP="00225B8B">
      <w:pPr>
        <w:spacing w:after="0" w:line="240" w:lineRule="auto"/>
      </w:pPr>
      <w:r>
        <w:continuationSeparator/>
      </w:r>
    </w:p>
  </w:footnote>
  <w:footnote w:id="1">
    <w:p w14:paraId="761F02D5" w14:textId="6E190F18" w:rsidR="0066671A" w:rsidRPr="0066671A" w:rsidRDefault="0066671A">
      <w:pPr>
        <w:pStyle w:val="FootnoteText"/>
      </w:pPr>
      <w:r>
        <w:rPr>
          <w:rStyle w:val="FootnoteReference"/>
        </w:rPr>
        <w:footnoteRef/>
      </w:r>
      <w:r>
        <w:t xml:space="preserve"> </w:t>
      </w:r>
      <w:r>
        <w:rPr>
          <w:b/>
        </w:rPr>
        <w:t xml:space="preserve">Practice note: </w:t>
      </w:r>
      <w:r>
        <w:t xml:space="preserve">This Petition for Writ of Mandate may be filed after the Court of Appeal has granted counsel’s Application to Compel Production of a Late Record, but the superior court has failed to comply with the court’s order to produce the record.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383F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FA1F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3B42D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44DA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5A5E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D64B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DC21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E4DC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58F3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1AC0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B32CC1"/>
    <w:multiLevelType w:val="hybridMultilevel"/>
    <w:tmpl w:val="C01ED5C2"/>
    <w:lvl w:ilvl="0" w:tplc="968AB03E">
      <w:start w:val="1"/>
      <w:numFmt w:val="decimal"/>
      <w:lvlText w:val="%1."/>
      <w:lvlJc w:val="left"/>
      <w:pPr>
        <w:ind w:left="810" w:hanging="81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0C7E91"/>
    <w:multiLevelType w:val="hybridMultilevel"/>
    <w:tmpl w:val="A0FC70F6"/>
    <w:lvl w:ilvl="0" w:tplc="43269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1468B"/>
    <w:multiLevelType w:val="hybridMultilevel"/>
    <w:tmpl w:val="FB7E9D16"/>
    <w:lvl w:ilvl="0" w:tplc="3D5A1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07A6F"/>
    <w:multiLevelType w:val="hybridMultilevel"/>
    <w:tmpl w:val="3C86632C"/>
    <w:lvl w:ilvl="0" w:tplc="05ECB152">
      <w:start w:val="1"/>
      <w:numFmt w:val="upperLetter"/>
      <w:pStyle w:val="Hd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6F13C9"/>
    <w:multiLevelType w:val="hybridMultilevel"/>
    <w:tmpl w:val="989C328E"/>
    <w:lvl w:ilvl="0" w:tplc="F2BCB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3"/>
    <w:lvlOverride w:ilvl="0">
      <w:startOverride w:val="1"/>
    </w:lvlOverride>
  </w:num>
  <w:num w:numId="15">
    <w:abstractNumId w:val="13"/>
    <w:lvlOverride w:ilvl="0">
      <w:startOverride w:val="1"/>
    </w:lvlOverride>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378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vitJames.BestAuthority.AuthorizationToken" w:val="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"/>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awAAAA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IAgAAAAkFAAAACQYAAAAJBwAAAAkI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agAAAAUF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c8My4xOkNhc2VOYW1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CAgICAgIAAgIIAQgICAEnTGV2aXRKYW1lcy5CZXN0QXV0aG9yaXR5LkRhdGEuRWRpdEZsYWdzAgAAAAEBAQgICAgICA0NCAgCAAAABngAAAAFNS4wLjN9AAAABnkAAAAGPEByZWM+AAAAAAAJcwAAAAUAAAAGewAAACBhIGV4aGliaXQgZiBhdCBwICMwMDAwMzEgIzAwMDAzNglzAAAAAAAAAAABg////4z///8AAAAAAAAAAAAAAAlzAAAAAAAAAAoAAAAAAAAAAAAAAAACAAAAyzlHBKgt2EgAAAAAAAAAAAIAAAAGfgAAABRfQkFfQXV0aG9yaXR5XzAwMDEyNQoKCgoKCgAAAAAKCgUH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Z/AAAABTUuMC4zfwAAAAl5AAAAAAAAAAAJcwAAAAUAAAAGggAAABhhIGV4aGliaXQgYiBhdCBwICMwMDAwMTcJcwAAAAAAAAAAAXz///+M////AAAAAAAAAAAAAAAJcwAAAAAAAAAKAAAAAAAAAAAAAAAAAgAAAMs5RwSoLdhIAAAAAAAAAAACAAAABoUAAAAUX0JBX0F1dGhvcml0eV8wMDAxMjcKCgoKCgoAAAAACgoFCA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hgAAAAU1LjAuM4EAAAAJeQAAAAAAAAAACXMAAAAFAAAABokAAABhYSBzZWUgc3RhdHMgIzAwMjAxOCBjaCAjMDAxMDEyIHNlYyAjMDAwMDAxIHNlYyAjMDAwNzA3IHN1YmQgYSAjMDAwMDAyIGV4aGliaXQgYiBwICMwMDAwMTcgIzAwMDAxOAlzAAAAAAAAAAABdf///4z///8AAAAAAAAAAAAAAAlzAAAAAAAAAAoAAAAAAAAAAAAAAAABAAAAyzlHBKgt2EgAAAAAAAAAAAIAAAAGjAAAABRfQkFfQXV0aG9yaXR5XzAwMDEyOQoKCgoKCgAAAAAKCgUJ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aNAAAABTUuMC4zhQAAAAl5AAAAAAAAAAAJcwAAAAUAAAAGkAAAACBhIGV4aGliaXQgYiBhdCBwICMwMDAwMTggIzAwMDAxOQlzAAAAAAAAAAABbv///4z///8AAAAAAAAAAAAAAAlzAAAAAAAAAAoAAAAAAAAAAAAAAAABAAAAyzlHBKgt2EgAAAAAAAAAAAIAAAAGkwAAABRfQkFfQXV0aG9yaXR5XzAwMDEzMwoKCgoKCgAAAAAKCgUK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QICAgICAAICCAEICAgBJ0xldml0SmFtZXMuQmVzdEF1dGhvcml0eS5EYXRhLkVkaXRGbGFncwIAAAABAQEICAgICAgNDQgIAgAAAAaUAAAABTUuMC4zkQAAAAaVAAAABzxAb3Nkdj4AAAAAAAlzAAAABAAAAAaXAAAADWEgc2VjICMwMDE3NjkJcwAAAAAAAAAAAWf///+M////AAAAAAAAAAAAAAAJcwAAAAAAAAAKAAAAAAAAAAAAAAAAIwAAAE30UyZjo9dIAAAAAAAAAAADAAAABpoAAAAUX0JBX0F1dGhvcml0eV8wMDAxNDUGmwAAAAtzZWMgIzAwMTc2OQoKCgoKAAAAAAoKBQs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pwAAAAFNS4wLjOTAAAACZUAAAAAAAAAAAlzAAAABAAAAAafAAAADWEgYXJ0ICMwMDAwMDYJcwAAAAAAAAAAAV////+M////AAAAAAAAAAAAAAAJcwAAAAAAAAAKAAAAAAAAAAAAAAAAAQAAAE30UyZjo9dIAAAAAAAAAAADAAAABqIAAAAUX0JBX0F1dGhvcml0eV8wMDAxNDcGowAAAAthcnQgIzAwMDAwNgoKCgoKAAAAAAoKBQw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qQAAAAFNS4wLjOVAAAACZUAAAAAAAAAAAlzAAAABAAAAAanAAAADWEgc2VjICMwMDE4MDAJcwAAAAAAAAAAAVf///+M////AAAAAAAAAAAAAAAJcwAAAAAAAAAKAAAAAAAAAAAAAAAAAQAAAE30UyZjo9dIAAAAAAAAAAADAAAABqoAAAAUX0JBX0F1dGhvcml0eV8wMDAxNDkGqwAAAAtzZWMgIzAwMTgwMAoKCgoKAAAAAAoKBQ0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IAAAAAAAAAAQICAgICAgACAggBCAgIASdMZXZpdEphbWVzLkJlc3RBdXRob3JpdHkuRGF0YS5FZGl0RmxhZ3MCAAAAAQEBCAgICAgICAgNDQgIAgAAAAbdAQAABTUuMC4zmwEAAAbeAQAABjxAbGVnPgAEAAAABt8BAAACVVMDAAAABuABAAAYYSBzZW5hdGUgYmlsbCBubyAjMDAxMzkxCXMAAAAAAAAAAAEe/v//jP///wAAAAAAAAAAAAAACXMAAAAAAAAAAAAAAAAAAAAKAAAAAAAAAAAAAAAAJQAAAMs5RwSoLdhIAAAAAAAAAAABAAAABuMBAAAUX0JBX0F1dGhvcml0eV8wMDA0MTEKCgoKCgoAAAAACgoFMA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
    <w:docVar w:name="LevitJames.BestAuthority.Data.AuthorityCollection.0001" w:val="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gAAAAAAAAABAgICAgICAAICCAEICAgBJ0xldml0SmFtZXMuQmVzdEF1dGhvcml0eS5EYXRhLkVkaXRGbGFncwIAAAABAQEICAgICAgICA0NCAgCAAAABuQBAAAFNS4wLjPVAQAACd4BAAAABAAAAAnfAQAAAwAAAAbnAQAAGGEgc2VuYXRlIGJpbGwgbm8gIzAwMTM5MQlzAAAAAAAAAAABF/7//4z///8AAAAAAAAAAAAAAAlzAAAAAAAAAAAAAAAAAAAACgAAAAAAAAAAAAAAAAEAAADLOUcEqC3YSAAAAAAAAAAAAQAAAAbqAQAAFF9CQV9BdXRob3JpdHlfMDAwNDY5CgoKCgoKAAAAAAoKBTE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IAAAAAAAAAAQICAgICAgACAggBCAgIASdMZXZpdEphbWVzLkJlc3RBdXRob3JpdHkuRGF0YS5FZGl0RmxhZ3MCAAAAAQEBCAgICAgICAgNDQgIAgAAAAbrAQAABTUuMC4z2QEAAAneAQAAAAQAAAAJ3wEAAAMAAAAG7gEAABphIHNlbmF0ZSBiaWxsIG5vICMwMDEzOTEgcwlzAAAAAAAAAAABEP7//4z///8AAAAAAAAAAAAAAAlzAAAAAAAAAAAAAAAAAAAACgAAAAAAAAAAAAAAAAEAAADLOUcEqC3YSAAAAAAAAAAAAQAAAAbxAQAAFF9CQV9BdXRob3JpdHlfMDAwNDczCgoKCgoKAAAAAAoKBTI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IAAAAAAAAAAQICAgICAgACAggBCAgIASdMZXZpdEphbWVzLkJlc3RBdXRob3JpdHkuRGF0YS5FZGl0RmxhZ3MCAAAAAQEBCAgICAgICAgNDQgIAgAAAAbyAQAABTUuMC4z3wEAAAneAQAAAAQAAAAJ3wEAAAMAAAAG9QEAABVhIHNlbmF0ZSBiaWxsICMwMDEzOTEJcwAAAAAAAAAAAQn+//+M////AAAAAAAAAAAAAAAJcwAAAAAAAAAAAAAAAAAAAAoAAAAAAAAAAAAAAAABAAAAyzlHBKgt2EgAAAAAAAAAAAEAAAAG+AEAABRfQkFfQXV0aG9yaXR5XzAwMDQ3OQoKCgoKCgAAAAAKCgUz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AACAAAAAAAAAAECAgICAgIAAgIIAQgICAEnTGV2aXRKYW1lcy5CZXN0QXV0aG9yaXR5LkRhdGEuRWRpdEZsYWdzAgAAAAEBAQgICAgICAgIDQ0ICAIAAAAG+QEAAAU1LjAuM+EBAAAJ3gEAAAAEAAAACd8BAAADAAAABvwBAAASYSBzZW4gYmlsbCAjMDAxMzkxCXMAAAAAAAAAAAEC/v//jP///wAAAAAAAAAAAAAACXMAAAAAAAAAAAAAAAAAAAAKAAAAAAAAAAAAAAAAAQAAAMs5RwSoLdhIAAAAAAAAAAABAAAABv8BAAAUX0JBX0F1dGhvcml0eV8wMDA0ODEKCgoKCgoAAAAACgoFNA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gAAAAAAAAABAgICAgICAAICCAEICAgBJ0xldml0SmFtZXMuQmVzdEF1dGhvcml0eS5EYXRhLkVkaXRGbGFncwIAAAABAQEICAgICAgICA0NCAgCAAAABgACAAAFNS4wLjPjAQAACd4BAAAAAgAAAAYCAgAAAkNBAwAAAAYDAgAAJGEgIzAwMjAxNyAjMDAyMDE4IHJlZyBzZXNzIHAgIzAwNjIzMAlzAAAAAAAAAAAB+/3//4z///8AAAAAAAAAAAAAAAlzAAAAAAAAAAAAAAAAAAAACgAAAAAAAAAAAAAAAAEAAADLOUcEqC3YSAAAAAAAAAAAAQAAAAYGAgAAFF9CQV9BdXRob3JpdHlfMDAwNDgzCgoKCgoKAAAAAAoKBTU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EAAAAAAAAAAQECAgICAgACAggBCAgIASdMZXZpdEphbWVzLkJlc3RBdXRob3JpdHkuRGF0YS5FZGl0RmxhZ3MCAAAAAQEBCAgICAgICAgNDQgIAgAAAAYHAgAABTUuMC4z7wEAAAYIAgAABTxAc3Q+AAIAAAAJAgIAAAkAAAAGCgIAADphIHdlbGZhcmUgYW5kIGluc3RpdHV0aW9ucyBjb2RlIHNlYyAjMDAxNzY5IHN1YmQgZCAjMDAwMDAyCXMAAAAAAAAAAAH0/f//jP///wAAAAAAAAAAAAAACXMAAAAdAAAAAAAAAB0AAAAJdQAAAAAAAAABAAAAAAAAABYAAADLOUcEqC3YSAAAAAAAAAAAAQAAAAYOAgAAFF9CQV9BdXRob3JpdHlfMDAwNDk1Bg8CAAAZd2VsZmFyZSBpbnN0aXR1dGlvbnMgY29kZQoKCgoKAAAAAAoKBTY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EAAAAAAAAAAQECAgICAgACAggBCAgIASdMZXZpdEphbWVzLkJlc3RBdXRob3JpdHkuRGF0YS5FZGl0RmxhZ3MCAAAAAQEBCAgICAgICAgNDQgIAgAAAAYQAgAABTUuMC4z8QEAAAkIAgAAAAIAAAAJAgIAAAkAAAAGEwIAAB1hIHBlbiBjb2RlIHNlYyAjMDAxNDczIHN1YmQgYQlzAAAAAAAAAAAB6/3//4z///8AAAAAAAAAAAAAAAlzAAAACQAAAAAAAAAJAAAABhYCAAACLCAAAAAAAQAAAAAAAAABAAAAyzlHBKgt2EgAAAAAAAAAAAEAAAAGFwIAABRfQkFfQXV0aG9yaXR5XzAwMDQ5NwYYAgAACHBlbiBjb2RlCgoKCgoAAAAACgoFNw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QAAAAAAAAABAQICAgICAAICCAEICAgBJ0xldml0SmFtZXMuQmVzdEF1dGhvcml0eS5EYXRhLkVkaXRGbGFncwIAAAABAQEICAgICAgICA0NCAgCAAAABhkCAAAFNS4wLjPzAQAACQgCAAAAAgAAAAkCAgAACQAAAAYcAgAAKGEgcGVuYWwgY29kZSBzZWMgIzAwMDI5MC4gIzAwMDAwOCBzdWJkIGMJcwAAAAAAAAAAAeL9//+M////AAAAAAAAAAAAAAAJcwAAAAoAAAAAAAAACgAAAAl1AAAAAAAAAAEAAAAAAAAAAQAAAMs5RwSoLdhIAAAAAAAAAAABAAAABiACAAAUX0JBX0F1dGhvcml0eV8wMDA0OTkGIQIAAApwZW5hbCBjb2RlCgoKCgoAAAAACgoFOA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QAAAAAAAAABAQICAgICAAICCAEICAgBJ0xldml0SmFtZXMuQmVzdEF1dGhvcml0eS5EYXRhLkVkaXRGbGFncwIAAAABAQEICAgICAgICA0NCAgCAAAABiICAAAFNS4wLjP1AQAACQgCAAAAAgAAAAkCAgAACQAAAAYlAgAALWEgd2VsZiAmIGluc3QgY29kZSBzZWMgIzAwMDcwNyBzdWJkIGEgIzAwMDAwMQlzAAAAAAAAAAAB2f3//4z///8AAAAAAAAAAAAAAAlzAAAAEgAAAAAAAAASAAAACRYCAAAAAAAAAQAAAAAAAAABAAAAyzlHBKgt2EgAAAAAAAAAAAEAAAAGKQIAABRfQkFfQXV0aG9yaXR5XzAwMDUwMQYqAgAADndlbGYgaW5zdCBjb2RlCgoKCgoAAAAACgoFOQ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gAAAAAAAAABAQICAgICAAICCAEICAgBJ0xldml0SmFtZXMuQmVzdEF1dGhvcml0eS5EYXRhLkVkaXRGbGFncwIAAAABAQEICAgICAgICA0NCAgCAAAABisCAAAFNS4wLjP3AQAACQgCAAAAAgAAAAkCAgAACQAAAAYuAgAAHGEgZGV0ZXJtaW5hdGUgc2VudGVuY2luZyBsYXcJcwAAAAAAAAAAAdD9//+M////AAAAAAAAAAAAAAAJcwAAAAAAAAAAAAAAAAAAAAoAAAAAAAAAAAAAAAABAAAAyzlHBKgt2EgAAAAAAAAAAAEAAAAGMQIAABRfQkFfQXV0aG9yaXR5XzAwMDUwMwYyAgAAGmRldGVybWluYXRlIHNlbnRlbmNpbmcgbGF3CgoKCgoAAAAACgoFOgAAACdMZXZpdEphbWVzLkJlc3RBdXRob3JpdHkuRGF0YS5BdXRob3JpdHkm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Bg8My4xOkZpcnN0TGluZVRleHRMZW5ndGgZPj0zLjE6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AAAQAAAAAAAAABAQICAgICAAICCAEICAgBJ0xldml0SmFtZXMuQmVzdEF1dGhvcml0eS5EYXRhLkVkaXRGbGFncwIAAAABAQEICAgICAgICA0NCAgCAAAABjMCAAAFNS4wLjP7AQAACQgCAAAAAgAAAAkCAgAACQAAAAY2AgAAJWEgd2VsZiAmIGluc3QgY29kZSBzZWMgIzAwMTgwMCBzdWJkIGEJcwAAAAAAAAAAAcj9//+M////AAAAAAAAAAAAAAAJcwAAABIAAAAAAAAAEgAAAAkWAgAAAAAAAAEAAAAAAAAAAwAAAMs5RwSoLdhIAAAAAAAAAAABAAAABjoCAAAUX0JBX0F1dGhvcml0eV8wMDA1MDcGOwIAAA53ZWxmIGluc3QgY29kZQoKCgoKAAAAAAoKBTs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AAAEAAAAAAAAAAQECAgICAgACAggBCAgIASdMZXZpdEphbWVzLkJlc3RBdXRob3JpdHkuRGF0YS5FZGl0RmxhZ3MCAAAAAQEBCAgICAgICAgNDQgIAgAAAAY8AgAABTUuMC4z/QEAAAY9AgAABjxAY29uPgACAAAABj4CAAACQ0EDAAAABj8CAAAjYSBjYWwgY29uc3QgYXJ0ICMwMDAwMDYgc2VjICMwMDAwMTAJcwAAAAAAAAAAAb/9//+M////AAAAAAAAAAAAAAAJcwAAABcAAAAAAAAAFwAAAAkWAgAAAAAAAAAAAAAAAAAAAQAAAMs5RwSoLdhIAAAAAAAAAAABAAAABkMCAAAUX0JBX0F1dGhvcml0eV8wMDA1MDkGRAIAACFjYWwgY29uc3QgYXJ0ICMwMDAwMDYgc2VjICMwMDAwMTAKCgoKCgAAAAAKCgU8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AACAAAAAAAAAAEBAgICAgIAAgIIAQgICAEnTGV2aXRKYW1lcy5CZXN0QXV0aG9yaXR5LkRhdGEuRWRpdEZsYWdzAgAAAAEBAQgICAgICAgIDQ0ICAIAAAAGRQIAAAU1LjAuM/8BAAAGRgIAAAU8QHJ1PgACAAAACT4CAAADAAAABkgCAAApYSBjYWwgcnVsZXMgY291cnQgcnVsZSAjMDAwMDA4LiAjMDAwMzY2IGIJcwAAAAAAAAAAAbb9//+M////AAAAAAAAAAAAAAAJcwAAAAAAAAAAAAAAAAAAAAoAAAAAAAAAAAAAAAACAAAAyzlHBKgt2EgAAAAAAAAAAAEAAAAGSwIAABRfQkFfQXV0aG9yaXR5XzAwMDUxMQZMAgAAKGNhbCBydWxlIG9mIGNvdXJ0IHJ1bGUgIzAwMDAwOC4jMDAwMzY2IGIKCgoKCgAAAAAKCgU9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VQIAAAU1LjAuMwUCAAAGVgIAAAc8QG5wZXI+AAAAAAAJcwAAAAMAAAAGWAIAAIgBYSBodHRwcyAvL3d3dyBjb3VydHMgY2EgZ292L2RvY3VtZW50cy9qdWwxNzIwY3JpbXBlbmQgcGRmIFsgdGhlIHN1cHJlbWUgY291cnQgcyBwZW5kaW5nIGlzc3VlcyBzdW1tYXJ5IGN1cnJlbnQgYXMganVseSAjMDAwMDIwICMwMDIwMjAgXQlzAAAAAAAAAAABpv3//4z///8AAAAAAAAAAAAAAAlzAAAAAAAAAAoAAAAAAAAAAAAAAAABAAAAyzlHBKgt2EgAAAAAAAAAAAEAAAAGWwIAABRfQkFfQXV0aG9yaXR5XzAwMDUxNwoKCgoKCgAAAAAKCgU/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QICAgICAAICCAEICAgBJ0xldml0SmFtZXMuQmVzdEF1dGhvcml0eS5EYXRhLkVkaXRGbGFncwIAAAABAQEICAgICAgNDQgIAgAAAAZcAgAABTUuMC4zFQIAAAZdAgAABzxAb2Nzbj4AAAAAAAlzAAAABAAAAAZfAgAAF2EgaW4gcmUgY2FzZXkgdCBhMTU4NDEwCXMAAAAAAAAAAAGf/f//jP///wAAAAAAAAAAAAAACXMAAAAAAAAACgAAAAAAAAAAAAAAAAEAAADLOUcEqC3YSAAAAAAAAAAAAQAAAAZiAgAAFF9CQV9BdXRob3JpdHlfMDAwNTMzCXMAAAAKCgoKCgAAAAAKCgVA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ZkAgAABTUuMC4zFwIAAAZlAgAABjxAb3N0PgACAAAACQICAAAEAAAABmcCAAAbYSB3ZWxmYXJlIGluc3RpdHV0aW9ucyBjb2RlCXMAAAAAAAAAAAGX/f//jP///wAAAAAAAAAAAAAACXMAAAAAAAAACgAAAAAAAAAAAAAAAAIAAADLOUcEqC3YSAAAAAAAAAAAAQAAAAZqAgAAFF9CQV9BdXRob3JpdHlfMDAwNTM1CgoKCgoKAAAAAAoKBUE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CAgICAgIAAgIIAQgICAEnTGV2aXRKYW1lcy5CZXN0QXV0aG9yaXR5LkRhdGEuRWRpdEZsYWdzAgAAAAEBAQgICAgICA0NCAgCAAAABmsCAAAFNS4wLjMZAgAACWUCAAAAAgAAAAkCAgAABAAAAAZuAgAAD2EgZXZpZGVuY2UgY29kZQlzAAAAAAAAAAABkP3//4z///8AAAAAAAAAAAAAAAlzAAAAAAAAAAoAAAAAAAAAAAAAAAABAAAAyzlHBKgt2EgAAAAAAAAAAAEAAAAGcQIAABRfQkFfQXV0aG9yaXR5XzAwMDUzNwoKCgoKCgAAAAAKCgVC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ZyAgAABTUuMC4zHQIAAAl5AAAAAAAAAAAJcwAAAAUAAAAGdQIAAEFhIGV4aGliaXQgYSBjb3VydCBhcHBlYWwgb3BpbmlvbiBpbiBjYXNlIG51bWJlciBhMTU4NDEwIHAgIzAwMDAwMglzAAAAAAAAAAABif3//4z///8AAAAAAAAAAAAAAAlzAAAAAAAAAAoAAAAAAAAAAAAAAAABAAAAyzlHBKgt2EgAAAAAAAAAAAEAAAAGeAIAABRfQkFfQXV0aG9yaXR5XzAwMDU0MQoKCgoKCgAAAAAKCgVD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Z5AgAABTUuMC4zHwIAAAl5AAAAAAAAAAAJcwAAAAUAAAAGfAIAAEFhIGV4aGliaXQgYiBjb3VydCBhcHBlYWwgb3BpbmlvbiBpbiBjYXNlIG51bWJlciBhMTM4NjQ5IHAgIzAwMDAxOQlzAAAAAAAAAAABgv3//4z///8AAAAAAAAAAAAAAAlzAAAAAAAAAAoAAAAAAAAAAAAAAAABAAAAyzlHBKgt2EgAAAAAAAAAAAEAAAAGfwIAABRfQkFfQXV0aG9yaXR5XzAwMDU0MwoKCgoKCgAAAAAKCgVE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aAAgAABTUuMC4zIQIAAAl5AAAAAAAAAAAJcwAAAAUAAAAGgwIAAGdhIGV4aGliaXQgYyBkamogaW5kaXZpZHVhbCBjaGFuZ2UgcGxhbiBwdCAjMDAwMDAxIHAgIzAwMDAyMiBleGhpYml0IGQgcCAjMDAwMDI0IGV4aGliaXQgZSBuIGEgcCAjMDAwMDI4CXMAAAAAAAAAAAF7/f//jP///wAAAAAAAAAAAAAACXMAAAAAAAAACgAAAAAAAAAAAAAAAAEAAADLOUcEqC3YSAAAAAAAAAAAAQAAAAaGAgAAFF9CQV9BdXRob3JpdHlfMDAwNTQ1CgoKCgoKAAAAAAoKBUU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CAgICAgIAAgIIAQgICAEnTGV2aXRKYW1lcy5CZXN0QXV0aG9yaXR5LkRhdGEuRWRpdEZsYWdzAgAAAAEBAQgICAgICA0NCAgCAAAABocCAAAFNS4wLjMjAgAACXkAAAAAAAAAAAlzAAAABQAAAAaKAgAAPWEgWyAyMDEzIHNlbnRlbmNpbmcgaGVhcmluZyBtaW51dGUgb3JkZXIgYWJzdHJhY3RzIGp1ZGdtZW50IF0JcwAAAAAAAAAAAXT9//+M////AAAAAAAAAAAAAAAJcwAAAAAAAAAKAAAAAAAAAAAAAAAAAQAAAMs5RwSoLdhIAAAAAAAAAAABAAAABo0CAAAUX0JBX0F1dGhvcml0eV8wMDA1NDcKCgoKCgoAAAAACgoFRg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jgIAAAU1LjAuMy8CAAAJeQAAAAAAAAAACXMAAAAFAAAABpECAAAYYSBleGhpYml0IGMgYXQgcCAjMDAwMDIyCXMAAAAAAAAAAAFt/f//jP///wAAAAAAAAAAAAAACXMAAAAAAAAACgAAAAAAAAAAAAAAAAQAAADLOUcEqC3YSAAAAAAAAAAAAQAAAAaUAgAAFF9CQV9BdXRob3JpdHlfMDAwNTU5CgoKCgoKAAAAAAoKBUc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CAgICAgIAAgIIAQgICAEnTGV2aXRKYW1lcy5CZXN0QXV0aG9yaXR5LkRhdGEuRWRpdEZsYWdzAgAAAAEBAQgICAgICA0NCAgCAAAABpUCAAAFNS4wLjMxAgAACXkAAAAAAAAAAAlzAAAABQAAAAaYAgAAIGEgZXhoaWJpdCBhIGF0IHAgIzAwMDAwMiAjMDAwMDEyCXMAAAAAAAAAAAFm/f//jP///wAAAAAAAAAAAAAACXMAAAAAAAAACgAAAAAAAAAAAAAAAAEAAADLOUcEqC3YSAAAAAAAAAAAAQAAAAabAgAAFF9CQV9BdXRob3JpdHlfMDAwNTYxCgoKCgoKAAAAAAoKBUg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CAgICAgIAAgIIAQgICAEnTGV2aXRKYW1lcy5CZXN0QXV0aG9yaXR5LkRhdGEuRWRpdEZsYWdzAgAAAAEBAQgICAgICA0NCAgCAAAABpwCAAAFNS4wLjMzAgAACXkAAAAAAAAAAAlzAAAABQAAAAafAgAAGGEgZXhoaWJpdCBhIGF0IHAgIzAwMDAwMwlzAAAAAAAAAAABX/3//4z///8AAAAAAAAAAAAAAAlzAAAAAAAAAAoAAAAAAAAAAAAAAAADAAAAyzlHBKgt2EgAAAAAAAAAAAEAAAAGogIAABRfQkFfQXV0aG9yaXR5XzAwMDU2MwoKCgoKCgAAAAAKCgVJ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
    <w:docVar w:name="LevitJames.BestAuthority.Data.AuthorityCollection.0002" w:val="RXJyb3JUZXh0FD49NS4wOldlYmxpbmtDb21tZW50AQABAAABAAEBAAAEAAAAAAEAAgAAAAAAAAABAgICAgICAAICCAEICAgBJ0xldml0SmFtZXMuQmVzdEF1dGhvcml0eS5EYXRhLkVkaXRGbGFncwIAAAABAQEICAgICAgNDQgIAgAAAAajAgAABTUuMC4zOwIAAAl5AAAAAAAAAAAJcwAAAAUAAAAGpgIAADhhIHJlcG9ydGVyIHMgdHJhbnNjcmlwdCBvbiBhcHBlYWwgaW4gY2FzZSBudW1iZXIgYTE1ODQxMAlzAAAAAAAAAAABWP3//4z///8AAAAAAAAAAAAAAAlzAAAAAAAAAAoAAAAAAAAAAAAAAAABAAAAyzlHBKgt2EgAAAAAAAAAAAEAAAAGqQIAABRfQkFfQXV0aG9yaXR5XzAwMDU3MQoKCgoKCgAAAAAKCgVK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aqAgAABTUuMC4zPQIAAAl5AAAAAAAAAAAJcwAAAAUAAAAGrQIAACBhIGV4aGliaXQgYiBhdCBwICMwMDAwMTggIzAwMDAxOQlzAAAAAAAAAAABUf3//4z///8AAAAAAAAAAAAAAAlzAAAAAAAAAAoAAAAAAAAAAAAAAAABAAAAyzlHBKgt2EgAAAAAAAAAAAEAAAAGsAIAABRfQkFfQXV0aG9yaXR5XzAwMDU3MwoKCgoKCgAAAAAKCgVL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axAgAABTUuMC4zPwIAAAl5AAAAAAAAAAAJcwAAAAUAAAAGtAIAABhhIGV4aGliaXQgYiBhdCBwICMwMDAwMTkJcwAAAAAAAAAAAUr9//+M////AAAAAAAAAAAAAAAJcwAAAAAAAAAKAAAAAAAAAAAAAAAAAgAAAMs5RwSoLdhIAAAAAAAAAAABAAAABrcCAAAUX0JBX0F1dGhvcml0eV8wMDA1NzUKCgoKCgoAAAAACgoFTA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uAIAAAU1LjAuM0UCAAAJeQAAAAAAAAAACXMAAAAFAAAABrsCAAAhYSBzZWUgZXhoaWJpdCBiIHAgIzAwMDAxNyAjMDAwMDE5CXMAAAAAAAAAAAFD/f//jP///wAAAAAAAAAAAAAACXMAAAAAAAAACgAAAAAAAAAAAAAAAAEAAADLOUcEqC3YSAAAAAAAAAAAAQAAAAa+AgAAFF9CQV9BdXRob3JpdHlfMDAwNTgxCgoKCgoKAAAAAAoKBU0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CAgICAgIAAgIIAQgICAEnTGV2aXRKYW1lcy5CZXN0QXV0aG9yaXR5LkRhdGEuRWRpdEZsYWdzAgAAAAEBAQgICAgICA0NCAgCAAAABr8CAAAFNS4wLjNLAgAACXkAAAAAAAAAAAlzAAAABQAAAAbCAgAAI2EgZXhoaWJpdCBiIGF0IHAgIzAwMDAxOCBmbiAjMDAwMDAzCXMAAAAAAAAAAAE8/f//jP///wAAAAAAAAAAAAAACXMAAAAAAAAACgAAAAAAAAAAAAAAAAEAAADLOUcEqC3YSAAAAAAAAAAAAQAAAAbFAgAAFF9CQV9BdXRob3JpdHlfMDAwNTg3CgoKCgoKAAAAAAoKBU4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CAgICAgIAAgIIAQgICAEnTGV2aXRKYW1lcy5CZXN0QXV0aG9yaXR5LkRhdGEuRWRpdEZsYWdzAgAAAAEBAQgICAgICA0NCAgCAAAABsYCAAAFNS4wLjNNAgAACXkAAAAAAAAAAAlzAAAABQAAAAbJAgAAGWEgc2VlIGV4aGliaXQgYyBwICMwMDAwMjIJcwAAAAAAAAAAATX9//+M////AAAAAAAAAAAAAAAJcwAAAAAAAAAKAAAAAAAAAAAAAAAAAQAAAMs5RwSoLdhIAAAAAAAAAAABAAAABswCAAAUX0JBX0F1dGhvcml0eV8wMDA1ODkKCgoKCgoAAAAACgoFTw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ICAgICAgACAggBCAgIASdMZXZpdEphbWVzLkJlc3RBdXRob3JpdHkuRGF0YS5FZGl0RmxhZ3MCAAAAAQEBCAgICAgIDQ0ICAIAAAAGzQIAAAU1LjAuM08CAAAGzgIAAAY8QHJlYz4AAAAAAAlzAAAABQAAAAbQAgAAFWEgZXhoaWJpdCBjIHAgIzAwMDAyMglzAAAAAAAAAAABLv3//4z///8AAAAAAAAAAAAAAAlzAAAAAAAAAAoAAAAAAAAAAAAAAAABAAAAyzlHBKgt2EgAAAAAAAAAAAEAAAAG0wIAABRfQkFfQXV0aG9yaXR5XzAwMDU5MQoKCgoKCgAAAAAKCgVQ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gICAgICAAICCAEICAgBJ0xldml0SmFtZXMuQmVzdEF1dGhvcml0eS5EYXRhLkVkaXRGbGFncwIAAAABAQEICAgICAgNDQgIAgAAAAbUAgAABTUuMC4zUQIAAAnOAgAAAAAAAAAJcwAAAAUAAAAG1wIAABBhIGFwcGVhbCBhMTU4NDEwCXMAAAAAAAAAAAEn/f//jP///wAAAAAAAAAAAAAACXMAAAAAAAAACgAAAAAAAAAAAAAAAAIAAADLOUcEqC3YSAAAAAAAAAAAAQAAAAbaAgAAFF9CQV9BdXRob3JpdHlfMDAwNTkzCgoKCgoKAAAAAAoKBVE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tsCAAAFNS4wLjNXAgAABtwCAAAHPEBvc2R2PgAAAAAACXMAAAAEAAAABt4CAAANYSBhcnQgIzAwMDAwNglzAAAAAAAAAAABIP3//4z///8AAAAAAAAAAAAAAAlzAAAAAAAAAAoAAAAAAAAAAAAAAAAHAAAAyzlHBKgt2EgAAAAAAAAAAAEAAAAG4QIAABRfQkFfQXV0aG9yaXR5XzAwMDU5OQbiAgAAC2FydCAjMDAwMDA2CgoKCgoAAAAACgoFUg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4wIAAAU1LjAuM1kCAAAJ3AIAAAAAAAAACXMAAAAEAAAABuYCAAANYSBzZWMgIzAwMTgwMAlzAAAAAAAAAAABGP3//4z///8AAAAAAAAAAAAAAAlzAAAAAAAAAAoAAAAAAAAAAAAAAAAIAAAAyzlHBKgt2EgAAAAAAAAAAAEAAAAG6QIAABRfQkFfQXV0aG9yaXR5XzAwMDYwMQbqAgAAC3NlYyAjMDAxODAwCgoKCgoAAAAACgoFUw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6wIAAAU1LjAuM1sCAAAJ3AIAAAAAAAAACXMAAAAEAAAABu4CAAAMYSBjaCAjMDAwMDAxCXMAAAAAAAAAAAEQ/f//jP///wAAAAAAAAAAAAAACXMAAAAAAAAACgAAAAAAAAAAAAAAAAMAAADLOUcEqC3YSAAAAAAAAAAAAQAAAAbxAgAAFF9CQV9BdXRob3JpdHlfMDAwNjAzBvICAAAKY2ggIzAwMDAwMQoKCgoKAAAAAAoKBVQ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vMCAAAFNS4wLjNfAgAACdwCAAAAAAAAAAlzAAAABAAAAAb2AgAAFGEgc2VjICMwMDE4MDAgZXQgc2VxCXMAAAAAAAAAAAEI/f//jP///wAAAAAAAAAAAAAACXMAAAAAAAAACgAAAAAAAAAAAAAAAAsAAADLOUcEqC3YSAAAAAAAAAAAAQAAAAb5AgAAFF9CQV9BdXRob3JpdHlfMDAwNjA3BvoCAAASc2VjICMwMDE4MDAgZXQgc2VxCgoKCgoAAAAACgoFVQ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wIAAAU1LjAuM3kCAAAJ3AIAAAAAAAAACXMAAAAEAAAABv4CAAAPYSBzZWMgIzAwMTc2OSBzCXMAAAAAAAAAAAEA/f//jP///wAAAAAAAAAAAAAACXMAAAAAAAAACgAAAAAAAAAAAAAAAAUAAADLOUcEqC3YSAAAAAAAAAAAAQAAAAYBAwAAFF9CQV9BdXRob3JpdHlfMDAwNjMzBgIDAAANc2VjICMwMDE3NjkncwoKCgoKAAAAAAoKBVY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gMDAAAFNS4wLjN7AgAACdwCAAAAAAAAAAlzAAAABAAAAAYGAwAAGGEgY2ggIzAwMDkzNyBzZWMgIzAwMDAwMQlzAAAAAAAAAAAB+Pz//4z///8AAAAAAAAAAAAAAAlzAAAAAAAAAAoAAAAAAAAAAAAAAAACAAAAyzlHBKgt2EgAAAAAAAAAAAEAAAAGCQMAABRfQkFfQXV0aG9yaXR5XzAwMDYzNQYKAwAAGmNoICMwMDA5Mzcgc2VjIOKAgiAjMDAwMDAxCgoKCgoAAAAACgoFVw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CwMAAAU1LjAuM30CAAAJ3AIAAAAAAAAACXMAAAAEAAAABg4DAAAtYSBzZWMgIzAwMTczMSAjMDAxNzMyICMwMDAwMDQgIzAwMTczMiAjMDAwMDA3CXMAAAAAAAAAAAHw/P//jP///wAAAAAAAAAAAAAACXMAAAAAAAAACgAAAAAAAAAAAAAAAAIAAADLOUcEqC3YSAAAAAAAAAAAAQAAAAYRAwAAFF9CQV9BdXRob3JpdHlfMDAwNjM3BhIDAAArc2VjICMwMDE3MzEgIzAwMTczMi4jMDAwMDA0ICMwMDE3MzIuIzAwMDAwNwoKCgoKAAAAAAoKBVg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hMDAAAFNS4wLjODAgAACdwCAAAAAAAAAAlzAAAABAAAAAYWAwAAFGEgc2VjICMwMDA3MDcgc3ViZCBiCXMAAAAAAAAAAAHo/P//jP///wAAAAAAAAAAAAAACXMAAAAAAAAACgAAAAAAAAAAAAAAAAUAAADLOUcEqC3YSAAAAAAAAAAAAQAAAAYZAwAAFF9CQV9BdXRob3JpdHlfMDAwNjQzBhoDAAASc2VjICMwMDA3MDcgc3ViZCBiCgoKCgoAAAAACgoFWQ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GwMAAAU1LjAuM58CAAAJ3AIAAAAAAAAACXMAAAAEAAAABh4DAAANYSBzZWMgIzAwMDQ1MglzAAAAAAAAAAAB4Pz//4z///8AAAAAAAAAAAAAAAlzAAAAAAAAAAoAAAAAAAAAAAAAAAABAAAAyzlHBKgt2EgAAAAAAAAAAAEAAAAGIQMAABRfQkFfQXV0aG9yaXR5XzAwMDY3MQYiAwAAC3NlYyAjMDAwNDUyCgoKCgoAAAAACgoFWg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IwMAAAU1LjAuM6UCAAAJ3AIAAAAAAAAACXMAAAAEAAAABiYDAAAYYSBjaCAjMDAwOTM3IHNlYyAjMDAwMDAxCXMAAAAAAAAAAAHY/P//jP///wAAAAAAAAAAAAAACXMAAAAAAAAACgAAAAAAAAAAAAAAAAEAAADLOUcEqC3YSAAAAAAAAAAAAQAAAAYpAwAAFF9CQV9BdXRob3JpdHlfMDAwNjc3BioDAAATY2ggIzAwMDkzNyBzZWMg4oCCMQoKCgoKAAAAAAoKBVs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isDAAAFNS4wLjOpAgAACdwCAAAAAAAAAAlzAAAABAAAAAYuAwAAGGEgY2ggIzAwMTY5MyBzZWMgIzAwMDAwMQlzAAAAAAAAAAAB0Pz//4z///8AAAAAAAAAAAAAAAlzAAAAAAAAAAoAAAAAAAAAAAAAAAABAAAAyzlHBKgt2EgAAAAAAAAAAAEAAAAGMQMAABRfQkFfQXV0aG9yaXR5XzAwMDY4MQYyAwAAGmNoICMwMDE2OTMgc2VjIOKAgiAjMDAwMDAxCgoKCgoAAAAACgoFXA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MwMAAAU1LjAuM7MCAAAJ3AIAAAAAAAAACXMAAAAEAAAABjYDAAAYYSBjaCAjMDAxMDcxIHNlYyAjMDAwMDM0CXMAAAAAAAAAAAHI/P//jP///wAAAAAAAAAAAAAACXMAAAAAAAAACgAAAAAAAAAAAAAAAAEAAADLOUcEqC3YSAAAAAAAAAAAAQAAAAY5AwAAFF9CQV9BdXRob3JpdHlfMDAwNjkxBjoDAAAWY2ggIzAwMTA3MSBzZWMgIzAwMDAzNAoKCgoKAAAAAAoKBV0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jsDAAAFNS4wLjO5AgAACdwCAAAAAAAAAAlzAAAABAAAAAY+AwAADWEgc2VjICMwMDA2MDIJcwAAAAAAAAAAAcD8//+M////AAAAAAAAAAAAAAAJcwAAAAAAAAAKAAAAAAAAAAAAAAAAAwAAAMs5RwSoLdhIAAAAAAAAAAABAAAABkEDAAAUX0JBX0F1dGhvcml0eV8wMDA2OTcGQgMAAAtzZWMgIzAwMDYwMgoKCgoKAAAAAAoKBV4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kMDAAAFNS4wLjO7AgAACdwCAAAAAAAAAAlzAAAABAAAAAZGAwAADWEgc2VjICMwMDA3MDcJcwAAAAAAAAAAAbj8//+M////AAAAAAAAAAAAAAAJcwAAAAAAAAAKAAAAAAAAAAAAAAAABAAAAMs5RwSoLdhIAAAAAAAAAAABAAAABkkDAAAUX0JBX0F1dGhvcml0eV8wMDA2OTkGSgMAAAtzZWMgIzAwMDcwNwoKCgoKAAAAAAoKBV8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ksDAAAFNS4wLjO/AgAACdwCAAAAAAAAAAlzAAAABAAAAAZOAwAACmEgc2VjIGw4MDAJcwAAAAAAAAAAAbD8//+M////AAAAAAAAAAAAAAAJcwAAAAAAAAAKAAAAAAAAAAAAAAAAAQAAAMs5RwSoLdhIAAAAAAAAAAABAAAABlEDAAAUX0JBX0F1dGhvcml0eV8wMDA3MDMGUgMAAAhzZWMgbDgwMAoKCgoKAAAAAAoKBWA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lMDAAAFNS4wLjPBAgAACdwCAAAAAAAAAAlzAAAABAAAAAZWAwAAGGEgY2ggIzAwMTEwMiBzZWMgIzAwMDAwMglzAAAAAAAAAAABqPz//4z///8AAAAAAAAAAAAAAAlzAAAAAAAAAAoAAAAAAAAAAAAAAAABAAAAyzlHBKgt2EgAAAAAAAAAAAEAAAAGWQMAABRfQkFfQXV0aG9yaXR5XzAwMDcwNQZaAwAAFmNoICMwMDExMDIgc2VjICMwMDAwMDIKCgoKCgAAAAAKCgVh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QICAgICAAICCAEICAgBJ0xldml0SmFtZXMuQmVzdEF1dGhvcml0eS5EYXRhLkVkaXRGbGFncwIAAAABAQEICAgICAgNDQgIAgAAAAZbAwAABTUuMC4z0QIAAAncAgAAAAAAAAAJcwAAAAQAAAAGXgMAAC5hIGNoICMwMDA0NTIgc2VjICMwMDAwMDRjaCAjMDAwNDUzIHNlYyAjMDAwMDE5CXMAAAAAAAAAAAGg/P//jP///wAAAAAAAAAAAAAACXMAAAAAAAAACgAAAAAAAAAAAAAAAAEAAADLOUcEqC3YSAAAAAAAAAAAAQAAAAZhAwAAFF9CQV9BdXRob3JpdHlfMDAwNzIxBmIDAAA0Y2ggIzAwMDQ1MiBzZWMg4oCCICMwMDAwMDRjaCAjMDAwNDUzIHNlYyDigIIgIzAwMDAxOQoKCgoKAAAAAAoKBWI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mMDAAAFNS4wLjPdAgAACdwCAAAAAAAAAAlzAAAABAAAAAZmAwAAFGEgc2VjICMwMDE3Njkgc3ViZCBjCXMAAAAAAAAAAAGY/P//jP///wAAAAAAAAAAAAAACXMAAAAAAAAACgAAAAAAAAAAAAAAAAEAAADLOUcEqC3YSAAAAAAAAAAAAQAAAAZpAwAAFF9CQV9BdXRob3JpdHlfMDAwNzMzBmoDAAASc2VjICMwMDE3Njkgc3ViZCBjCgoKCgoAAAAACgoFYw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awMAAAU1LjAuM98CAAAJ3AIAAAAAAAAACXMAAAAEAAAABm4DAAAYYSBjaCAjMDAwMDQxIHNlYyAjMDAwMTA5CXMAAAAAAAAAAAGQ/P//jP///wAAAAAAAAAAAAAACXMAAAAAAAAACgAAAAAAAAAAAAAAAAEAAADLOUcEqC3YSAAAAAAAAAAAAQAAAAZxAwAAFF9CQV9BdXRob3JpdHlfMDAwNzM1BnIDAAAaY2ggIzAwMDA0MSBzZWMg4oCCICMwMDAxMDkKCgoKCgAAAAAKCgVk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
    <w:docVar w:name="LevitJames.BestAuthority.Data.AuthorityCollection.0003" w:val="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QICAgICAAICCAEICAgBJ0xldml0SmFtZXMuQmVzdEF1dGhvcml0eS5EYXRhLkVkaXRGbGFncwIAAAABAQEICAgICAgNDQgIAgAAAAZzAwAABTUuMC4z6wIAAAncAgAAAAAAAAAJcwAAAAQAAAAGdgMAABhhIGNoICMwMDAwMzYgc2VjICMwMDAwMzYJcwAAAAAAAAAAAYj8//+M////AAAAAAAAAAAAAAAJcwAAAAAAAAAKAAAAAAAAAAAAAAAAAQAAAMs5RwSoLdhIAAAAAAAAAAABAAAABnkDAAAUX0JBX0F1dGhvcml0eV8wMDA3NDcGegMAABZjaCAjMDAwMDM2IHNlYyAjMDAwMDM2CgoKCgoAAAAACgoFZQ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ewMAAAU1LjAuM/ECAAAJ3AIAAAAAAAAACXMAAAAEAAAABn4DAAAVYSBzZWMgIzAwMDYwMiAjMDAwNzA3CXMAAAAAAAAAAAGA/P//jP///wAAAAAAAAAAAAAACXMAAAAAAAAACgAAAAAAAAAAAAAAAAEAAADLOUcEqC3YSAAAAAAAAAAAAQAAAAaBAwAAFF9CQV9BdXRob3JpdHlfMDAwNzUzBoIDAAATc2VjICMwMDA2MDIgIzAwMDcwNwoKCgoKAAAAAAoKBWY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oMDAAAFNS4wLjP1AgAACdwCAAAAAAAAAAlzAAAABAAAAAaGAwAAGGEgY2ggIzAwMTAxMiBzZWMgIzAwMDAwMQlzAAAAAAAAAAABePz//4z///8AAAAAAAAAAAAAAAlzAAAAAAAAAAoAAAAAAAAAAAAAAAABAAAAyzlHBKgt2EgAAAAAAAAAAAEAAAAGiQMAABRfQkFfQXV0aG9yaXR5XzAwMDc1NwaKAwAAFmNoICMwMDEwMTIgc2VjICMwMDAwMDEKCgoKCgAAAAAKCgVn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QICAgICAAICCAEICAgBJ0xldml0SmFtZXMuQmVzdEF1dGhvcml0eS5EYXRhLkVkaXRGbGFncwIAAAABAQEICAgICAgNDQgIAgAAAAaLAwAABTUuMC4z9wIAAAncAgAAAAAAAAAJcwAAAAQAAAAGjgMAABxhIHNlYyAjMDAwNzA3IHN1YmQgYSAjMDAwMDAyCXMAAAAAAAAAAAFw/P//jP///wAAAAAAAAAAAAAACXMAAAAAAAAACgAAAAAAAAAAAAAAAAQAAADLOUcEqC3YSAAAAAAAAAAAAQAAAAaRAwAAFF9CQV9BdXRob3JpdHlfMDAwNzU5BpIDAAAac2VjICMwMDA3MDcgc3ViZCBhICMwMDAwMDIKCgoKCgAAAAAKCgVo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psDAAAFNS4wLjMRAwAACdwCAAAAAAAAAAlzAAAABAAAAAaeAwAADWEgc2VjICMwMDAyMDIJcwAAAAAAAAAAAWD8//+M////AAAAAAAAAAAAAAAJcwAAAAAAAAAKAAAAAAAAAAAAAAAAAQAAAMs5RwSoLdhIAAAAAAAAAAABAAAABqEDAAAUX0JBX0F1dGhvcml0eV8wMDA3ODUGogMAAAtzZWMgIzAwMDIwMgoKCgoKAAAAAAoKBWo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qMDAAAFNS4wLjMTAwAACdwCAAAAAAAAAAlzAAAABAAAAAamAwAAFGEgc2VjICMwMDAyMDIgc3ViZCBiCXMAAAAAAAAAAAFY/P//jP///wAAAAAAAAAAAAAACXMAAAAAAAAACgAAAAAAAAAAAAAAAAEAAADLOUcEqC3YSAAAAAAAAAAAAQAAAAapAwAAFF9CQV9BdXRob3JpdHlfMDAwNzg3BqoDAAASc2VjICMwMDAyMDIgc3ViZCBiCgoKCgoAAAAACgoFaw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PTUuMDpXZWJsaW5rQ29tbWVudAEAAQAAAQABAQAABAAAAAABAAIAAAAAAAAAAQECAgICAgACAggBCAgIASdMZXZpdEphbWVzLkJlc3RBdXRob3JpdHkuRGF0YS5FZGl0RmxhZ3MCAAAAAQEBCAgICAgIDQ0ICAIAAAAGswMAAAU1LjAuMzMDAAAJ3AIAAAAAAAAACXMAAAAEAAAABrYDAAAVYSBzZWMgIzAwMDcwNyAjMDAxNzY5CXMAAAAAAAAAAAFI/P//jP///wAAAAAAAAAAAAAACXMAAAAAAAAACgAAAAAAAAAAAAAAAAEAAADLOUcEqC3YSAAAAAAAAAAAAQAAAAa5AwAAFF9CQV9BdXRob3JpdHlfMDAwODE5BroDAAATc2VjICMwMDA3MDcgIzAwMTc2OQoKCgoKAAAAAAoKBW0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rsDAAAFNS4wLjNFAwAACdwCAAAAAAAAAAlzAAAABAAAAAa+AwAADWEgc2VjICMwMDE4MDIJcwAAAAAAAAAAAUD8//+M////AAAAAAAAAAAAAAAJcwAAAAAAAAAKAAAAAAAAAAAAAAAAAQAAAMs5RwSoLdhIAAAAAAAAAAABAAAABsEDAAAUX0JBX0F1dGhvcml0eV8wMDA4MzcGwgMAAAtzZWMgIzAwMTgwMgoKCgoKAAAAAAoKBW4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"/>
    <w:docVar w:name="LevitJames.BestAuthority.Data.AutoEditOptions" w:val="AAEAAAD/////AQAAAAAAAAAMAgAAAD5MZXZpdEphbWVzLkJlc3RBdXRob3JpdHkuRGF0YSwgUHVibGljS2V5VG9rZW49NDY4MTU0NzY0M2Q0Nzk3ZgUBAAAALUxldml0SmFtZXMuQmVzdEF1dGhvcml0eS5EYXRhLkF1dG9FZGl0T3B0aW9ucwcAAAAILlZlcnNpb24TRXhjbHVkZUhlcmVpbmFmdGVycw9FeGNsdWRlUGluY2l0ZXMTRXhjbHVkZVByaW9ySGlzdG9yeRhFeGNsdWRlU3Vic2VxdWVudEhpc3RvcnkYRXhjbHVkZVBhcmFsbGVsQ2l0YXRpb25zH1JlYXJyYW5nZVN0YXR1dGVTdWJkaXZpc2lvblRleHQBAAAAAAAAAQEBAQEBAgAAAAYDAAAABjQuMC4zMwEBAQAAAQs="/>
    <w:docVar w:name="LevitJames.BestAuthority.Data.AutoFormatOptions" w:val="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AIAwAAAAkGAAAACQcAAAAJCAAAAAkJAAAACQoAAAAJCwAAAAkMAAAACQ0AAAAJDgAAAAkPAAAACRAAAAAJEQAAAAkSAAAADQAAAAUG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"/>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BBQQAAAA0TGV2aXRKYW1lcy5CZXN0QXV0aG9yaXR5LkRhdGEuU3Vic3RpdHV0aW9uQ29sbGVjdGlvbig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UNvdW50AQQEBAQEBAQEBAQEBAQEBAQEBAQEBAQEBAQEBAQEBAQEBAQEBAQE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"/>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QUAQAA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AgCAAAACQUAAAAJBgAAAAkHAAAACQg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BBwIACAgBCAEBCAgBCAgNDQgICAIOAgAAAAYYAQAABTUuMC4zDQAAAAwAAAAGGQEAAAU8QGNzPgAAAAAAAAABAAAAOQAAAAAAAAAABhoBAAACMTQAAAAATfRTJmOj10gAAAAAAAAAAAMAAAAAAAAA/////wYbAQAAAzMwMwYcAQAAAzMwMwkdAQAACkZ5BQY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HgEAAAU1LjAuMysAAACbAQAABh8BAAAGPEBsZWc+AAAAAAAAAAMAAAAUAAAAAAAAAAAGIAEAAAIxNAAAAADLOUcEqC3YSAAAAAAAAAAAAgAAAAAAAAD/////CgoJIQEAAAqPKAUH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iIBAAAFNS4wLjMtAAAAmwEAAAkfAQAAAAAAAAAAAAMAAAAUAAAAAAAAAAAGJAEAAAIxNQAAAADLOUcEqC3YSAAAAAAAAAAAAgAAAAAAAAD/////CgoJJQEAAAqpRwUI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iYBAAAFNS4wLjMvAAAAmwEAAAkfAQAAAAAAAAAAAAMAAAAUAAAAAAAAAAAGKAEAAAIxNQAAAADLOUcEqC3YSAAAAAAAAAAAAgAAAAAAAAD/////CgoJKQEAAApTLwUJ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ioBAAAFNS4wLjMzAAAAmwEAAAkfAQAAAAAAAAAAAAMAAAAUAAAAAAAAAAAGLAEAAAIxOAAAAADLOUcEqC3YSAAAAAAAAAAAAgAAAAAAAAD/////CgoJLQEAAApTLwUK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ZWAQAABTUuMC4zkgAAAJEAAAAGVwEAAAc8QG9zZHY+AAAAAAAAAAEAAAAMAAAAAAAAAAAGWAEAAAIxNwAAAABN9FMmY6PXSAAAAAAAAAAAAwAAAAAAAAD/////CgoJWQEAAArLLwUS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loBAAAFNS4wLjOUAAAAkwAAAAlXAQAAAAAAAAAAAQEAAAAJAAAAAAAAAAAGXAEAAAIxNwAAAABN9FMmY6PXSAAAAAAAAAAAAwAAAAAAAAD/////CgoJXQEAAAoQCQUT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l4BAAAFNS4wLjOWAAAAlQAAAAlXAQAAAAAAAAAAAQEAAAAMAAAAAAAAAAAGYAEAAAIxNwAAAABN9FMmY6PXSAAAAAAAAAAAAwAAAAAAAAD/////CgoJYQEAAAqzXAUU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mIBAAAFNS4wLjOYAAAAlwAAAAlXAQAAAAAAAAAAAQEAAAAJAAAAAAAAAAAGZAEAAAIxNwAAAABN9FMmY6PXSAAAAAAAAAAAAwAAAAAAAAD/////CgoJZQEAAArqbwUV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mYBAAAFNS4wLjOaAAAA7wEAAAZnAQAABjxAJHN0PgAAAAAAAAEDAAAAFAAAAAAAAAAABmgBAAACMTcAAAAAyzlHBKgt2EgAAAAAAAAAAAIAAAAAAAAA/////woKCWkBAAAKtRcFF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ZqAQAABTUuMC4znAAAAJEAAAAJVwEAAAAAAAAAAAADAAAADAAAAAAAAAAABmwBAAACMTgAAAAATfRTJmOj10gAAAAAAAAAAAMAAAAAAAAA/////woKCW0BAAAKajQFF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ZuAQAABTUuMC4zngAAAO8BAAAGbwEAAAY8QCRzdD4AAAAAAAAAAwAAACAAAAAAAAAAAAZwAQAAAjE4AAAAAMs5RwSoLdhIAAAAAAAAAAACAAAAAAAAAP////8KCglxAQAACtkJBRg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cgEAAAU1LjAuM6IAAACRAAAACVcBAAAAAAAAAAAAAwAAAAwAAAAAAAAAAAZ0AQAAAjE4AAAAAE30UyZjo9dIAAAAAAAAAAADAAAAAAAAAP////8KCgl1AQAACh87BRkAAAAmTGV2aXRKYW1lcy5CZXN0QXV0aG9yaXR5LkRhdGEuQ2l0YXRpb24YAAAACC5WZXJzaW9uAklEC0F1dGhvcml0eUlECUNsYXNzTmFtZQs8NS4wOkVkaXRlZAw+PTUuMDpFZGl0ZWQJSXNNZW50aW9uCElzUXVvdGVkCExpbmtUeXBlEVNvdXJjZVJhbmdlTGVuZ3RoCFVubWFya2VkBUluZGV4DlBhZ2VOdW1iZXJUZXh0EUxp"/>
    <w:docVar w:name="LevitJames.BestAuthority.Data.CitationCollection.0001" w:val="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dgEAAAU1LjAuM0gBAACBAQAABncBAAAGPEAkaWQ+AAAAAAAAAAQAAAAFAAAAAAAAAAAGeAEAAAI0MhMCAADLOUcEqC3YSAAAAAAAAAAAAQAAAAAAAAD/////CgoJeQEAAAr6HAEaAAAABQAAAAZ6AQAABTUuMC4zTAEAAEsBAAAGewEAAAU8QGNzPgAAAAAAAAABAAAAMwAAAAAAAAAABnwBAAACMTkAAAAAyzlHBKgt2EgAAAAAAAAAAAEAAAAAAAAA/////wZ9AQAABDEzOTUGfgEAAAQxMzk1CX8BAAAKTwsBGwAAAAUAAAAGgAEAAAU1LjAuM04BAABNAQAACXsBAAAAAAAAAAAAAQAAAC4AAAAAAAAAAAaCAQAAAjE5AAAAAMs5RwSoLdhIAAAAAAAAAAABAAAAAAAAAP////8GgwEAAAQxMjY2BoQBAAAEMTI2NgmFAQAACpk9BRw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hgEAAAU1LjAuM1ABAABPAQAACXsBAAAAAAAAAAAAAQAAACwAAAAAAAAAAAaIAQAAAjIyAAAAAMs5RwSoLdhIAAAAAAAAAAABAAAAAAAAAP////8KCgmJAQAACiJ0BR0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mMCAAAFNS4wLjOcAQAAmwEAAAkfAQAAAAAAAAAAAAEAAAAUAAAAAAAAAAAGZQIAAAIxMwAAAADLOUcEqC3YSAAAAAAAAAAAAQAAAAAAAAD/////CgoJZgIAAArYZgVD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mcCAAAFNS4wLjOoAQAAmwEAAAkfAQAAAAAAAAAAAAMAAAAUAAAAAAAAAAAGaQIAAAIxOQAAAADLOUcEqC3YSAAAAAAAAAAAAQAAAAAAAAD/////CgoJagIAAAr+HAVE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msCAAAFNS4wLjOqAQAAmwEAAAkfAQAAAAAAAAAAAAMAAAAUAAAAAAAAAAAGbQIAAAIyMAAAAADLOUcEqC3YSAAAAAAAAAAAAQAAAAAAAAD/////CgoJbgIAAAoHGAVF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m8CAAAFNS4wLjOsAQAAmwEAAAkfAQAAAAAAAAAAAAMAAAAUAAAAAAAAAAAGcQIAAAIyMwAAAADLOUcEqC3YSAAAAAAAAAAAAQAAAAAAAAD/////CgoJcgIAAApJHAVG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nMCAAAFNS4wLjOuAQAAmwEAAAkfAQAAAAAAAAAAAAMAAAAUAAAAAAAAAAAGdQIAAAIyMwAAAADLOUcEqC3YSAAAAAAAAAAAAQAAAAAAAAD/////CgoJdgIAAApJHAVH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ncCAAAFNS4wLjOwAQAAmwEAAAkfAQAAAAAAAAAAAAMAAAAUAAAAAAAAAAAGeQIAAAIyMwAAAADLOUcEqC3YSAAAAAAAAAAAAQAAAAAAAAD/////CgoJegIAAAo+EQVI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nsCAAAFNS4wLjOyAQAAmwEAAAkfAQAAAAAAAAAAAAMAAAAUAAAAAAAAAAAGfQIAAAIyMwAAAADLOUcEqC3YSAAAAAAAAAAAAQAAAAAAAAD/////CgoJfgIAAAp9CQVJ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n8CAAAFNS4wLjO0AQAAmwEAAAkfAQAAAAAAAAAAAAMAAAAUAAAAAAAAAAAGgQIAAAIyNwAAAADLOUcEqC3YSAAAAAAAAAAAAQAAAAAAAAD/////CgoJggIAAApTLwVK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oMCAAAFNS4wLjO2AQAAmwEAAAkfAQAAAAAAAAAAAAMAAAAUAAAAAAAAAAAGhQIAAAIyOAAAAADLOUcEqC3YSAAAAAAAAAAAAQAAAAAAAAD/////CgoJhgIAAApTLwVL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ocCAAAFNS4wLjO4AQAAmwEAAAkfAQAAAAAAAAAAAAMAAAAUAAAAAAAAAAAGiQIAAAIyOAAAAADLOUcEqC3YSAAAAAAAAAAAAQAAAAAAAAD/////CgoJigIAAAr6cAVM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osCAAAFNS4wLjO6AQAAmwEAAAkfAQAAAAAAAAAAAAMAAAAUAAAAAAAAAAAGjQIAAAIzNgAAAADLOUcEqC3YSAAAAAAAAAAAAQAAAAAAAAD/////CgoJjgIAAAqPKAVN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o8CAAAFNS4wLjO8AQAAmwEAAAkfAQAAAAAAAAAAAAMAAAAUAAAAAAAAAAAGkQIAAAIzNwAAAADLOUcEqC3YSAAAAAAAAAAAAQAAAAAAAAD/////CgoJkgIAAAr5cQVO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pMCAAAFNS4wLjO+AQAAmwEAAAkfAQAAAAAAAAAAAAMAAAAUAAAAAAAAAAAGlQIAAAI0MgAAAADLOUcEqC3YSAAAAAAAAAAAAQAAAAAAAAD/////CgoJlgIAAAr5cQVP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pcCAAAFNS4wLjPAAQAAmwEAAAkfAQAAAAAAAAAAAAMAAAAUAAAAAAAAAAAGmQIAAAI0NAAAAADLOUcEqC3YSAAAAAAAAAAAAQAAAAAAAAD/////CgoJmgIAAApTLwVQ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psCAAAFNS4wLjPCAQAAmwEAAAkfAQAAAAAAAAAAAAMAAAAUAAAAAAAAAAAGnQIAAAI0NAAAAADLOUcEqC3YSAAAAAAAAAAAAQAAAAAAAAD/////CgoJngIAAAp9CQVR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p8CAAAFNS4wLjPEAQAAmwEAAAkfAQAAAAAAAAAAAAMAAAAUAAAAAAAAAAAGoQIAAAI0NQAAAADLOUcEqC3YSAAAAAAAAAAAAQAAAAAAAAD/////CgoJogIAAAr+HAVS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qMCAAAFNS4wLjPGAQAAmwEAAAkfAQAAAAAAAAAAAAMAAAAUAAAAAAAAAAAGpQIAAAI0NQAAAADLOUcEqC3YSAAAAAAAAAAAAQAAAAAAAAD/////CgoJpgIAAAoHGAVT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qcCAAAFNS4wLjPIAQAAmwEAAAkfAQAAAAAAAAAAAAMAAAAUAAAAAAAAAAAGqQIAAAI0NwAAAADLOUcEqC3YSAAAAAAAAAAAAQAAAAAAAAD/////CgoJqgIAAArYZgVU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qsCAAAFNS4wLjPKAQAAmwEAAAkfAQAAAAAAAAAAAAMAAAAUAAAAAAAAAAAGrQIAAAI0NwAAAADLOUcEqC3YSAAAAAAAAAAAAQAAAAAAAAD/////CgoJrgIAAAptWQVV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q8CAAAFNS4wLjPMAQAAmwEAAAkfAQAAAAAAAAAAAAMAAAAUAAAAAAAAAAAGsQIAAAI0OAAAAADLOUcEqC3YSAAAAAAAAAAAAQAAAAAAAAD/////CgoJsgIAAAp9CQVW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rMCAAAFNS4wLjPOAQAAmwEAAAkfAQAAAAAAAAAAAAMAAAAUAAAAAAAAAAAGtQIAAAI0OAAAAADLOUcEqC3YSAAAAAAAAAAAAQAAAAAAAAD/////CgoJtgIAAAqvCwVX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rcCAAAFNS4wLjPQAQAAmwEAAAkfAQAAAAAAAAAAAAMAAAAUAAAAAAAAAAAGuQIAAAI0OAAAAADLOUcEqC3YSAAAAAAAAAAAAQAAAAAAAAD/////CgoJugIAAAr5cQVY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rsCAAAFNS4wLjPSAQAAmwEAAAkfAQAAAAAAAAAAAAMAAAAUAAAAAAAAAAAGvQIAAAI0OQAAAADLOUcEqC3YSAAAAAAAAAAAAQAAAAAAAAD/////CgoJvgIAAAr5cQVZ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r8CAAAFNS4wLjPUAQAAmwEAAAkfAQAAAAAAAAAAAAMAAAAUAAAAAAAAAAAGwQIAAAI0OQAAAADLOUcEqC3YSAAAAAAAAAAAAQAAAAAAAAD/////CgoJwgIAAApyHAVa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sMCAAAFNS4wLjPWAQAA1QEAAAkfAQAAAAAAAAAAAAEAAAAsAAAAAAAAAAAGxQIAAAI0OQAAAADLOUcEqC3YSAAAAAAAAAAAAQAAAAAAAAD/////CgoJxgIAAAr5SAVb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scCAAAFNS4wLjPYAQAAmwEAAAkfAQAAAAAAAAAAAAMAAAAUAAAAAAAAAAAGyQIAAAI0OQAAAADLOUcEqC3YSAAAAAAAAAAAAQAAAAAAAAD/////CgoJygIAAAotVwVc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ssCAAAFNS4wLjPaAQAA2QEAAAkfAQAAAAAAAAAAAAEAAAAWAAAAAAAAAAAGzQIAAAI1MAAAAADLOUcEqC3YSAAAAAAAAAAAAQAAAAAAAAD/////CgoJzgIAAAqHUwVd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s8CAAAFNS4wLjPcAQAAmwEAAAkfAQAAAAAAAAAAAAMAAAAUAAAAAAAAAAAG0QIAAAI1MAAAAADLOUcEqC3YSAAAAAAAAAAAAQAAAAAAAAD/////CgoJ0gIAAApTLwVe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tMCAAAFNS4wLjPeAQAAmwEAAAkfAQAAAAAAAAAAAAMAAAAUAAAAAAAAAAAG1QIAAAI1MAAAAADLOUcEqC3YSAAAAAAAAAAAAQAAAAAAAAD/////CgoJ1gIAAAotVwVf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tcCAAAFNS4wLjPgAQAA3wEAAAkfAQAAAAAAAAAAAQEAAAAQAAAAAAAAAAAG2QIAAAI1MAAAAADLOUcEqC3YSAAAAAAAAAAAAQAAAAAAAAD/////CgoJ2gIAAApAOAVg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tsCAAAFNS4wLjPiAQAA4QEAAAkfAQAAAAAAAAAAAQEAAAAfAAAAAAAAAAAG3QIAAAI1MQAAAADLOUcEqC3YSAAAAAAAAAAAAQAAAAAAAAD/////CgoJ3gIAAAqPHwVh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t8CAAAFNS4wLjPkAQAA4wEAAAkfAQAAAAAAAAAAAQEAAAAeAAAAAAAAAAAG4QIAAAI1MQAAAADLOUcEqC3YSAAAAAAAAAAAAQAAAAAAAAD/////CgoJ4gIAAAphIgVi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uMCAAAFNS4wLjPmAQAAmwEAAAkfAQAAAAAAAAAAAAMAAAAUAAAAAAAAAAAG5QIAAAI1MwAAAADLOUcEqC3YSAAAAAAAAAAAAQAAAAAAAAD/////CgoJ5gIAAAp9CQVj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
    <w:docVar w:name="LevitJames.BestAuthority.Data.CitationCollection.0002" w:val="AAAAAAAAAAABAAAAAAAAAgIHAgAICAEIAQEICAEICA0NCAgIAg4CAAAABucCAAAFNS4wLjPoAQAAmwEAAAkfAQAAAAAAAAAAAAMAAAAUAAAAAAAAAAAG6QIAAAI1NAAAAADLOUcEqC3YSAAAAAAAAAAAAQAAAAAAAAD/////CgoJ6gIAAAoFVwVk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usCAAAFNS4wLjPqAQAAmwEAAAkfAQAAAAAAAAAAAAMAAAAUAAAAAAAAAAAG7QIAAAI1NAAAAADLOUcEqC3YSAAAAAAAAAAAAQAAAAAAAAD/////CgoJ7gIAAArecwVl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u8CAAAFNS4wLjPsAQAAmwEAAAkfAQAAAAAAAAAAAAMAAAAUAAAAAAAAAAAG8QIAAAI1NAAAAADLOUcEqC3YSAAAAAAAAAAAAQAAAAAAAAD/////CgoJ8gIAAAr5cQVm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vMCAAAFNS4wLjPuAQAAmwEAAAkfAQAAAAAAAAAAAAMAAAAUAAAAAAAAAAAG9QIAAAI1NQAAAADLOUcEqC3YSAAAAAAAAAAAAQAAAAAAAAD/////CgoJ9gIAAAqEIwVn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vcCAAAFNS4wLjPwAQAA7wEAAAb4AgAABTxAc3Q+AAAAAAAAAAEAAAA+AAAAAAAAAAAG+QIAAAIxMgAAAADLOUcEqC3YSAAAAAAAAAAAAQAAAAAAAAD/////CgoJ+gIAAApzawVo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vsCAAAFNS4wLjPyAQAA8QEAAAn4AgAAAAAAAAAAAAEAAAAcAAAAAAAAAAAG/QIAAAIyOAAAAADLOUcEqC3YSAAAAAAAAAAAAQAAAAAAAAD/////CgoJ/gIAAAoJCAVp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v8CAAAFNS4wLjP0AQAA8wEAAAn4AgAAAAAAAAAAAQEAAAA0AAAAAAAAAAAGAQMAAAIzNAAAAADLOUcEqC3YSAAAAAAAAAAAAQAAAAAAAAD/////CgoJAgMAAApSRgVq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gMDAAAFNS4wLjP2AQAA9QEAAAn4AgAAAAAAAAAAAQEAAAAnAAAAAAAAAAAGBQMAAAIzNgAAAADLOUcEqC3YSAAAAAAAAAAAAQAAAAAAAAD/////CgoJBgMAAArJZwVr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gcDAAAFNS4wLjP4AQAA9wEAAAn4AgAAAAAAAAAAAAEAAAAaAAAAAAAAAAAGCQMAAAI0MQAAAADLOUcEqC3YSAAAAAAAAAAAAQAAAAAAAAD/////CgoJCgMAAAppNQVs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gsDAAAFNS4wLjP6AQAA7wEAAAn4AgAAAAAAAAAAAQMAAAAoAAAAAAAAAAAGDQMAAAI1MAAAAADLOUcEqC3YSAAAAAAAAAAAAQAAAAAAAAD/////CgoJDgMAAAoIHQVt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g8DAAAFNS4wLjP8AQAA+wEAAAn4AgAAAAAAAAAAAQEAAAAlAAAAAAAAAAAGEQMAAAI1MAAAAADLOUcEqC3YSAAAAAAAAAAAAQAAAAAAAAD/////CgoJEgMAAAp+eQVu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hMDAAAFNS4wLjP+AQAA/QEAAAYUAwAABjxAY29uPgAAAAAAAAABAAAAGQAAAAAAAAAABhUDAAACMjQAAAAAyzlHBKgt2EgAAAAAAAAAAAEAAAAAAAAA/////woKCRYDAAAKCF8Fb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YXAwAABTUuMC4zAAIAAP8BAAAGGAMAAAU8QHJ1PgAAAAAAAAABAAAAIgAAAAAAAAAABhkDAAACMjQAAAAAyzlHBKgt2EgAAAAAAAAAAAEAAAAAAAAA/////woKCRoDAAAKIHkFc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YbAwAABTUuMC4zAgIAAP8BAAAJGAMAAAAAAAAAAAADAAAAIgAAAAAAAAAABh0DAAACMzAAAAAAyzlHBKgt2EgAAAAAAAAAAAEAAAAAAAAA/////woKCR4DAAAKMXYFc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YfAwAABTUuMC4zBAIAAAMCAAAJGAMAAAAAAAAAAAABAAAAOQAAAAAAAAAABiEDAAACNTYAAAAAyzlHBKgt2EgAAAAAAAAAAAEAAAAAAAAA/////woKCSIDAAAKcS0Fc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OQMAAAU1LjAuMwoCAAB1AQAACSgDAAAAAAAAAAAAAwAAACcAAAAAAAAAAAY7AwAAAjUwAAAAAMs5RwSoLdhIAAAAAAAAAAABAAAAAAAAAP////8KCgk8AwAACoJ5AXcAAAAFAAAABj0DAAAFNS4wLjMLAgAAdQEAAAkoAwAAAAAAAAAAAAMAAAA0AAAAAAAAAAAGPwMAAAI1MQAAAADLOUcEqC3YSAAAAAAAAAAAAQAAAAAAAAD/////BkADAAAQYXQgcHAuIDEwMDEtMTAwMgZBAwAACTEwMDEtMTAwMglCAwAACqxeAXgAAAAFAAAABkMDAAAFNS4wLjMMAgAATwEAAAkoAwAAAAAAAAAAAAMAAAAjAAAAAAAAAAAGRQMAAAI1NQAAAADLOUcEqC3YSAAAAAAAAAAAAQAAAAAAAAD/////BkYDAAAJYXQgcC4gNzQ1BkcDAAADNzQ1CUgDAAAKxzwFe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ZJAwAABTUuMC4zDQIAAE8BAAAGSgMAAAY8QCRjcz4AAAAAAAEAAwAAAAcAAAAAAAAAAAZLAwAAAjIzAAAAAMs5RwSoLdhIAAAAAAAAAAABAAAAAAAAAP////8KCglMAwAACoFGBXo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TQMAAAU1LjAuMw4CAABzAQAACUoDAAAAAAAAAAEBAwAAAAQAAAAAAAAAAAZPAwAAAjM2AAAAAMs5RwSoLdhIAAAAAAAAAAABAAAAAAAAAP////8KCglQAwAACswYBXs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UQMAAAU1LjAuMw8CAACBAQAACUoDAAAAAAAAAAEAAwAAAAYAAAAAAAAAAAZTAwAAAjQyAAAAAMs5RwSoLdhIAAAAAAAAAAABAAAAAAAAAP////8KCglUAwAACj9hBXw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VQMAAAU1LjAuMxACAABPAQAACUoDAAAAAAAAAAEBAwAAAAcAAAAAAAAAAAZXAwAAAjQzAAAAAMs5RwSoLdhIAAAAAAAAAAABAAAAAAAAAP////8KCglYAwAACrc7BX0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ZvAwAABTUuMC4zFgIAABUCAAAGcAMAAAc8QG9jc24+AAAAAAAAAAEAAAAXAAAAAAAAAAAGcQMAAAIyNgAAAADLOUcEqC3YSAAAAAAAAAAAAQAAAAAAAAD/////CgoJcgMAAAo/QAWC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nMDAAAFNS4wLjMYAgAAFwIAAAZ0AwAABjxAb3N0PgAAAAAAAAABAAAAHQAAAAAAAAAABnUDAAACMTIAAAAAyzlHBKgt2EgAAAAAAAAAAAEAAAAAAAAA/////woKCXYDAAAK+mYFg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Z3AwAABTUuMC4zGgIAABkCAAAJdAMAAAAAAAAAAAABAAAADQAAAAAAAAAABnkDAAACMzAAAAAAyzlHBKgt2EgAAAAAAAAAAAEAAAAAAAAA/////woKCXoDAAAKdz8Fh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CBwIACAgBCAEBCAgBCAgNDQgICAIOAgAAAAbzAwAABTUuMC4zUgIAAFECAAAJ7gMAAAAAAAAAAAABAAAADwAAAAAAAAAABvUDAAACMjQAAAAAyzlHBKgt2EgAAAAAAAAAAAEAAAAAAAAA/////wb2AwAAB0ExNTg0MTAKCfcDAAAKKm4Fm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ECBwIACAgBCAEBCAgBCAgNDQgICAIOAgAAAAb4AwAABTUuMC4zVAIAAFECAAAJ7gMAAAAAAAAAAAADAAAADwAAAAAAAAAABvoDAAACMjUAAAAAyzlHBKgt2EgAAAAAAAAAAAEAAAAAAAAA/////wb7AwAAB0ExNTg0MTAKCfwDAAAKqxkFm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9AwAABTUuMC4zVgIAAO8BAAAG/gMAAAY8QCRzdD4AAAAAAAAAAwAAACAAAAAAAAAAAAb/AwAAAjEyAAAAAMs5RwSoLdhIAAAAAAAAAAABAAAAAAAAAP////8KCgkABAAACmAyBZw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AQQAAAU1LjAuM1gCAABXAgAABgIEAAAHPEBvc2R2PgAAAAAAAAABAAAACQAAAAAAAAAABgMEAAACMTIAAAAAyzlHBKgt2EgAAAAAAAAAAAEAAAAAAAAA/////woKCQQEAAAKEAkFn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YFBAAABTUuMC4zWgIAAFkCAAAJAgQAAAAAAAAAAAABAAAADAAAAAAAAAAABgcEAAACMTIAAAAAyzlHBKgt2EgAAAAAAAAAAAEAAAAAAAAA/////woKCQgEAAAKs1wFn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YJBAAABTUuMC4zXAIAAFsCAAAJAgQAAAAAAAAAAAABAAAACQAAAAAAAAAABgsEAAACMTIAAAAAyzlHBKgt2EgAAAAAAAAAAAEAAAAAAAAA/////woKCQwEAAAK6m8Fn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YNBAAABTUuMC4zXgIAAO8BAAAGDgQAAAY8QCRzdD4AAAAAAAAAAwAAABQAAAAAAAAAAAYPBAAAAjEyAAAAAMs5RwSoLdhIAAAAAAAAAAABAAAAAAAAAP////8KCgkQBAAACs0jBaA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EQQAAAU1LjAuM2ACAABfAgAACQIEAAAAAAAAAAAAAQAAABQAAAAAAAAAAAYTBAAAAjE3AAAAAMs5RwSoLdhIAAAAAAAAAAABAAAAAAAAAP////8KCgkUBAAACmddBaE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FQQAAAU1LjAuM24CAADvAQAABhYEAAAGPEAkc3Q+AAAAAAAAAAMAAAAgAAAAAAAAAAAGFwQAAAIxOAAAAADLOUcEqC3YSAAAAAAAAAAAAQAAAAAAAAD/////CgoJGAQAAApfRwWi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hkEAAAFNS4wLjNyAgAA7wEAAAYaBAAABjxAJHN0PgAAAAAAAAADAAAAIAAAAAAAAAAABhsEAAACMTgAAAAAyzlHBKgt2EgAAAAAAAAAAAEAAAAAAAAA/////woKCRwEAAAK7UcFo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YdBAAABTUuMC4zdgIAAJEAAAAJAgQAAAAAAAAAAAADAAAADAAAAAAAAAAABh8EAAACMTkAAAAAyzlHBKgt2EgAAAAAAAAAAAEAAAAAAAAA/////woKCSAEAAAK0Q4Fp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YhBAAABTUuMC4zeAIAAO8BAAAGIgQAAAY8QCRzdD4AAAAAAAAAAwAAACAAAAAAAAAAAAYjBAAAAjE5AAAAAMs5RwSoLdhIAAAAAAAAAAABAAAAAAAAAP////8KCgkkBAAACjMfBaU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JQQAAAU1LjAuM3oCAAB5AgAACQIEAAAAAAAAAAAAAQAAAA4AAAAAAAAAAAYnBAAAAjIwAAAAAMs5RwSoLdhIAAAAAAAAAAABAAAAAAAAAP////8KCgkoBAAACq9KBaYAAAAmTGV2aXRKYW1lcy5CZXN0QXV0aG9yaXR5LkRhdGEuQ2l0YXRpb24YAAAACC5WZXJzaW9uAklEC0F1"/>
    <w:docVar w:name="LevitJames.BestAuthority.Data.CitationCollection.0003" w:val="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KQQAAAU1LjAuM3wCAAB7AgAACQIEAAAAAAAAAAAAAQAAAA0AAAAAAAAAAAYrBAAAAjIwAAAAAMs5RwSoLdhIAAAAAAAAAAABAAAAAAAAAP////8KCgksBAAAChQHBac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LQQAAAU1LjAuM34CAAB9AgAACQIEAAAAAAAAAAAAAQAAACEAAAAAAAAAAAYvBAAAAjIwAAAAAMs5RwSoLdhIAAAAAAAAAAABAAAAAAAAAP////8KCgkwBAAACgZVBag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MQQAAAU1LjAuM4ACAACRAAAACQIEAAAAAAAAAAAAAwAAAAwAAAAAAAAAAAYzBAAAAjIxAAAAAMs5RwSoLdhIAAAAAAAAAAABAAAAAAAAAP////8KCgk0BAAACrBrBak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NQQAAAU1LjAuM4ICAACRAAAACQIEAAAAAAAAAAAAAwAAAAwAAAAAAAAAAAY3BAAAAjIxAAAAAMs5RwSoLdhIAAAAAAAAAAABAAAAAAAAAP////8KCgk4BAAACh87Bao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OQQAAAU1LjAuM4QCAACDAgAACQIEAAAAAAAAAAAAAQAAABwAAAAAAAAAAAY7BAAAAjIzAAAAAMs5RwSoLdhIAAAAAAAAAAABAAAAAAAAAP////8KCgk8BAAACu5HBas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PQQAAAU1LjAuM4YCAABZAgAACQIEAAAAAAAAAAAAAwAAAAwAAAAAAAAAAAY/BAAAAjIzAAAAAMs5RwSoLdhIAAAAAAAAAAABAAAAAAAAAP////8KCglABAAACkYNBaw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QQQAAAU1LjAuM4gCAACRAAAACQIEAAAAAAAAAAAAAwAAAAwAAAAAAAAAAAZDBAAAAjIzAAAAAMs5RwSoLdhIAAAAAAAAAAABAAAAAAAAAP////8KCglEBAAACm80Ba0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RQQAAAU1LjAuM4oCAACRAAAACQIEAAAAAAAAAAAAAwAAAAwAAAAAAAAAAAZHBAAAAjI3AAAAAMs5RwSoLdhIAAAAAAAAAAABAAAAAAAAAP////8KCglIBAAACssvBa4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SQQAAAU1LjAuM4wCAABXAgAACQIEAAAAAAAAAAABAwAAAAkAAAAAAAAAAAZLBAAAAjI3AAAAAMs5RwSoLdhIAAAAAAAAAAABAAAAAAAAAP////8KCglMBAAAChAJBa8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TQQAAAU1LjAuM44CAABZAgAACQIEAAAAAAAAAAABAwAAAAwAAAAAAAAAAAZPBAAAAjI3AAAAAMs5RwSoLdhIAAAAAAAAAAABAAAAAAAAAP////8KCglQBAAACrNcBbA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UQQAAAU1LjAuM5ACAABbAgAACQIEAAAAAAAAAAABAwAAAAkAAAAAAAAAAAZTBAAAAjI3AAAAAMs5RwSoLdhIAAAAAAAAAAABAAAAAAAAAP////8KCglUBAAACupvBbE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VQQAAAU1LjAuM5ICAADvAQAABlYEAAAGPEAkc3Q+AAAAAAAAAAMAAAAUAAAAAAAAAAAGVwQAAAIyNwAAAADLOUcEqC3YSAAAAAAAAAAAAQAAAAAAAAD/////CgoJWAQAAAq1FwWy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lkEAAAFNS4wLjOUAgAAkQAAAAkCBAAAAAAAAAAAAAMAAAAMAAAAAAAAAAAGWwQAAAIyNwAAAADLOUcEqC3YSAAAAAAAAAAAAQAAAAAAAAD/////CgoJXAQAAApqNAWz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l0EAAAFNS4wLjOWAgAA7wEAAAZeBAAABjxAJHN0PgAAAAAAAAADAAAAIAAAAAAAAAAABl8EAAACMjgAAAAAyzlHBKgt2EgAAAAAAAAAAAEAAAAAAAAA/////woKCWAEAAAKX0cFt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ZhBAAABTUuMC4zmAIAAO8BAAAGYgQAAAY8QCRzdD4AAAAAAAAAAwAAACAAAAAAAAAAAAZjBAAAAjI4AAAAAMs5RwSoLdhIAAAAAAAAAAABAAAAAAAAAP////8KCglkBAAACtkJBbU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ZQQAAAU1LjAuM5oCAADvAQAABmYEAAAGPEAkc3Q+AAAAAAAAAAMAAAAgAAAAAAAAAAAGZwQAAAIyOAAAAADLOUcEqC3YSAAAAAAAAAAAAQAAAAAAAAD/////CgoJaAQAAArtRwW2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mkEAAAFNS4wLjOcAgAAkQAAAAkCBAAAAAAAAAAAAAMAAAAMAAAAAAAAAAAGawQAAAIyOAAAAADLOUcEqC3YSAAAAAAAAAAAAQAAAAAAAAD/////CgoJbAQAAAofOwW3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m0EAAAFNS4wLjOeAgAAXwIAAAkCBAAAAAAAAAAAAAMAAAAUAAAAAAAAAAAGbwQAAAIyOAAAAADLOUcEqC3YSAAAAAAAAAAAAQAAAAAAAAD/////CgoJcAQAAAoeegW4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nEEAAAFNS4wLjOgAgAAnwIAAAkCBAAAAAAAAAAAAAEAAAALAAAAAAAAAAAGcwQAAAIzMAAAAADLOUcEqC3YSAAAAAAAAAAAAQAAAAAAAAD/////CgoJdAQAAAr/SgW5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nUEAAAFNS4wLjOiAgAA7wEAAAZ2BAAABjxAJHN0PgAAAAAAAAADAAAAIAAAAAAAAAAABncEAAACMzAAAAAAyzlHBKgt2EgAAAAAAAAAAAEAAAAAAAAA/////woKCXgEAAAKw1EFu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Z5BAAABTUuMC4zpAIAAJEAAAAJAgQAAAAAAAAAAAADAAAADAAAAAAAAAAABnsEAAACMzIAAAAAyzlHBKgt2EgAAAAAAAAAAAEAAAAAAAAA/////woKCXwEAAAK5n0Fu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Z9BAAABTUuMC4zpgIAAKUCAAAJAgQAAAAAAAAAAAABAAAADAAAAAAAAAAABn8EAAACMzIAAAAAyzlHBKgt2EgAAAAAAAAAAAEAAAAAAAAA/////woKCYAEAAAKARQFv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aBBAAABTUuMC4zqAIAAJEAAAAJAgQAAAAAAAAAAAADAAAADAAAAAAAAAAABoMEAAACMzIAAAAAyzlHBKgt2EgAAAAAAAAAAAEAAAAAAAAA/////woKCYQEAAAKykEFv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aFBAAABTUuMC4zqgIAAKkCAAAJAgQAAAAAAAAAAAABAAAADgAAAAAAAAAABocEAAACMzIAAAAAyzlHBKgt2EgAAAAAAAAAAAEAAAAAAAAA/////woKCYgEAAAKMx4Fv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aJBAAABTUuMC4zrAIAAJEAAAAJAgQAAAAAAAAAAAADAAAADAAAAAAAAAAABosEAAACMzIAAAAAyzlHBKgt2EgAAAAAAAAAAAEAAAAAAAAA/////woKCYwEAAAKsGsFv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aNBAAABTUuMC4zrgIAAF8CAAAJAgQAAAAAAAAAAAADAAAAFAAAAAAAAAAABo8EAAACMzIAAAAAyzlHBKgt2EgAAAAAAAAAAAEAAAAAAAAA/////woKCZAEAAAKtVsFw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aRBAAABTUuMC4zsAIAAFcCAAAJAgQAAAAAAAAAAAADAAAACQAAAAAAAAAABpMEAAACMzMAAAAAyzlHBKgt2EgAAAAAAAAAAAEAAAAAAAAA/////woKCZQEAAAKEAkFw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aVBAAABTUuMC4zsgIAAFkCAAAJAgQAAAAAAAAAAAADAAAADAAAAAAAAAAABpcEAAACMzMAAAAAyzlHBKgt2EgAAAAAAAAAAAEAAAAAAAAA/////woKCZgEAAAKET8Fw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aZBAAABTUuMC4ztAIAALMCAAAJAgQAAAAAAAAAAAABAAAADgAAAAAAAAAABpsEAAACMzMAAAAAyzlHBKgt2EgAAAAAAAAAAAEAAAAAAAAA/////woKCZwEAAAK1l4Fw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adBAAABTUuMC4ztgIAAJEAAAAJAgQAAAAAAAAAAAADAAAADAAAAAAAAAAABp8EAAACMzMAAAAAyzlHBKgt2EgAAAAAAAAAAAEAAAAAAAAA/////woKCaAEAAAKomEFx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ahBAAABTUuMC4zuAIAAIMCAAAJAgQAAAAAAAAAAAADAAAAHAAAAAAAAAAABqMEAAACMzMAAAAAyzlHBKgt2EgAAAAAAAAAAAEAAAAAAAAA/////woKCaQEAAAKTEIFx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alBAAABTUuMC4zugIAALkCAAAJAgQAAAAAAAAAAAEBAAAACwAAAAAAAAAABqcEAAACMzMAAAAAyzlHBKgt2EgAAAAAAAAAAAEAAAAAAAAA/////woKCagEAAAK+2sFx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apBAAABTUuMC4zvAIAALsCAAAJAgQAAAAAAAAAAAEBAAAACwAAAAAAAAAABqsEAAACMzMAAAAAyzlHBKgt2EgAAAAAAAAAAAEAAAAAAAAA/////woKCawEAAAKDwQFx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atBAAABTUuMC4zvgIAAFcCAAAJAgQAAAAAAAAAAAEDAAAACQAAAAAAAAAABq8EAAACMzMAAAAAyzlHBKgt2EgAAAAAAAAAAAEAAAAAAAAA/////woKCbAEAAAKEAkFy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axBAAABTUuMC4zwAIAAL8CAAAJAgQAAAAAAAAAAAEBAAAADAAAAAAAAAAABrMEAAACMzMAAAAAyzlHBKgt2EgAAAAAAAAAAAEAAAAAAAAA/////woKCbQEAAAKDnwFy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a1BAAABTUuMC4zwgIAAMECAAAJAgQAAAAAAAAAAAABAAAADQAAAAAAAAAABrcEAAACMzMAAAAAyzlHBKgt2EgAAAAAAAAAAAEAAAAAAAAA/////woKCbgEAAAKEhcFy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a5BAAABTUuMC4zxAIAAJEAAAAJAgQAAAAAAAAAAAADAAAADAAAAAAAAAAABrsEAAACMzMAAAAAyzlHBKgt2EgAAAAAAAAAAAEAAAAAAAAA/////woKCbwEAAAKomEFy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a9BAAABTUuMC4zxgIAAIMCAAAJAgQAAAAAAAAAAAADAAAAHAAAAAAAAAAABr8EAAACMzMAAAAAyzlHBKgt2EgAAAAAAAAAAAEAAAAAAAAA/////woKCcAEAAAKTEIFz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BBAAABTUuMC4zyAIAALkCAAAJAgQAAAAAAAAAAAEDAAAACwAAAAAAAAAABsMEAAACMzMAAAAAyzlHBKgt2EgAAAAAAAAAAAEAAAAAAAAA/////woKCcQEAAAK+2sFz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FBAAABTUuMC4zygIAALsCAAAJAgQAAAAAAAAAAAEDAAAACwAAAAAAAAAABscEAAACMzMAAAAAyzlHBKgt2EgAAAAAAAAAAAEAAAAAAAAA/////woKCcgEAAAKDwQFz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JBAAABTUuMC4zzAIAAFcCAAAJAgQAAAAAAAAAAAEDAAAACQAAAAAAAAAABssEAAACMzQAAAAAyzlHBKgt2EgAAAAAAAAAAAEAAAAAAAAA/////woKCcwEAAAKEAkFz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NBAAABTUuMC4zzgIAAFkCAAAJAgQAAAAAAAAAAAEDAAAADAAAAAAAAAAABs8EAAACMzQAAAAAyzlHBKgt2EgAAAAAAAAAAAEAAAAAAAAA/////woKCdAEAAAKLxIF0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RBAAABTUuMC4z0AIAAJEAAAAJAgQAAAAAAAAAAAADAAAADAAAAAAAAAAABtMEAAACMzQAAAAAyzlHBKgt2EgAAAAAAAAAAAEAAAAAAAAA/////woKCdQEAAAKinYF0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VBAAABTUuMC4z0gIAANECAAAJAgQAAAAAAAAAAAABAAAAIAAAAAAAAAAABtcEAAACMzQAAAAAyzlHBKgt2EgAAAAAAAAAAAEAAAAAAAAA/////woKCdgEAAAK6jAF0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ZBAAABTUuMC4z1AIAAHkCAAAJAgQAAAAAAAAAAAADAAAADgAAAAAAAAAABtsEAAACMzQAAAAAyzlHBKgt2EgAAAAAAAAAAAEAAAAAAAAA/////woKCdwEAAAKmhoF0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dBAAABTUuMC4z1gIAALkCAAAJAgQAAAAAAAAAAAEDAAAACwAAAAAAAAAABt8EAAACMzQAAAAAyzlHBKgt2EgAAAAAAAAAAAEAAAAAAAAA/////woKCeAEAAAK+2sF1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hBAAABTUuMC4z2AIAALsCAAAJAgQAAAAAAAAAAAEDAAAACwAAAAAAAAAABuMEAAACMzQAAAAAyzlHBKgt2EgAAAAAAAAAAAEAAAAAAAAA/////woKCeQEAAAKCGkF1QAAACZMZXZpdEphbWVzLkJlc3RBdXRob3JpdHkuRGF0YS5DaXRhdGlvbhgAAAAILlZlcnNpb24C"/>
    <w:docVar w:name="LevitJames.BestAuthority.Data.CitationCollection.0004" w:val="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lBAAABTUuMC4z2gIAAFcCAAAJAgQAAAAAAAAAAAEDAAAACQAAAAAAAAAABucEAAACMzQAAAAAyzlHBKgt2EgAAAAAAAAAAAEAAAAAAAAA/////woKCegEAAAKEAkF1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pBAAABTUuMC4z3AIAAFkCAAAJAgQAAAAAAAAAAAEDAAAADAAAAAAAAAAABusEAAACMzQAAAAAyzlHBKgt2EgAAAAAAAAAAAEAAAAAAAAA/////woKCewEAAAKYm0F1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tBAAABTUuMC4z3gIAAN0CAAAJAgQAAAAAAAAAAAABAAAAEQAAAAAAAAAABu8EAAACMzQAAAAAyzlHBKgt2EgAAAAAAAAAAAEAAAAAAAAA/////woKCfAEAAAKDz4F2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xBAAABTUuMC4z4AIAAN8CAAAJAgQAAAAAAAAAAAABAAAADgAAAAAAAAAABvMEAAACMzQAAAAAyzlHBKgt2EgAAAAAAAAAAAEAAAAAAAAA/////woKCfQEAAAKd3EF2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1BAAABTUuMC4z4gIAAJEAAAAJAgQAAAAAAAAAAAADAAAADAAAAAAAAAAABvcEAAACMzQAAAAAyzlHBKgt2EgAAAAAAAAAAAEAAAAAAAAA/////woKCfgEAAAKbzQF2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5BAAABTUuMC4z5AIAAFcCAAAJAgQAAAAAAAAAAAEDAAAACQAAAAAAAAAABvsEAAACMzUAAAAAyzlHBKgt2EgAAAAAAAAAAAEAAAAAAAAA/////woKCfwEAAAKEAkF2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9BAAABTUuMC4z5gIAAFkCAAAJAgQAAAAAAAAAAAEDAAAADAAAAAAAAAAABv8EAAACMzUAAAAAyzlHBKgt2EgAAAAAAAAAAAEAAAAAAAAA/////woKCQAFAAAKs1wF3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YBBQAABTUuMC4z6AIAAFsCAAAJAgQAAAAAAAAAAAEDAAAACQAAAAAAAAAABgMFAAACMzUAAAAAyzlHBKgt2EgAAAAAAAAAAAEAAAAAAAAA/////woKCQQFAAAK6m8F3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YFBQAABTUuMC4z6gIAAO8BAAAGBgUAAAY8QCRzdD4AAAAAAAAAAwAAABQAAAAAAAAAAAYHBQAAAjM1AAAAAMs5RwSoLdhIAAAAAAAAAAABAAAAAAAAAP////8KCgkIBQAACqh2Bd4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CQUAAAU1LjAuM+wCAADrAgAACQIEAAAAAAAAAAAAAQAAAAwAAAAAAAAAAAYLBQAAAjM1AAAAAMs5RwSoLdhIAAAAAAAAAAABAAAAAAAAAP////8KCgkMBQAACgIKBd8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DQUAAAU1LjAuM+4CAACRAAAACQIEAAAAAAAAAAAAAwAAAAwAAAAAAAAAAAYPBQAAAjM1AAAAAMs5RwSoLdhIAAAAAAAAAAABAAAAAAAAAP////8KCgkQBQAACop2BeA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EQUAAAU1LjAuM/ACAAC7AgAACQIEAAAAAAAAAAABAwAAAAsAAAAAAAAAAAYTBQAAAjM1AAAAAMs5RwSoLdhIAAAAAAAAAAABAAAAAAAAAP////8KCgkUBQAACoB8BeE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FQUAAAU1LjAuM/ICAADxAgAACQIEAAAAAAAAAAABAQAAABQAAAAAAAAAAAYXBQAAAjM2AAAAAMs5RwSoLdhIAAAAAAAAAAABAAAAAAAAAP////8KCgkYBQAACs1XBeI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GQUAAAU1LjAuM/QCAACDAgAACQIEAAAAAAAAAAAAAwAAABwAAAAAAAAAAAYbBQAAAjM2AAAAAMs5RwSoLdhIAAAAAAAAAAABAAAAAAAAAP////8KCgkcBQAACqoVBeM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HQUAAAU1LjAuM/YCAAD1AgAACQIEAAAAAAAAAAAAAQAAAA0AAAAAAAAAAAYfBQAAAjM2AAAAAMs5RwSoLdhIAAAAAAAAAAABAAAAAAAAAP////8KCgkgBQAACscXBeQ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IQUAAAU1LjAuM/gCAAD3AgAACQIEAAAAAAAAAAAAAQAAABMAAAAAAAAAAAYjBQAAAjM2AAAAAMs5RwSoLdhIAAAAAAAAAAABAAAAAAAAAP////8KCgkkBQAACm4yBeU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JQUAAAU1LjAuM/oCAACRAAAACQIEAAAAAAAAAAAAAwAAAAwAAAAAAAAAAAYnBQAAAjM3AAAAAMs5RwSoLdhIAAAAAAAAAAABAAAAAAAAAP////8KCgkoBQAACit/BeY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KQUAAAU1LjAuM/wCAACRAAAACQIEAAAAAAAAAAAAAwAAAAwAAAAAAAAAAAYrBQAAAjM3AAAAAMs5RwSoLdhIAAAAAAAAAAABAAAAAAAAAP////8KCgksBQAACrBrBec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LQUAAAU1LjAuM/4CAADvAQAABi4FAAAGPEAkc3Q+AAAAAAAAAAMAAAAgAAAAAAAAAAAGLwUAAAIzOAAAAADLOUcEqC3YSAAAAAAAAAAAAQAAAAAAAAD/////CgoJMAUAAArDUQXo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jEFAAAFNS4wLjMAAwAAkQAAAAkCBAAAAAAAAAAAAAMAAAAMAAAAAAAAAAAGMwUAAAIzOAAAAADLOUcEqC3YSAAAAAAAAAAAAQAAAAAAAAD/////CgoJNAUAAAqHPQXp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jUFAAAFNS4wLjMCAwAA7wEAAAY2BQAABjxAJHN0PgAAAAAAAAADAAAAIAAAAAAAAAAABjcFAAACMzgAAAAAyzlHBKgt2EgAAAAAAAAAAAEAAAAAAAAA/////woKCTgFAAAKqk4F6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Y5BQAABTUuMC4zBAMAAO8BAAAGOgUAAAY8QCRzdD4AAAAAAAAAAwAAABQAAAAAAAAAAAY7BQAAAjM4AAAAAMs5RwSoLdhIAAAAAAAAAAABAAAAAAAAAP////8KCgk8BQAACgQ4Bes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PQUAAAU1LjAuMwYDAADvAQAABj4FAAAGPEAkc3Q+AAAAAAAAAAMAAAAgAAAAAAAAAAAGPwUAAAIzOAAAAADLOUcEqC3YSAAAAAAAAAAAAQAAAAAAAAD/////CgoJQAUAAAruTAXs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kEFAAAFNS4wLjMIAwAAXwIAAAkCBAAAAAAAAAAAAAMAAAAUAAAAAAAAAAAGQwUAAAIzOAAAAADLOUcEqC3YSAAAAAAAAAAAAQAAAAAAAAD/////CgoJRAUAAAoVZgXt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kUFAAAFNS4wLjMKAwAA7wEAAAZGBQAABjxAJHN0PgAAAAAAAAADAAAAFAAAAAAAAAAABkcFAAACMzgAAAAAyzlHBKgt2EgAAAAAAAAAAAEAAAAAAAAA/////woKCUgFAAAKrhgF7g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ZJBQAABTUuMC4zDAMAAJEAAAAJAgQAAAAAAAAAAAADAAAADAAAAAAAAAAABksFAAACMzkAAAAAyzlHBKgt2EgAAAAAAAAAAAEAAAAAAAAA/////woKCUwFAAAKykEF7w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ZNBQAABTUuMC4zDgMAAA0DAAAJAgQAAAAAAAAAAAABAAAAEQAAAAAAAAAABk8FAAACMzkAAAAAyzlHBKgt2EgAAAAAAAAAAAEAAAAAAAAA/////woKCVAFAAAKP3kF8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ZRBQAABTUuMC4zEAMAAO8BAAAGUgUAAAY8QCRzdD4AAAAAAAAAAwAAACAAAAAAAAAAAAZTBQAAAjM5AAAAAMs5RwSoLdhIAAAAAAAAAAABAAAAAAAAAP////8KCglUBQAACu1HBfE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VQUAAAU1LjAuMxIDAAARAwAACQIEAAAAAAAAAAAAAQAAAAsAAAAAAAAAAAZXBQAAAjQwAAAAAMs5RwSoLdhIAAAAAAAAAAABAAAAAAAAAP////8KCglYBQAACowlBfI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WQUAAAU1LjAuMxQDAAATAwAACQIEAAAAAAAAAAAAAQAAABAAAAAAAAAAAAZbBQAAAjQxAAAAAMs5RwSoLdhIAAAAAAAAAAABAAAAAAAAAP////8KCglcBQAACiceBfM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XQUAAAU1LjAuMxYDAAAVAwAACQIEAAAAAAAAAAAAAQAAABMAAAAAAAAAAAZfBQAAAjQxAAAAAMs5RwSoLdhIAAAAAAAAAAABAAAAAAAAAP////8KCglgBQAACvUnBfQ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YQUAAAU1LjAuMxgDAACRAAAACQIEAAAAAAAAAAAAAwAAAAwAAAAAAAAAAAZjBQAAAjQyAAAAAMs5RwSoLdhIAAAAAAAAAAABAAAAAAAAAP////8KCglkBQAACml8BfUA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ZQUAAAU1LjAuMxoDAADvAQAABmYFAAAGPEAkc3Q+AAAAAAAAAAMAAAAgAAAAAAAAAAAGZwUAAAI0MgAAAADLOUcEqC3YSAAAAAAAAAAAAQAAAAAAAAD/////CgoJaAUAAArZCQX2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mkFAAAFNS4wLjMcAwAAkQAAAAkCBAAAAAAAAAAAAAMAAAAMAAAAAAAAAAAGawUAAAI0NAAAAADLOUcEqC3YSAAAAAAAAAAAAQAAAAAAAAD/////CgoJbAUAAApvNAX3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m0FAAAFNS4wLjMeAwAAkQAAAAkCBAAAAAAAAAAAAAMAAAAMAAAAAAAAAAAGbwUAAAI0NAAAAADLOUcEqC3YSAAAAAAAAAAAAQAAAAAAAAD/////CgoJcAUAAAqeSwX4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nEFAAAFNS4wLjMgAwAAXwIAAAkCBAAAAAAAAAAAAAMAAAAUAAAAAAAAAAAGcwUAAAI0NAAAAADLOUcEqC3YSAAAAAAAAAAAAQAAAAAAAAD/////CgoJdAUAAAqCTQX5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nUFAAAFNS4wLjMiAwAAkQAAAAkCBAAAAAAAAAAAAAMAAAAMAAAAAAAAAAAGdwUAAAI0NAAAAADLOUcEqC3YSAAAAAAAAAAAAQAAAAAAAAD/////CgoJeAUAAAofOwX6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nkFAAAFNS4wLjMkAwAAkQAAAAkCBAAAAAAAAAAAAAMAAAAMAAAAAAAAAAAGewUAAAI0NAAAAADLOUcEqC3YSAAAAAAAAAAAAQAAAAAAAAD/////CgoJfAUAAArhOwX7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n0FAAAFNS4wLjMmAwAAeQIAAAkCBAAAAAAAAAAAAAMAAAAOAAAAAAAAAAAGfwUAAAI0NQAAAADLOUcEqC3YSAAAAAAAAAAAAQAAAAAAAAD/////CgoJgAUAAAqvSgX8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oEFAAAFNS4wLjMoAwAAewIAAAkCBAAAAAAAAAAAAAMAAAANAAAAAAAAAAAGgwUAAAI0NQAAAADLOUcEqC3YSAAAAAAAAAAAAQAAAAAAAAD/////CgoJhAUAAAoUBwX9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oUFAAAFNS4wLjMqAwAAfQIAAAkCBAAAAAAAAAAAAAMAAAAhAAAAAAAAAAAGhwUAAAI0NQAAAADLOUcEqC3YSAAAAAAAAAAAAQAAAAAAAAD/////CgoJiAUAAAoGVQX+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okFAAAFNS4wLjMsAwAAkQAAAAkCBAAAAAAAAAAAAAMAAAAMAAAAAAAAAAAGiwUAAAI0NQAAAADLOUcEqC3YSAAAAAAAAAAAAQAAAAAAAAD/////CgoJjAUAAAqwawX/AA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o0FAAAFNS4wLjMuAwAAkQAAAAkCBAAAAAAAAAAAAAMAAAAMAAAAAAAAAAAGjwUAAAI0NgAAAADLOUcEqC3YSAAAAAAAAAAAAQAAAAAAAAD/////CgoJkAUAAAofOwUA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pEFAAAFNS4wLjMwAwAAkQAAAAkCBAAAAAAAAAAAAAMAAAAMAAAAAAAAAAAGkwUAAAI0NwAAAADLOUcEqC3YSAAAAAAAAAAAAQAAAAAAAAD/////CgoJlAUAAAqTaAUB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pUFAAAFNS4wLjMyAwAAXwIAAAkCBAAAAAAAAAAAAAMAAAAUAAAAAAAAAAAGlwUAAAI0NwAAAADLOUcEqC3YSAAAAAAAAAAAAQAAAAAAAAD/////CgoJmAUAAArTKAUC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pkFAAAFNS4wLjM0AwAAMwMAAAkCBAAAAAAAAAAAAAEAAAAVAAAAAAAAAAAGmwUAAAI0NwAAAADLOUcEqC3YSAAAAAAAAAAAAQAAAAAAAAD/////CgoJnAUAAAonLQUD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p0FAAAFNS4wLjM2AwAAgwIAAAkCBAAAAAAAAAAAAAMAAAAcAAAAAAAAAAAGnwUAAAI0NwAAAADLOUcEqC3YSAAAAAAAAAAAAQAAAAAAAAD/////CgoJoAUAAAruRwUEAQAAJkxldml0SmFtZXMuQmVzdEF1dGhvcml0eS5E"/>
    <w:docVar w:name="LevitJames.BestAuthority.Data.CitationCollection.0005" w:val="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qEFAAAFNS4wLjM4AwAAXwIAAAkCBAAAAAAAAAAAAAMAAAAUAAAAAAAAAAAGowUAAAI0NwAAAADLOUcEqC3YSAAAAAAAAAAAAQAAAAAAAAD/////CgoJpAUAAAoVZgUF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qUFAAAFNS4wLjM6AwAA9wIAAAkCBAAAAAAAAAAAAAMAAAAfAAAAAAAAAAAGpwUAAAI0NwAAAADLOUcEqC3YSAAAAAAAAAAAAQAAAAAAAAD/////CgoJqAUAAAoREQUG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qkFAAAFNS4wLjM8AwAA9wIAAAkCBAAAAAAAAAAAAAMAAAAfAAAAAAAAAAAGqwUAAAI0OQAAAADLOUcEqC3YSAAAAAAAAAAAAQAAAAAAAAD/////CgoJrAUAAAp8OQUH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q0FAAAFNS4wLjM+AwAA9wIAAAkCBAAAAAAAAAAAAAMAAAATAAAAAAAAAAAGrwUAAAI0OQAAAADLOUcEqC3YSAAAAAAAAAAAAQAAAAAAAAD/////CgoJsAUAAApdJgUI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rEFAAAFNS4wLjNAAwAAkQAAAAkCBAAAAAAAAAAAAAMAAAAMAAAAAAAAAAAGswUAAAI0OQAAAADLOUcEqC3YSAAAAAAAAAAAAQAAAAAAAAD/////CgoJtAUAAAofOwUJ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rUFAAAFNS4wLjNCAwAAWQIAAAkCBAAAAAAAAAAAAQMAAAAMAAAAAAAAAAAGtwUAAAI1MAAAAADLOUcEqC3YSAAAAAAAAAAAAQAAAAAAAAD/////CgoJuAUAAArjDQUK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rkFAAAFNS4wLjNEAwAAXwIAAAkCBAAAAAAAAAAAAAMAAAAUAAAAAAAAAAAGuwUAAAI1MQAAAADLOUcEqC3YSAAAAAAAAAAAAQAAAAAAAAD/////CgoJvAUAAAqCTQUL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r0FAAAFNS4wLjNGAwAARQMAAAkCBAAAAAAAAAAAAAEAAAAGAAAAAAAAAAAGvwUAAAI1MQAAAADLOUcEqC3YSAAAAAAAAAAAAQAAAAAAAAD/////CgoJwAUAAAq1VAUM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sEFAAAFNS4wLjNIAwAAXwIAAAkCBAAAAAAAAAAAAAMAAAAUAAAAAAAAAAAGwwUAAAI1MQAAAADLOUcEqC3YSAAAAAAAAAAAAQAAAAAAAAD/////CgoJxAUAAAqyFwUN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sUFAAAFNS4wLjNKAwAAkQAAAAkCBAAAAAAAAAAAAAMAAAAMAAAAAAAAAAAGxwUAAAI1MQAAAADLOUcEqC3YSAAAAAAAAAAAAQAAAAAAAAD/////CgoJyAUAAApvNAUO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skFAAAFNS4wLjNMAwAAXwIAAAkCBAAAAAAAAAAAAAMAAAAUAAAAAAAAAAAGywUAAAI1MQAAAADLOUcEqC3YSAAAAAAAAAAAAQAAAAAAAAD/////CgoJzAUAAAp+cwUP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s0FAAAFNS4wLjNOAwAAkQAAAAkCBAAAAAAAAAAAAAMAAAAMAAAAAAAAAAAGzwUAAAI1MQAAAADLOUcEqC3YSAAAAAAAAAAAAQAAAAAAAAD/////CgoJ0AUAAAoYFQUQ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PTQuMDpQaW5UZXh0Fz49NS4wOlBpbkNpdGVQYWdlTnVtYmVyFz49NS4wOkZhc3RjYXNlQ2l0ZVByb3h5DT49NS4wOlVyaVRleHQSPj01LjA6Q2l0YXRpb25IYXNoAQAAAQAAAAAAAAAAAQAAAAAAAAICBwIACAgBCAEBCAgBCAgNDQgICAIOAgAAAAbZBQAABTUuMC4zVAMAAPsBAAAG2gUAAAY8QCRzdD4AAAAAAAAAAwAAABEAAAAAAAAAAAbbBQAAAjUyAAAAAMs5RwSoLdhIAAAAAAAAAAABAAAAAAAAAP////8KCgncBQAACvp3BRMB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3QUAAAU1LjAuM1YDAACRAAAACQIEAAAAAAAAAAAAAwAAAAwAAAAAAAAAAAbfBQAAAjUzAAAAAMs5RwSoLdhIAAAAAAAAAAABAAAAAAAAAP////8KCgngBQAACrBrBRQB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4QUAAAU1LjAuM1gDAABfAgAACQIEAAAAAAAAAAAAAwAAABQAAAAAAAAAAAbjBQAAAjU0AAAAAMs5RwSoLdhIAAAAAAAAAAABAAAAAAAAAP////8KCgnkBQAACidrBRUB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5QUAAAU1LjAuM1oDAAB5AgAACQIEAAAAAAAAAAAAAwAAAA4AAAAAAAAAAAbnBQAAAjU0AAAAAMs5RwSoLdhIAAAAAAAAAAABAAAAAAAAAP////8KCgnoBQAACpcLBRYB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g0AAAAGBQAAADlQZW9wbGUgdi4gU3VwZXJpb3IgQ291cnQgKExhcmEpICgyMDE4KSA0IENhbC41dGggMjk5LCAzMDMGBgAAAAU8QGNzPgX5////Lkxldml0SmFtZXMuQmVzdEF1dGhvcml0eS5CQURpY3Rpb25hcnkuR2VvU2NvcGUBAAAAB3ZhbHVlX18ACAMAAAACAAAABggAAAACQ0EGCQAAAAE0BgoAAAAHQ2FsLjV0aAYLAAAAAzI5OQoKCgoKCw8hAQAAQ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rAAAABgUAAAAUU2VuYXRlIEJpbGwgTm8uIDEzOTEGBgAAAAY8QGxlZz4F+f///y5MZXZpdEphbWVzLkJlc3RBdXRob3JpdHkuQkFEaWN0aW9uYXJ5Lkdlb1Njb3BlAQAAAAd2YWx1ZV9fAAgDAAAABAAAAAYIAAAAAlVTCgoKCgoKCgoLDyUBAABB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0AAAAGBQAAABRTZW5hdGUgQmlsbCBOby4gMTM5MQYGAAAABjxAbGVnPgX5////Lkxldml0SmFtZXMuQmVzdEF1dGhvcml0eS5CQURpY3Rpb25hcnkuR2VvU2NvcGUBAAAAB3ZhbHVlX18ACAMAAAAEAAAABggAAAACVVMKCgoKCgoKCgsPKQEAAEE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LwAAAAYFAAAAFFNlbmF0ZSBCaWxsIE5vLiAxMzkxBgYAAAAGPEBsZWc+Bfn///8uTGV2aXRKYW1lcy5CZXN0QXV0aG9yaXR5LkJBRGljdGlvbmFyeS5HZW9TY29wZQEAAAAHdmFsdWVfXwAIAwAAAAQAAAAGCAAAAAJVUwoKCgoKCgoKCw8tAQAAQ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zAAAABgUAAAAUU2VuYXRlIEJpbGwgTm8uIDEzOTEGBgAAAAY8QGxlZz4F+f///y5MZXZpdEphbWVzLkJlc3RBdXRob3JpdHkuQkFEaWN0aW9uYXJ5Lkdlb1Njb3BlAQAAAAd2YWx1ZV9fAAgDAAAABAAAAAYIAAAAAlVTCgoKCgoKCgoLDzEBAABB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jUAAAAGBQAAABRTZW5hdGUgQmlsbCBOby4gMTM5MQYGAAAABjxAbGVnPgX5////Lkxldml0SmFtZXMuQmVzdEF1dGhvcml0eS5CQURpY3Rpb25hcnkuR2VvU2NvcGUBAAAAB3ZhbHVlX18ACAMAAAAEAAAABggAAAACVVMKCgoKCgoKCgsPNwEAAEQ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fgAAAAYFAAAAGShFeGhpYml0IEYgYXQgcHAuIDMxLTM2LikGBgAAAAY8QHJlYz4F+f///y5MZXZpdEphbWVzLkJlc3RBdXRob3JpdHkuQkFEaWN0aW9uYXJ5Lkdlb1Njb3BlAQAAAAd2YWx1ZV9fAAgDAAAAAAAAAAYIAAAAAAoKCgoKCgoKCw89AQAAQ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AAAAABgUAAAAVKEV4aGliaXQgQiBhdCBwLiAxNy4pBgYAAAAGPEByZWM+Bfn///8uTGV2aXRKYW1lcy5CZXN0QXV0aG9yaXR5LkJBRGljdGlvbmFyeS5HZW9TY29wZQEAAAAHdmFsdWVfXwAIAwAAAAAAAAAGCAAAAAAKCgoKCgoKCgsPQwEAAIQ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ggAAAAYFAAAAWShTZWUgU3RhdHMuIDIwMTgsIGNoLiAxMDEyLCDCpyAxOyBzZWUgYWxzbyDCpyA3MDcsIHN1YmQuIChhKSgyKTsgRXhoaWJpdCBCIGF0IHBwLiAxNy0xOC4pBgYAAAAGPEByZWM+Bfn///8uTGV2aXRKYW1lcy5CZXN0QXV0aG9yaXR5LkJBRGljdGlvbmFyeS5HZW9TY29wZQEAAAAHdmFsdWVfXwAIAwAAAAAAAAAGCAAAAAAKCgoKCgoKCgsPSQEAAEA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hAAAAAYFAAAAFShFeGhpYml0IEIgYXQgcC4gMTcuKQYGAAAABjxAcmVjPgX5////Lkxldml0SmFtZXMuQmVzdEF1dGhvcml0eS5CQURpY3Rpb25hcnkuR2VvU2NvcGUBAAAAB3ZhbHVlX18ACAMAAAAAAAAABggAAAAACgoKCgoKCgoLD08BAABE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oYAAAAGBQAAABkoRXhoaWJpdCBCIGF0IHBwLiAxOC0xOS4pBgYAAAAGPEByZWM+Bfn///8uTGV2aXRKYW1lcy5CZXN0QXV0aG9yaXR5LkJBRGljdGlvbmFyeS5HZW9TY29wZQEAAAAHdmFsdWVfXwAIAwAAAAAAAAAGCAAAAAAKCgoKCgoKCgsPVQEAAD8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iAAAAAYFAAAAFChFeGhpYml0IEEgYXQgcC4gMy4pBgYAAAAGPEByZWM+Bfn///8uTGV2aXRKYW1lcy5CZXN0QXV0aG9yaXR5LkJBRGljdGlvbmFyeS5HZW9TY29wZQEAAAAHdmFsdWVfXwAIAwAAAAAAAAAGCAAAAAAKCgoKCgoKCgsPWQE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kgAAAAYFAAAADFNlY3Rpb24gMTc2OQYGAAAABzxAb3Nkdj4F+f///y5MZXZpdEphbWVzLkJlc3RBdXRob3JpdHkuQkFEaWN0aW9uYXJ5Lkdlb1Njb3BlAQAAAAd2YWx1ZV9fAAgDAAAAAAAAAAYIAAAAAAoKCgoKCgoKCw9dAQAAN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UAAAABgUAAAAJQXJ0aWNsZSA2BgYAAAAHPEBvc2R2PgX5////Lkxldml0SmFtZXMuQmVzdEF1dGhvcml0eS5CQURpY3Rpb25hcnkuR2VvU2NvcGUBAAAAB3ZhbHVlX18ACAMAAAAAAAAABggAAAAACgoKCgoKCgoLD2EB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pYAAAAGBQAAAAxTZWN0aW9uIDE4MDAGBgAAAAc8QG9zZHY+Bfn///8uTGV2aXRKYW1lcy5CZXN0QXV0aG9yaXR5LkJBRGljdGlvbmFyeS5HZW9TY29wZQEAAAAHdmFsdWVfXwAIAwAAAAAAAAAGCAAAAAAKCgoKCgoKCgsPZQEAADU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mAAAAAYFAAAACUNoYXB0ZXIgMQYGAAAABzxAb3Nkdj4F+f///y5MZXZpdEphbWVzLkJlc3RBdXRob3JpdHkuQkFEaWN0aW9uYXJ5Lkdlb1Njb3BlAQAAAAd2YWx1ZV9fAAgDAAAAAAAAAAYIAAAAAAoKCgoKCgoKCw9pAQAAQ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aAAAABgUAAAAVwqcgMTc2OSwgc3ViZC4gKGQpKDIpBgYAAAAGPEAkc3Q+Bfn///8uTGV2aXRKYW1lcy5CZXN0QXV0aG9yaXR5LkJBRGljdGlvbmFyeS5HZW9TY29wZQEAAAAHdmFsdWVfXwAIAwAAAAAAAAAGCAAAAAAKCgoKCgoKCgsPbQE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nAAAAAYFAAAADHNlY3Rpb24gMTc2OQYGAAAABzxAb3Nkdj4F+f///y5MZXZpdEphbWVzLkJlc3RBdXRob3JpdHkuQkFEaWN0aW9uYXJ5Lkdlb1Njb3BlAQAAAAd2YWx1ZV9fAAgDAAAAAAAAAAYIAAAAAAoKCgoKCgoKCw9xAQAAS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eAAAABgUAAAAgc2VjdGlvbiAxNzY5LCBzdWJkaXZpc2lvbiAoZCkoMikGBgAAAAY8QCRzdD4F+f///y5MZXZpdEphbWVzLkJlc3RBdXRob3JpdHkuQkFEaWN0aW9uYXJ5Lkdlb1Njb3BlAQAAAAd2YWx1ZV9fAAgDAAAAAAAAAAYIAAAAAAoKCgoKCgoKCw91AQAAO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iAAAABgUAAAAMc2VjdGlvbiAxNzY5BgYAAAAHPEBvc2R2PgX5////Lkxldml0SmFtZXMuQmVzdEF1dGhvcml0eS5CQURpY3Rpb25hcnkuR2VvU2NvcGUBAAAAB3ZhbHVlX18ACAMAAAAAAAAABggAAAAACgoKCgoKCgoLD3kBAAAr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gICAgICAgICCC5MZXZpdEphbWVzLkJlc3RBdXRob3JpdHkuQkFEaWN0aW9uYXJ5Lkdlb1Njb3BlAwAAAAIAAAAGBAAAAAU1LjAuNkgBAAAGBQAAAAVJYmlkLgYGAAAABjxAJGlkPgX5////Lkxldml0SmFtZXMuQmVzdEF1dGhvcml0eS5CQURpY3Rpb25hcnkuR2VvU2NvcGUBAAAAB3ZhbHVlX18ACAMAAAAAAAAACgoKCgoKCgoKCw9/AQAAf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ZMAQAABgUAAAAzUGVvcGxlIHYuIFRvd25zZW5kICgxOTk4KSA2MiBDYWwuQXBwLjR0aCAxMzkwLCAxMzk1BgYAAAAFPEBjcz4F+f///y5MZXZpdEphbWVzLkJlc3RBdXRob3JpdHkuQkFEaWN0aW9uYXJ5Lkdlb1Njb3BlAQAAAAd2YWx1ZV9fAAgDAAAAAgAAAAYIAAAAAkNBBgkAAAACNjIGCgAAAAtDYWwuQXBwLjR0aAYLAAAABDEzOTAKCgoKCgsPhQEAAHY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TgEAAAYFAAAALlBlb3BsZSB2LiBDb3JuZXR0ICgyMDEyKSA1MyBDYWwuNHRoIDEyNjEsIDEyNjYGBgAAAAU8QGNzPgX5////Lkxldml0SmFtZXMuQmVzdEF1dGhvcml0eS5CQURpY3Rpb25hcnkuR2VvU2NvcGUBAAAAB3ZhbHVlX18ACAMAAAACAAAABggAAAACQ0EGCQAAAAI1MwYKAAAAB0NhbC40dGgGCwAAAAQxMjYxCgoKCgoLD4kBAAByAgAAAgABAAAA/////wEAAAAAAAAADAIAAABqTGV2aXRKYW1lcy5CZXN0QXV0aG9yaXR5LkFwcGxpY2F0aW9uLCBWZXJzaW9uPTUuMC4xMDAwLjAsIEN1bHR1cmU9bmV1dHJhbCwgUHVibGljS2V5VG9rZW49NDY4MTU0NzY0M2Q0Nzk3ZgwDAAAA"/>
    <w:docVar w:name="LevitJames.BestAuthority.Data.CitationCollection.0006" w:val="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lABAAAGBQAAACxJbiByZSBFc3RyYWRhICgxOTY1KSA2MyBDYWwuMmQgNzQwIChFc3RyYWRhKQYGAAAABTxAY3M+Bfn///8uTGV2aXRKYW1lcy5CZXN0QXV0aG9yaXR5LkJBRGljdGlvbmFyeS5HZW9TY29wZQEAAAAHdmFsdWVfXwAIAwAAAAIAAAAGCAAAAAJDQQYJAAAAAjYzBgoAAAAGQ2FsLjJkBgsAAAADNzQwCgoKCgoLD40BAABy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lIBAAAGBQAAACdJbiByZSBEYW5hIEcuICgxOTczKSAxMzkgQ2FsLkFwcC4zZCA2NzgGBgAAAAU8QGNzPgX5////Lkxldml0SmFtZXMuQmVzdEF1dGhvcml0eS5CQURpY3Rpb25hcnkuR2VvU2NvcGUBAAAAB3ZhbHVlX18ACAMAAAACAAAABggAAAACQ0EGCQAAAAMxMzkGCgAAAApDYWwuQXBwLjNkBgsAAAADNjc4CgoKCgoLD5MBAAB8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lQBAAAGBQAAADFJbiByZSBCaXJkd2VsbCAoMTk5NikgNTAgQ2FsLkFwcC40dGggOTI2LCA5MzAtOTMxBgYAAAAFPEBjcz4F+f///y5MZXZpdEphbWVzLkJlc3RBdXRob3JpdHkuQkFEaWN0aW9uYXJ5Lkdlb1Njb3BlAQAAAAd2YWx1ZV9fAAgDAAAAAgAAAAYIAAAAAkNBBgkAAAACNTAGCgAAAAtDYWwuQXBwLjR0aAYLAAAAAzkyNgoKCgoKCw+ZAQAAd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ZWAQAABgUAAAAtSW4gcmUgRy5DLiAoMjAyMCkgOCBDYWwuNXRoIDExMTksIDExMjMsIGZuLiAzBgYAAAAFPEBjcz4F+f///y5MZXZpdEphbWVzLkJlc3RBdXRob3JpdHkuQkFEaWN0aW9uYXJ5Lkdlb1Njb3BlAQAAAAd2YWx1ZV9fAAgDAAAAAgAAAAYIAAAAAkNBBgkAAAABOAYKAAAAB0NhbC41dGgGCwAAAAQxMTE5CgoKCgoLD58BAAB9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lgBAAAGBQAAADdQZW9wbGUgdi4gRHV2YWxsICgxOTk1KSA5IENhbC40dGggNDY0LCA0NzQtNDc1IChEdXZhbGwpBgYAAAAFPEBjcz4F+f///y5MZXZpdEphbWVzLkJlc3RBdXRob3JpdHkuQkFEaWN0aW9uYXJ5Lkdlb1Njb3BlAQAAAAd2YWx1ZV9fAAgDAAAAAgAAAAYIAAAAAkNBBgkAAAABOQYKAAAAB0NhbC40dGgGCwAAAAM0NjQKCgoKCgsPpQEAAHM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WgEAAAYFAAAALUluIHJlIENsYXJrICgxOTkzKSA1IENhbC40dGggNzUwLCA3OTgsIGZuLiAzNQYGAAAABTxAY3M+Bfn///8uTGV2aXRKYW1lcy5CZXN0QXV0aG9yaXR5LkJBRGljdGlvbmFyeS5HZW9TY29wZQEAAAAHdmFsdWVfXwAIAwAAAAIAAAAGCAAAAAJDQQYJAAAAATUGCgAAAAdDYWwuNHRoBgsAAAADNzUwCgoKCgoLD6sBAABu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lwBAAAGBQAAACdJbiByZSBIYXJkeSAoMjAwNykgNDEgQ2FsLjR0aCA5NzcsIDEwMTgGBgAAAAU8QGNzPgX5////Lkxldml0SmFtZXMuQmVzdEF1dGhvcml0eS5CQURpY3Rpb25hcnkuR2VvU2NvcGUBAAAAB3ZhbHVlX18ACAMAAAACAAAABggAAAACQ0EGCQAAAAI0MQYKAAAAB0NhbC40dGgGCwAAAAM5NzcKCgoKCgsPsQEAAH0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XgEAAAYFAAAAMEluIHJlIEphbWVzIEguICgyMDA3KSAxNTQgQ2FsLkFwcC40dGggMTA3OCwgMTA4MwYGAAAABTxAY3M+Bfn///8uTGV2aXRKYW1lcy5CZXN0QXV0aG9yaXR5LkJBRGljdGlvbmFyeS5HZW9TY29wZQEAAAAHdmFsdWVfXwAIAwAAAAIAAAAGCAAAAAJDQQYJAAAAAzE1NAYKAAAAC0NhbC5BcHAuNHRoBgsAAAAEMTA3OAoKCgoKCw+3AQAAc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ZgAQAABgUAAAAqUGVvcGxlIHYuIE1pY2tleSAoMTk5MSkgNTQgQ2FsLjNkIDYxMiwgNjQ5BgYAAAAFPEBjcz4F+f///y5MZXZpdEphbWVzLkJlc3RBdXRob3JpdHkuQkFEaWN0aW9uYXJ5Lkdlb1Njb3BlAQAAAAd2YWx1ZV9fAAgDAAAAAgAAAAYIAAAAAkNBBgkAAAACNTQGCgAAAAZDYWwuM2QGCwAAAAM2MTIKCgoKCgsPvQEAAH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YgEAAAYFAAAAMURheSB2LiBDaXR5IG9mIEZvbnRhbmEgKDIwMDEpIDI1IENhbC40dGggMjY4LCAyNzIGBgAAAAU8QGNzPgX5////Lkxldml0SmFtZXMuQmVzdEF1dGhvcml0eS5CQURpY3Rpb25hcnkuR2VvU2NvcGUBAAAAB3ZhbHVlX18ACAMAAAACAAAABggAAAACQ0EGCQAAAAIyNQYKAAAAB0NhbC40dGgGCwAAAAMyNjgKCgoKCgsPwwEAAH8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ZAEAAAYFAAAAM1Blb3BsZSB2LiBUb3duc2VuZCAoMTk5OCkgNjIgQ2FsLkFwcC40dGggMTM5MCwgMTM5NQYGAAAABTxAY3M+Bfn///8uTGV2aXRKYW1lcy5CZXN0QXV0aG9yaXR5LkJBRGljdGlvbmFyeS5HZW9TY29wZQEAAAAHdmFsdWVfXwAIAwAAAAIAAAAGCAAAAAJDQQYJAAAAAjYyBgoAAAALQ2FsLkFwcC40dGgGCwAAAAQxMzkwCgoKCgoLD8kBAAB2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mYBAAAGBQAAAC5QZW9wbGUgdi4gQ29ybmV0dCAoMjAxMikgNTMgQ2FsLjR0aCAxMjYxLCAxMjY2BgYAAAAFPEBjcz4F+f///y5MZXZpdEphbWVzLkJlc3RBdXRob3JpdHkuQkFEaWN0aW9uYXJ5Lkdlb1Njb3BlAQAAAAd2YWx1ZV9fAAgDAAAAAgAAAAYIAAAAAkNBBgkAAAACNTMGCgAAAAdDYWwuNHRoBgsAAAAEMTI2MQoKCgoKCw/PAQAAg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ZoAQAABgUAAAA2SW4gcmUgSm9zZSBULiAoMjAxMCkgMTkxIENhbC5BcHAuNHRoIDExNDIsIDExNDUsIGZuLiAxBgYAAAAFPEBjcz4F+f///y5MZXZpdEphbWVzLkJlc3RBdXRob3JpdHkuQkFEaWN0aW9uYXJ5Lkdlb1Njb3BlAQAAAAd2YWx1ZV9fAAgDAAAAAgAAAAYIAAAAAkNBBgkAAAADMTkxBgoAAAALQ2FsLkFwcC40dGgGCwAAAAQxMTQyCgoKCgoLD9MBAAB6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moBAAAGBQAAADRQZW9wbGUgdi4gU3VwZXJpb3IgQ291cnQgKExhcmEpICgyMDE4KSA0IENhbC41dGggMjk5BgYAAAAFPEBjcz4F+f///y5MZXZpdEphbWVzLkJlc3RBdXRob3JpdHkuQkFEaWN0aW9uYXJ5Lkdlb1Njb3BlAQAAAAd2YWx1ZV9fAAgDAAAAAgAAAAYIAAAAAkNBBgkAAAABNAYKAAAAB0NhbC41dGgGCwAAAAMyOTkKCgoKCgsP2QEAAJ8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bAEAAAYFAAAAUkp1YW4gRy4gdiBTdXBlcmlvciBDb3VydCAoMjAxMikgMjA5IENhbC5BcHAuNHRoIDE0ODAsIDE0ODggWzE0NyBDYWwuIFJwdHIuIDNkIDgxNl0GBgAAAAU8QGNzPgX5////Lkxldml0SmFtZXMuQmVzdEF1dGhvcml0eS5CQURpY3Rpb25hcnkuR2VvU2NvcGUBAAAAB3ZhbHVlX18ACAMAAAACAAAABggAAAACQ0EGCQAAAAMyMDkGCgAAAAtDYWwuQXBwLjR0aAYLAAAABDE0ODAKCgoKCgsP3wEAAJ8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bgEAAAYFAAAAWE1hbmR1bGV5IHYuIFN1cGVyaW9yIENvdXJ0ICgyMDAyKSAyNyBDYWwuNHRoIDUzNywgNTQ4IFsxMTcgQ2FsLiBScHRyLiAyZCAxNjgsIDQxIFAuM2QgM10GBgAAAAU8QGNzPgX5////Lkxldml0SmFtZXMuQmVzdEF1dGhvcml0eS5CQURpY3Rpb25hcnkuR2VvU2NvcGUBAAAAB3ZhbHVlX18ACAMAAAACAAAABggAAAACQ0EGCQAAAAIyNwYKAAAAB0NhbC40dGgGCwAAAAM1MzcKCgoKCgsP5QEAAG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cAEAAAYFAAAAPE1hbmR1bGV5IHYuIFN1cGVyaW9yIENvdXJ0LCBzdXByYSwgMjcgQ2FsLjR0aCBhdCBwcC4gNTQ4LTU1MQYGAAAABTxAY3M+Bfn///8uTGV2aXRKYW1lcy5CZXN0QXV0aG9yaXR5LkJBRGljdGlvbmFyeS5HZW9TY29wZQEAAAAHdmFsdWVfXwAIAwAAAAIAAAAGCAAAAAJDQQoKCgoKCgoKCw/rAQAAbg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yAQAABgUAAABCSnVhbiBHLiB2LiBTdXBlcmlvciBDb3VydCwgc3VwcmEsIDIwOSBDYWwuQXBwLjR0aCBhdCBwcC4gMTQ4OC0xNDkwBgYAAAAFPEBjcz4F+f///y5MZXZpdEphbWVzLkJlc3RBdXRob3JpdHkuQkFEaWN0aW9uYXJ5Lkdlb1Njb3BlAQAAAAd2YWx1ZV9fAAgDAAAAAgAAAAYIAAAAAkNBCgoKCgoKCgoLD/EBAACb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nQBAAAGBQAAAFFQZW9wbGUgdi4gVmVsYSAoMjAxNykgMTEgQ2FsLkFwcC41dGggNjgsIDcyIFsyMTggQ2FsLiBScHRyLiAzZCAxXSwgcmV2aWV3IGdyYW50ZWQGBgAAAAU8QGNzPgX5////Lkxldml0SmFtZXMuQmVzdEF1dGhvcml0eS5CQURpY3Rpb25hcnkuR2VvU2NvcGUBAAAAB3ZhbHVlX18ACAMAAAACAAAABggAAAACQ0EGCQAAAAIxMQYKAAAAC0NhbC5BcHAuNXRoBgsAAAACNjgKCgoKCgsP9wEAAJE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dgEAAAYFAAAARlBlb3BsZSB2LiBTdXBlcmlvciBDb3VydCAoQWxleGFuZGVyIEMuKSAoMjAxOSkgMzQgQ2FsLkFwcC41dGggOTk0LCA5OTgGBgAAAAU8QGNzPgX5////Lkxldml0SmFtZXMuQmVzdEF1dGhvcml0eS5CQURpY3Rpb25hcnkuR2VvU2NvcGUBAAAAB3ZhbHVlX18ACAMAAAACAAAABggAAAACQ0EGCQAAAAIzNAYKAAAAC0NhbC5BcHAuNXRoBgsAAAADOTk0CgoKCgoLD/0BAAB8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ngBAAAGBQAAAC9JbiByZSBNb3JhbGVzICgyMDEzKSAyMTIgQ2FsLkFwcC40dGggMTQxMCwgMTQxMwYGAAAABTxAY3M+Bfn///8uTGV2aXRKYW1lcy5CZXN0QXV0aG9yaXR5LkJBRGljdGlvbmFyeS5HZW9TY29wZQEAAAAHdmFsdWVfXwAIAwAAAAIAAAAGCAAAAAJDQQYJAAAAAzIxMgYKAAAAC0NhbC5BcHAuNHRoBgsAAAAEMTQxMAoKCgoKCw8DAgAAdg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Z6AQAABgUAAAAqSW4gcmUgQS5HLiAoMjAxMSkgMTkzIENhbC5BcHAuNHRoIDc5MSwgODA1BgYAAAAFPEBjcz4F+f///y5MZXZpdEphbWVzLkJlc3RBdXRob3JpdHkuQkFEaWN0aW9uYXJ5Lkdlb1Njb3BlAQAAAAd2YWx1ZV9fAAgDAAAAAgAAAAYIAAAAAkNBBgkAAAADMTkzBgoAAAALQ2FsLkFwcC40dGgGCwAAAAM3OTEKCgoKCgsPCQIAAF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fAEAAAYFAAAALEluIHJlIEEuRy4sIHN1cHJhLCAxOTMgQ2FsLkFwcC40dGggYXQgcC4gODA1BgYAAAAFPEBjcz4F+f///y5MZXZpdEphbWVzLkJlc3RBdXRob3JpdHkuQkFEaWN0aW9uYXJ5Lkdlb1Njb3BlAQAAAAd2YWx1ZV9fAAgDAAAAAgAAAAYIAAAAAkNBCgoKCgoKCgoLDw8CAAB6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n4BAAAGBQAAAC9JbiByZSBEb21hbmljIEIuICgxOTk0KSAyMyBDYWwuQXBwLjR0aCAzNjYsIDM3MwYGAAAABTxAY3M+Bfn///8uTGV2aXRKYW1lcy5CZXN0QXV0aG9yaXR5LkJBRGljdGlvbmFyeS5HZW9TY29wZQEAAAAHdmFsdWVfXwAIAwAAAAIAAAAGCAAAAAJDQQYJAAAAAjIzBgoAAAALQ2FsLkFwcC40dGgGCwAAAAMzNjYKCgoKCgsPFQIAAG4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gAEAAAYFAAAAKEluIHJlIExhbmNlIFcuICgxOTg1KSAzNyBDYWwuM2QgODczLCA4OTkGBgAAAAU8QGNzPgX5////Lkxldml0SmFtZXMuQmVzdEF1dGhvcml0eS5CQURpY3Rpb25hcnkuR2VvU2NvcGUBAAAAB3ZhbHVlX18ACAMAAAACAAAABggAAAACQ0EGCQAAAAIzNwYKAAAABkNhbC4zZAYLAAAAAzg3MwoKCgoKCw8bAgAAg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aCAQAABgUAAAA2UGVvcGxlIHYuIENhcnVzbyAoMTk4NCkgMTYxIENhbC5BcHAuM2QgMTMsIDE4IChDYXJ1c28pBgYAAAAFPEBjcz4F+f///y5MZXZpdEphbWVzLkJlc3RBdXRob3JpdHkuQkFEaWN0aW9uYXJ5Lkdlb1Njb3BlAQAAAAd2YWx1ZV9fAAgDAAAAAgAAAAYIAAAAAkNBBgkAAAADMTYxBgoAAAAKQ2FsLkFwcC4zZAYLAAAAAjEzCgoKCgoLDyECAAB1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oQBAAAGBQAAAC9QZW9wbGUgdi4gU2FmZmVsbCAoMTk3OSkgMjUgQ2FsLjNkIDIyMywgMjMzLTIzNAYGAAAABTxAY3M+Bfn///8uTGV2aXRKYW1lcy5CZXN0QXV0aG9yaXR5LkJBRGljdGlvbmFyeS5HZW9TY29wZQEAAAAHdmFsdWVfXwAIAwAAAAIAAAAGCAAAAAJDQQYJAAAAAjI1BgoAAAAGQ2FsLjNkBgsAAAADMjIzCgoKCgoLDycCAAB5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oYBAAAGBQAAAC5QZW9wbGUgdi4gUmFtb3MgKDE5OTYpIDUwIENhbC5BcHAuNHRoIDgxMCwgODIyBgYAAAAFPEBjcz4F+f///y5MZXZpdEphbWVzLkJlc3RBdXRob3JpdHkuQkFEaWN0aW9uYXJ5Lkdlb1Njb3BlAQAAAAd2YWx1ZV9fAAgDAAAAAgAAAAYIAAAAAkNBBgkAAAACNTAGCgAAAAtDYWwuQXBwLjR0aAYLAAAAAzgxMAoKCgoKCw8tAgAAcg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aIAQAABgUAAAAsUGVvcGxlIHYuIFdhdGVybWFuICgxOTg2KSA0MiBDYWwuM2QgNTY1LCA1NzAGBgAAAAU8QGNzPgX5////Lkxldml0SmFtZXMuQmVzdEF1dGhvcml0eS5CQURpY3Rpb25hcnkuR2VvU2NvcGUBAAAAB3ZhbHVlX18ACAMAAAACAAAABggAAAACQ0EGCQAAAAI0MgYKAAAABkNhbC4zZAYLAAAAAzU2NQoKCgoKCw8zAgAAY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KAQAABgUAAAA0UGVvcGxlIHYuIFRvd25zZW5kLCBzdXByYSwgNjIgQ2FsLkFwcC40dGggYXQgcC4gMTM5NQYGAAAABTxAY3M+Bfn///8uTGV2aXRKYW1lcy5CZXN0QXV0aG9yaXR5LkJBRGljdGlvbmFyeS5HZW9TY29wZQEAAAAHdmFsdWVfXwAIAwAAAAIAAAAGCAAAAAJDQQoKCgoKCgoKCw85AgAAd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aMAQAABgUAAAAtUGVvcGxlIHYuIEhvd2FyZCAoMTk5NykgMTYgQ2FsLjR0aCAxMDgxLCAxMDkyBgYAAAAFPEBjcz4F+f///y5MZXZpdEphbWVzLkJlc3RBdXRob3JpdHkuQkFEaWN0aW9uYXJ5Lkdlb1Njb3BlAQAAAAd2YWx1ZV9fAAgDAAAAAgAAAAYIAAAAAkNBBgkAAAACMTYGCgAAAAdDYWwuNHRoBgsAAAAEMTA4MQoKCgoKCw8/AgAAeg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aOAQAABgUAAAAwUGVvcGxlIHYuIEdpbGNocmlzdCAoMTk4MikgMTMzIENhbC5BcHAuM2QgMzgsIDQ3BgYAAAAFPEBjcz4F+f///y5MZXZpdEphbWVzLkJlc3RBdXRob3JpdHkuQkFEaWN0aW9uYXJ5Lkdlb1Njb3BlAQAAAAd2YWx1ZV9fAAgDAAAAAgAAAAYIAAAAAkNBBgkAAAADMTMzBgoAAAAKQ2FsLkFwcC4zZAYLAAAAAjM4CgoKCgoLD0QCAACM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pABAAAGBQAAAEFQZW9wbGUgdi4gRmVkZXJpY28gKDIwMjApIDUwIENhbC5BcHAuNXRoIDMxOCBbMjAyMCBXTCAzMDk3MDkyICozXQYGAAAABTxAY3M+Bfn///8uTGV2aXRKYW1lcy5CZXN0QXV0aG9yaXR5LkJBRGljdGlvbmFyeS5HZW9TY29wZQEAAAAHdmFsdWVfXwAIAwAAAAIAAAAGCAAAAAJDQQYJAAAAAjUwBgoAAAALQ2FsLkFwcC41dGgGCwAAAAMzMTgKCgoKCgsPSgIAAIM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kgEAAAYFAAAAN0MuUy4gdi4gU3VwZXJpb3IgQ291cnQgKDIwMTgpIDI5IENhbC5BcHAuNXRoIDEwMDksIDEwMzgGBgAAAAU8QGNzPgX5////Lkxldml0SmFtZXMuQmVzdEF1dGhvcml0eS5CQURpY3Rpb25hcnkuR2VvU2NvcGUBAAAAB3ZhbHVlX18ACAMAAAACAAAABggAAAACQ0EGCQAAAAIyOQYKAAAAC0NhbC5BcHAuNXRoBgsAAAAEMTAwOQoKCgoKCw9QAgAAe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aUAQAABgUAAAAtSW4gcmUgQnJpYW4gSi4gKDIwMDcpIDE1MCBDYWwuQXBwLjR0aCA5NywgMTI0BgYAAAAFPEBjcz4F+f///y5MZXZpdEphbWVzLkJlc3RBdXRob3JpdHkuQkFEaWN0aW9uYXJ5Lkdlb1Njb3BlAQAAAAd2YWx1ZV9fAAgDAAAAAgAAAAYIAAAAAkNBBgkAAAADMTUwBgoAAAALQ2FsLkFwcC40dGgGCwAAAAI5NwoKCgoKCw9WAgAAf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aWAQAABgUAAAAySW4gcmUgQ2F2YW5hdWdoICgxOTY1KSAyMzQgQ2FsLkFwcC4yZCAzMTYsIDMxOS0zMjAGBgAAAAU8QGNzPgX5////Lkxldml0SmFtZXMuQmVzdEF1dGhvcml0eS5CQURpY3Rpb25hcnkuR2VvU2NvcGUBAAAAB3ZhbHVlX18ACAMAAAACAAAABggAAAACQ0EGCQAAAAMyMzQGCgAAAApDYWwuQXBwLjJkBgsAAAADMzE2CgoKCgoLD1wCAAB0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pgBAAAGBQAAAC1QZW9wbGUgdi4gTGFyYSAoMjAxMCkgNDggQ2FsLjR0aCAyMTYsIDIyNC0yMjgGBgAAAAU8QGNzPgX5////Lkxldml0SmFtZXMuQmVzdEF1dGhvcml0eS5CQURpY3Rpb25hcnkuR2VvU2NvcGUBAAAAB3ZhbHVlX18ACAMAAAACAAAABggAAAACQ0EGCQAAAAI0OAYKAAAAB0NhbC40dGgGCwAAAAMyMTYKCgoKCgsPYgIAAG0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
    <w:docVar w:name="LevitJames.BestAuthority.Data.CitationCollection.0007" w:val="ZWN0EVNlY3Rpb25JZGVudGlmaWVyBVRpdGxlEVN0YXRlQWJicmV2aWF0aW9uC0VkaXRpb25ZZWFyAQABAQQBAQEBAgICAgIILkxldml0SmFtZXMuQmVzdEF1dGhvcml0eS5CQURpY3Rpb25hcnkuR2VvU2NvcGUDAAAAAgAAAAYEAAAABTUuMC42mgEAAAYFAAAAJkluIHJlIEouIFcuICgyMDAyKSAyOSBDYWwuNHRoIDIwMCwgMjEzBgYAAAAFPEBjcz4F+f///y5MZXZpdEphbWVzLkJlc3RBdXRob3JpdHkuQkFEaWN0aW9uYXJ5Lkdlb1Njb3BlAQAAAAd2YWx1ZV9fAAgDAAAAAgAAAAYIAAAAAkNBBgkAAAACMjkGCgAAAAdDYWwuNHRoBgsAAAADMjAwCgoKCgoLD2YCAABB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pwBAAAGBQAAABRTZW5hdGUgQmlsbCBOby4gMTM5MQYGAAAABjxAbGVnPgX5////Lkxldml0SmFtZXMuQmVzdEF1dGhvcml0eS5CQURpY3Rpb25hcnkuR2VvU2NvcGUBAAAAB3ZhbHVlX18ACAMAAAAEAAAABggAAAACVVMKCgoKCgoKCgsPagIAAEE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qAEAAAYFAAAAFFNlbmF0ZSBCaWxsIE5vLiAxMzkxBgYAAAAGPEBsZWc+Bfn///8uTGV2aXRKYW1lcy5CZXN0QXV0aG9yaXR5LkJBRGljdGlvbmFyeS5HZW9TY29wZQEAAAAHdmFsdWVfXwAIAwAAAAQAAAAGCAAAAAJVUwoKCgoKCgoKCw9uAgAAQ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qAQAABgUAAAAUU2VuYXRlIEJpbGwgTm8uIDEzOTEGBgAAAAY8QGxlZz4F+f///y5MZXZpdEphbWVzLkJlc3RBdXRob3JpdHkuQkFEaWN0aW9uYXJ5Lkdlb1Njb3BlAQAAAAd2YWx1ZV9fAAgDAAAABAAAAAYIAAAAAlVTCgoKCgoKCgoLD3ICAABB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qwBAAAGBQAAABRTZW5hdGUgQmlsbCBOby4gMTM5MQYGAAAABjxAbGVnPgX5////Lkxldml0SmFtZXMuQmVzdEF1dGhvcml0eS5CQURpY3Rpb25hcnkuR2VvU2NvcGUBAAAAB3ZhbHVlX18ACAMAAAAEAAAABggAAAACVVMKCgoKCgoKCgsPdgIAAEE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rgEAAAYFAAAAFFNlbmF0ZSBCaWxsIE5vLiAxMzkxBgYAAAAGPEBsZWc+Bfn///8uTGV2aXRKYW1lcy5CZXN0QXV0aG9yaXR5LkJBRGljdGlvbmFyeS5HZW9TY29wZQEAAAAHdmFsdWVfXwAIAwAAAAQAAAAGCAAAAAJVUwoKCgoKCgoKCw96AgAAQ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wAQAABgUAAAAUU2VuYXRlIEJpbGwgTm8uIDEzOTEGBgAAAAY8QGxlZz4F+f///y5MZXZpdEphbWVzLkJlc3RBdXRob3JpdHkuQkFEaWN0aW9uYXJ5Lkdlb1Njb3BlAQAAAAd2YWx1ZV9fAAgDAAAABAAAAAYIAAAAAlVTCgoKCgoKCgoLD34CAABB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rIBAAAGBQAAABRTZW5hdGUgQmlsbCBOby4gMTM5MQYGAAAABjxAbGVnPgX5////Lkxldml0SmFtZXMuQmVzdEF1dGhvcml0eS5CQURpY3Rpb25hcnkuR2VvU2NvcGUBAAAAB3ZhbHVlX18ACAMAAAAEAAAABggAAAACVVMKCgoKCgoKCgsPggIAAEE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tAEAAAYFAAAAFFNlbmF0ZSBCaWxsIE5vLiAxMzkxBgYAAAAGPEBsZWc+Bfn///8uTGV2aXRKYW1lcy5CZXN0QXV0aG9yaXR5LkJBRGljdGlvbmFyeS5HZW9TY29wZQEAAAAHdmFsdWVfXwAIAwAAAAQAAAAGCAAAAAJVUwoKCgoKCgoKCw+GAgAAQ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2AQAABgUAAAAUU2VuYXRlIEJpbGwgTm8uIDEzOTEGBgAAAAY8QGxlZz4F+f///y5MZXZpdEphbWVzLkJlc3RBdXRob3JpdHkuQkFEaWN0aW9uYXJ5Lkdlb1Njb3BlAQAAAAd2YWx1ZV9fAAgDAAAABAAAAAYIAAAAAlVTCgoKCgoKCgoLD4oCAABB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rgBAAAGBQAAABRTZW5hdGUgQmlsbCBOby4gMTM5MQYGAAAABjxAbGVnPgX5////Lkxldml0SmFtZXMuQmVzdEF1dGhvcml0eS5CQURpY3Rpb25hcnkuR2VvU2NvcGUBAAAAB3ZhbHVlX18ACAMAAAAEAAAABggAAAACVVMKCgoKCgoKCgsPjgIAAEE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ugEAAAYFAAAAFFNlbmF0ZSBCaWxsIE5vLiAxMzkxBgYAAAAGPEBsZWc+Bfn///8uTGV2aXRKYW1lcy5CZXN0QXV0aG9yaXR5LkJBRGljdGlvbmFyeS5HZW9TY29wZQEAAAAHdmFsdWVfXwAIAwAAAAQAAAAGCAAAAAJVUwoKCgoKCgoKCw+SAgAAQ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8AQAABgUAAAAUU2VuYXRlIEJpbGwgTm8uIDEzOTEGBgAAAAY8QGxlZz4F+f///y5MZXZpdEphbWVzLkJlc3RBdXRob3JpdHkuQkFEaWN0aW9uYXJ5Lkdlb1Njb3BlAQAAAAd2YWx1ZV9fAAgDAAAABAAAAAYIAAAAAlVTCgoKCgoKCgoLD5YCAABB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r4BAAAGBQAAABRTZW5hdGUgQmlsbCBOby4gMTM5MQYGAAAABjxAbGVnPgX5////Lkxldml0SmFtZXMuQmVzdEF1dGhvcml0eS5CQURpY3Rpb25hcnkuR2VvU2NvcGUBAAAAB3ZhbHVlX18ACAMAAAAEAAAABggAAAACVVMKCgoKCgoKCgsPmgIAAEE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wAEAAAYFAAAAFFNlbmF0ZSBCaWxsIE5vLiAxMzkxBgYAAAAGPEBsZWc+Bfn///8uTGV2aXRKYW1lcy5CZXN0QXV0aG9yaXR5LkJBRGljdGlvbmFyeS5HZW9TY29wZQEAAAAHdmFsdWVfXwAIAwAAAAQAAAAGCAAAAAJVUwoKCgoKCgoKCw+eAgAAQ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CAQAABgUAAAAUU2VuYXRlIEJpbGwgTm8uIDEzOTEGBgAAAAY8QGxlZz4F+f///y5MZXZpdEphbWVzLkJlc3RBdXRob3JpdHkuQkFEaWN0aW9uYXJ5Lkdlb1Njb3BlAQAAAAd2YWx1ZV9fAAgDAAAABAAAAAYIAAAAAlVTCgoKCgoKCgoLD6ICAABB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sQBAAAGBQAAABRTZW5hdGUgQmlsbCBOby4gMTM5MQYGAAAABjxAbGVnPgX5////Lkxldml0SmFtZXMuQmVzdEF1dGhvcml0eS5CQURpY3Rpb25hcnkuR2VvU2NvcGUBAAAAB3ZhbHVlX18ACAMAAAAEAAAABggAAAACVVMKCgoKCgoKCgsPpgIAAEE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xgEAAAYFAAAAFFNlbmF0ZSBCaWxsIE5vLiAxMzkxBgYAAAAGPEBsZWc+Bfn///8uTGV2aXRKYW1lcy5CZXN0QXV0aG9yaXR5LkJBRGljdGlvbmFyeS5HZW9TY29wZQEAAAAHdmFsdWVfXwAIAwAAAAQAAAAGCAAAAAJVUwoKCgoKCgoKCw+qAgAAQ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IAQAABgUAAAAUU2VuYXRlIEJpbGwgTm8uIDEzOTEGBgAAAAY8QGxlZz4F+f///y5MZXZpdEphbWVzLkJlc3RBdXRob3JpdHkuQkFEaWN0aW9uYXJ5Lkdlb1Njb3BlAQAAAAd2YWx1ZV9fAAgDAAAABAAAAAYIAAAAAlVTCgoKCgoKCgoLD64CAABB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soBAAAGBQAAABRTZW5hdGUgQmlsbCBOby4gMTM5MQYGAAAABjxAbGVnPgX5////Lkxldml0SmFtZXMuQmVzdEF1dGhvcml0eS5CQURpY3Rpb25hcnkuR2VvU2NvcGUBAAAAB3ZhbHVlX18ACAMAAAAEAAAABggAAAACVVMKCgoKCgoKCgsPsgIAAEE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zAEAAAYFAAAAFFNlbmF0ZSBCaWxsIE5vLiAxMzkxBgYAAAAGPEBsZWc+Bfn///8uTGV2aXRKYW1lcy5CZXN0QXV0aG9yaXR5LkJBRGljdGlvbmFyeS5HZW9TY29wZQEAAAAHdmFsdWVfXwAIAwAAAAQAAAAGCAAAAAJVUwoKCgoKCgoKCw+2AgAAQ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OAQAABgUAAAAUU2VuYXRlIEJpbGwgTm8uIDEzOTEGBgAAAAY8QGxlZz4F+f///y5MZXZpdEphbWVzLkJlc3RBdXRob3JpdHkuQkFEaWN0aW9uYXJ5Lkdlb1Njb3BlAQAAAAd2YWx1ZV9fAAgDAAAABAAAAAYIAAAAAlVTCgoKCgoKCgoLD7oCAABB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tABAAAGBQAAABRTZW5hdGUgQmlsbCBOby4gMTM5MQYGAAAABjxAbGVnPgX5////Lkxldml0SmFtZXMuQmVzdEF1dGhvcml0eS5CQURpY3Rpb25hcnkuR2VvU2NvcGUBAAAAB3ZhbHVlX18ACAMAAAAEAAAABggAAAACVVMKCgoKCgoKCgsPvgIAAEE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0gEAAAYFAAAAFFNlbmF0ZSBCaWxsIE5vLiAxMzkxBgYAAAAGPEBsZWc+Bfn///8uTGV2aXRKYW1lcy5CZXN0QXV0aG9yaXR5LkJBRGljdGlvbmFyeS5HZW9TY29wZQEAAAAHdmFsdWVfXwAIAwAAAAQAAAAGCAAAAAJVUwoKCgoKCgoKCw/CAgAAQ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UAQAABgUAAAAUU2VuYXRlIEJpbGwgTm8uIDEzOTEGBgAAAAY8QGxlZz4F+f///y5MZXZpdEphbWVzLkJlc3RBdXRob3JpdHkuQkFEaWN0aW9uYXJ5Lkdlb1Njb3BlAQAAAAd2YWx1ZV9fAAgDAAAABAAAAAYIAAAAAlVTCgoKCgoKCgoLD8YCAABZ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tYBAAAGBQAAACxTZW5hdGUgQmlsbCBOby4gMTM5MSAoU3RhdHMuIDIwMTgsIGNoLiAxMDEyKQYGAAAABjxAbGVnPgX5////Lkxldml0SmFtZXMuQmVzdEF1dGhvcml0eS5CQURpY3Rpb25hcnkuR2VvU2NvcGUBAAAAB3ZhbHVlX18ACAMAAAAEAAAABggAAAACVVMKCgoKCgoKCgsPygIAAEE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2AEAAAYFAAAAFFNlbmF0ZSBCaWxsIE5vLiAxMzkxBgYAAAAGPEBsZWc+Bfn///8uTGV2aXRKYW1lcy5CZXN0QXV0aG9yaXR5LkJBRGljdGlvbmFyeS5HZW9TY29wZQEAAAAHdmFsdWVfXwAIAwAAAAQAAAAGCAAAAAJVUwoKCgoKCgoKCw/OAgAAR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aAQAABgUAAAAYU2VuYXRlIEJpbGwgTm8uIDEzOTHigJlzBgYAAAAGPEBsZWc+Bfn///8uTGV2aXRKYW1lcy5CZXN0QXV0aG9yaXR5LkJBRGljdGlvbmFyeS5HZW9TY29wZQEAAAAHdmFsdWVfXwAIAwAAAAQAAAAGCAAAAAJVUwoKCgoKCgoKCw/SAgAAQ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cAQAABgUAAAAUU2VuYXRlIEJpbGwgTm8uIDEzOTEGBgAAAAY8QGxlZz4F+f///y5MZXZpdEphbWVzLkJlc3RBdXRob3JpdHkuQkFEaWN0aW9uYXJ5Lkdlb1Njb3BlAQAAAAd2YWx1ZV9fAAgDAAAABAAAAAYIAAAAAlVTCgoKCgoKCgoLD9YCAABB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t4BAAAGBQAAABRTZW5hdGUgQmlsbCBOby4gMTM5MQYGAAAABjxAbGVnPgX5////Lkxldml0SmFtZXMuQmVzdEF1dGhvcml0eS5CQURpY3Rpb25hcnkuR2VvU2NvcGUBAAAAB3ZhbHVlX18ACAMAAAAEAAAABggAAAACVVMKCgoKCgoKCgsP2gIAAD0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4AEAAAYFAAAAEFNlbmF0ZSBCaWxsIDEzOTEGBgAAAAY8QGxlZz4F+f///y5MZXZpdEphbWVzLkJlc3RBdXRob3JpdHkuQkFEaWN0aW9uYXJ5Lkdlb1Njb3BlAQAAAAd2YWx1ZV9fAAgDAAAABAAAAAYIAAAAAlVTCgoKCgoKCgoLD94CAABM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uIBAAAGBQAAAB9TZW4uIEJpbGwgMTM5MSAoU2VwdC4gMzAsIDIwMTgpBgYAAAAGPEBsZWc+Bfn///8uTGV2aXRKYW1lcy5CZXN0QXV0aG9yaXR5LkJBRGljdGlvbmFyeS5HZW9TY29wZQEAAAAHdmFsdWVfXwAIAwAAAAQAAAAGCAAAAAJVUwoKCgoKCgoKCw/iAgAAS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kAQAABgUAAAAeKDIwMTctMjAxOCBSZWcuIFNlc3MuKSBwLiA2MjMwBgYAAAAGPEBsZWc+Bfn///8uTGV2aXRKYW1lcy5CZXN0QXV0aG9yaXR5LkJBRGljdGlvbmFyeS5HZW9TY29wZQEAAAAHdmFsdWVfXwAIAwAAAAIAAAAGCAAAAAJDQQoKCgoKCgoKCw/mAgAAQ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mAQAABgUAAAAUU2VuYXRlIEJpbGwgTm8uIDEzOTEGBgAAAAY8QGxlZz4F+f///y5MZXZpdEphbWVzLkJlc3RBdXRob3JpdHkuQkFEaWN0aW9uYXJ5Lkdlb1Njb3BlAQAAAAd2YWx1ZV9fAAgDAAAABAAAAAYIAAAAAlVTCgoKCgoKCgoLD+oCAABB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ugBAAAGBQAAABRTZW5hdGUgQmlsbCBOby4gMTM5MQYGAAAABjxAbGVnPgX5////Lkxldml0SmFtZXMuQmVzdEF1dGhvcml0eS5CQURpY3Rpb25hcnkuR2VvU2NvcGUBAAAAB3ZhbHVlX18ACAMAAAAEAAAABggAAAACVVMKCgoKCgoKCgsP7gIAAEE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6gEAAAYFAAAAFFNlbmF0ZSBCaWxsIE5vLiAxMzkxBgYAAAAGPEBsZWc+Bfn///8uTGV2aXRKYW1lcy5CZXN0QXV0aG9yaXR5LkJBRGljdGlvbmFyeS5HZW9TY29wZQEAAAAHdmFsdWVfXwAIAwAAAAQAAAAGCAAAAAJVUwoKCgoKCgoKCw/yAgAAQ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sAQAABgUAAAAUU2VuYXRlIEJpbGwgTm8uIDEzOTEGBgAAAAY8QGxlZz4F+f///y5MZXZpdEphbWVzLkJlc3RBdXRob3JpdHkuQkFEaWN0aW9uYXJ5Lkdlb1Njb3BlAQAAAAd2YWx1ZV9fAAgDAAAABAAAAAYIAAAAAlVTCgoKCgoKCgoLD/YCAABB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u4BAAAGBQAAABRTZW5hdGUgQmlsbCBOby4gMTM5MQYGAAAABjxAbGVnPgX5////Lkxldml0SmFtZXMuQmVzdEF1dGhvcml0eS5CQURpY3Rpb25hcnkuR2VvU2NvcGUBAAAAB3ZhbHVlX18ACAMAAAAEAAAABggAAAACVVMKCgoKCgoKCgsP+gIAAG4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QIILkxldml0SmFtZXMuQmVzdEF1dGhvcml0eS5CQURpY3Rpb25hcnkuR2VvU2NvcGUDAAAAAgAAAAYEAAAABTUuMC428AEAAAYFAAAAPldlbGZhcmUgYW5kIEluc3RpdHV0aW9ucyBDb2RlIHNlY3Rpb24gMTc2OSwgc3ViZGl2aXNpb24gKGQpKDIpBgYAAAAFPEBzdD4F+f///y5MZXZpdEphbWVzLkJlc3RBdXRob3JpdHkuQkFEaWN0aW9uYXJ5Lkdlb1Njb3BlAQAAAAd2YWx1ZV9fAAgDAAAAAgAAAAYIAAAAAkNBCgoKCgoKCQgAAAAKCw/+AgAAT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BAgguTGV2aXRKYW1lcy5CZXN0QXV0aG9yaXR5LkJBRGljdGlvbmFyeS5HZW9TY29wZQMAAAACAAAABgQAAAAFNS4wLjbyAQAABgUAAAAdUGVuLiBDb2RlLCDCpyAxNDczLCBzdWJkLiAoYSkGBgAAAAU8QHN0PgX5////Lkxldml0SmFtZXMuQmVzdEF1dGhvcml0eS5CQURpY3Rpb25hcnkuR2VvU2NvcGUBAAAAB3ZhbHVlX18ACAMAAAACAAAABggAAAACQ0EKCgoKCgoJCAAAAAoLDwIDAABk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ECCC5MZXZpdEphbWVzLkJlc3RBdXRob3JpdHkuQkFEaWN0aW9uYXJ5Lkdlb1Njb3BlAwAAAAIAAAAGBAAAAAU1LjAuNvQBAAAGBQAAADRzdWJkaXZpc2lvbiAoYykgb2YgU2VjdGlvbiAyOTAuMDA4IG9mIHRoZSBQZW5hbCBDb2RlBgYAAAAFPEBzdD4F+f///y5MZXZpdEphbWVzLkJlc3RBdXRob3JpdHkuQkFEaWN0aW9uYXJ5Lkdlb1Njb3BlAQAAAAd2YWx1ZV9fAAgDAAAAAgAAAAYIAAAAAkNBCgoKCgoKCQgAAAAKCw8GAwAAWAIAAAIAAQAAAP////8BAAAAAAAAAAwCAAAAakxldml0SmFtZXMuQmVzdEF1dGhvcml0eS5BcHBsaWNhdGlv"/>
    <w:docVar w:name="LevitJames.BestAuthority.Data.CitationCollection.0008" w:val="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BAgguTGV2aXRKYW1lcy5CZXN0QXV0aG9yaXR5LkJBRGljdGlvbmFyeS5HZW9TY29wZQMAAAACAAAABgQAAAAFNS4wLjb2AQAABgUAAAAoV2VsZi4gJiBJbnN0LiBDb2RlLCDCpyA3MDcsIHN1YmQuIChhKSgxKQYGAAAABTxAc3Q+Bfn///8uTGV2aXRKYW1lcy5CZXN0QXV0aG9yaXR5LkJBRGljdGlvbmFyeS5HZW9TY29wZQEAAAAHdmFsdWVfXwAIAwAAAAIAAAAGCAAAAAJDQQoKCgoKCgkIAAAACgsPCgMAAEo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QIILkxldml0SmFtZXMuQmVzdEF1dGhvcml0eS5CQURpY3Rpb25hcnkuR2VvU2NvcGUDAAAAAgAAAAYEAAAABTUuMC42+AEAAAYFAAAAGkRldGVybWluYXRlIFNlbnRlbmNpbmcgTGF3BgYAAAAFPEBzdD4F+f///y5MZXZpdEphbWVzLkJlc3RBdXRob3JpdHkuQkFEaWN0aW9uYXJ5Lkdlb1Njb3BlAQAAAAd2YWx1ZV9fAAgDAAAAAgAAAAYIAAAAAkNBCgoKCgoKCQgAAAAKCw8OAwAAW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BAgguTGV2aXRKYW1lcy5CZXN0QXV0aG9yaXR5LkJBRGljdGlvbmFyeS5HZW9TY29wZQMAAAACAAAABgQAAAAFNS4wLjb6AQAABgUAAAApV2VsZi4gJiBJbnN0LiBDb2RlLCDCpyAxNzY5LCBzdWJkLiAoZCkoMikGBgAAAAU8QHN0PgX5////Lkxldml0SmFtZXMuQmVzdEF1dGhvcml0eS5CQURpY3Rpb25hcnkuR2VvU2NvcGUBAAAAB3ZhbHVlX18ACAMAAAACAAAABggAAAACQ0EKCgoKCgoJCAAAAAoLDxIDAABW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ECCC5MZXZpdEphbWVzLkJlc3RBdXRob3JpdHkuQkFEaWN0aW9uYXJ5Lkdlb1Njb3BlAwAAAAIAAAAGBAAAAAU1LjAuNvwBAAAGBQAAACZXZWxmLiAmIEluc3QuIENvZGUsIMKnIDE4MDAsIHN1YmQuIChhKQYGAAAABTxAc3Q+Bfn///8uTGV2aXRKYW1lcy5CZXN0QXV0aG9yaXR5LkJBRGljdGlvbmFyeS5HZW9TY29wZQEAAAAHdmFsdWVfXwAIAwAAAAIAAAAGCAAAAAJDQQoKCgoKCgkIAAAACgsPFgMAAEc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gEAAAYFAAAAGkNhbC4gQ29uc3QuLCBhcnQuIFZJLCDCpzEwBgYAAAAGPEBjb24+Bfn///8uTGV2aXRKYW1lcy5CZXN0QXV0aG9yaXR5LkJBRGljdGlvbmFyeS5HZW9TY29wZQEAAAAHdmFsdWVfXwAIAwAAAAIAAAAGCAAAAAJDQQoKCgoKCgoKCw8aAwAATg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AAgAABgUAAAAiQ2FsLiBSdWxlcyBvZiBDb3VydCwgcnVsZSA4LjM2NihiKQYGAAAABTxAcnU+Bfn///8uTGV2aXRKYW1lcy5CZXN0QXV0aG9yaXR5LkJBRGljdGlvbmFyeS5HZW9TY29wZQEAAAAHdmFsdWVfXwAIAwAAAAIAAAAGCAAAAAJDQQoKCgoKCgoKCw8eAwAATg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CAgAABgUAAAAiQ2FsLiBSdWxlcyBvZiBDb3VydCwgcnVsZSA4LjM2NihiKQYGAAAABTxAcnU+Bfn///8uTGV2aXRKYW1lcy5CZXN0QXV0aG9yaXR5LkJBRGljdGlvbmFyeS5HZW9TY29wZQEAAAAHdmFsdWVfXwAIAwAAAAIAAAAGCAAAAAJDQQoKCgoKCgoKCw8iAwAAZ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EAgAABgUAAAA5Q2FsaWZvcm5pYSBSdWxlcyBvZiBDb3VydCwgcnVsZXMgOC4yMDQoYykoMSkgYW5kIDguMzg0KGEpBgYAAAAFPEBydT4F+f///y5MZXZpdEphbWVzLkJlc3RBdXRob3JpdHkuQkFEaWN0aW9uYXJ5Lkdlb1Njb3BlAQAAAAd2YWx1ZV9fAAgDAAAAAgAAAAYIAAAAAkNBCgoKCgoKCgoLDyYDAACw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gYCAAAGBQAAAIMBaHR0cHM6Ly93d3cuY291cnRzLmNhLmdvdi9kb2N1bWVudHMvSlVMMTcyMGNyaW1wZW5kLnBkZiBbdGhlIFN1cHJlbWUgQ291cnTigJlzIHBlbmRpbmcgaXNzdWVzIHN1bW1hcnksIGN1cnJlbnQgYXMgb2YgSnVseSAyMCwgMjAyMF0GBgAAAAc8QG5wZXI+Bfn///8uTGV2aXRKYW1lcy5CZXN0QXV0aG9yaXR5LkJBRGljdGlvbmFyeS5HZW9TY29wZQEAAAAHdmFsdWVfXwAIAwAAAAAAAAAGCAAAAAAKCgoKCgoKCgsPLAMAAEw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BwIAAAYFAAAAH0R1dmFsbCwgc3VwcmEsIDkgQ2FsLjR0aCBhdCA0NzUGBgAAAAY8QCRjcz4F+f///y5MZXZpdEphbWVzLkJlc3RBdXRob3JpdHkuQkFEaWN0aW9uYXJ5Lkdlb1Njb3BlAQAAAAd2YWx1ZV9fAAgDAAAAAgAAAAYIAAAAAkNBCgoKCgoKCgoLDzIDAABS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ggCAAAGBQAAACVMYXJhLCBzdXByYSwgNCBDYWwuNXRoIGF0IHBwLiAzMDUtMzA2BgYAAAAGPEAkY3M+Bfn///8uTGV2aXRKYW1lcy5CZXN0QXV0aG9yaXR5LkJBRGljdGlvbmFyeS5HZW9TY29wZQEAAAAHdmFsdWVfXwAIAwAAAAIAAAAGCAAAAAJDQQoKCgoKCgoKCw84AwAAU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JAgAABgUAAAAmQ2FydXNvLCBzdXByYSwgMTYxIENhbC5BcHAuM2QgYXQgcC4gMTgGBgAAAAY8QCRjcz4F+f///y5MZXZpdEphbWVzLkJlc3RBdXRob3JpdHkuQkFEaWN0aW9uYXJ5Lkdlb1Njb3BlAQAAAAd2YWx1ZV9fAAgDAAAAAgAAAAYIAAAAAkNBCgoKCgoKCgoLDzwDAABU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goCAAAGBQAAACdBbGV4YW5kZXIgQy4sIHN1cHJhLCAzNCBDYWwuQXBwLjV0aCA5OTQGBgAAAAY8QCRjcz4F+f///y5MZXZpdEphbWVzLkJlc3RBdXRob3JpdHkuQkFEaWN0aW9uYXJ5Lkdlb1Njb3BlAQAAAAd2YWx1ZV9fAAgDAAAAAgAAAAYIAAAAAkNBCgoKCgoKCgoLD0IDAABh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gsCAAAGBQAAADRBbGV4YW5kZXIgQy4sIHN1cHJhLCAzNCBDYWwuQXBwLjV0aCBhdCBwcC4gMTAwMS0xMDAyBgYAAAAGPEAkY3M+Bfn///8uTGV2aXRKYW1lcy5CZXN0QXV0aG9yaXR5LkJBRGljdGlvbmFyeS5HZW9TY29wZQEAAAAHdmFsdWVfXwAIAwAAAAIAAAAGCAAAAAJDQQoKCgoKCgoKCw9IAwAAU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MAgAABgUAAAAjRXN0cmFkYSwgc3VwcmEsIDYzIENhbC4yZCBhdCBwLiA3NDUGBgAAAAY8QCRjcz4F+f///y5MZXZpdEphbWVzLkJlc3RBdXRob3JpdHkuQkFEaWN0aW9uYXJ5Lkdlb1Njb3BlAQAAAAd2YWx1ZV9fAAgDAAAAAgAAAAYIAAAAAkNBCgoKCgoKCgoLD0wDAAAy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g0CAAAGBQAAAAdFc3RyYWRhBgYAAAAGPEAkY3M+Bfn///8uTGV2aXRKYW1lcy5CZXN0QXV0aG9yaXR5LkJBRGljdGlvbmFyeS5HZW9TY29wZQEAAAAHdmFsdWVfXwAIAwAAAAAAAAAGCAAAAAAKCgoKCgoKCgsPUAMAAC8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DgIAAAYFAAAABFZlbGEGBgAAAAY8QCRjcz4F+f///y5MZXZpdEphbWVzLkJlc3RBdXRob3JpdHkuQkFEaWN0aW9uYXJ5Lkdlb1Njb3BlAQAAAAd2YWx1ZV9fAAgDAAAAAAAAAAYIAAAAAAoKCgoKCgoKCw9UAwAAM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PAgAABgUAAAAGQ2FydXNvBgYAAAAGPEAkY3M+Bfn///8uTGV2aXRKYW1lcy5CZXN0QXV0aG9yaXR5LkJBRGljdGlvbmFyeS5HZW9TY29wZQEAAAAHdmFsdWVfXwAIAwAAAAAAAAAGCAAAAAAKCgoKCgoKCgsPWAMAADI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EAIAAAYFAAAAB0VzdHJhZGEGBgAAAAY8QCRjcz4F+f///y5MZXZpdEphbWVzLkJlc3RBdXRob3JpdHkuQkFEaWN0aW9uYXJ5Lkdlb1Njb3BlAQAAAAd2YWx1ZV9fAAgDAAAAAAAAAAYIAAAAAAoKCgoKCgoKCw9cAwAAMg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RAgAABgUAAAAHRXN0cmFkYQYGAAAABjxAJGNzPgX5////Lkxldml0SmFtZXMuQmVzdEF1dGhvcml0eS5CQURpY3Rpb25hcnkuR2VvU2NvcGUBAAAAB3ZhbHVlX18ACAMAAAAAAAAABggAAAAACgoKCgoKCgoLD2IDAAAz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gICAgICAgICCC5MZXZpdEphbWVzLkJlc3RBdXRob3JpdHkuQkFEaWN0aW9uYXJ5Lkdlb1Njb3BlAwAAAAIAAAAGBAAAAAU1LjAuNhICAAAGBQAAAA1JZC4gYXQgcC4gNDc0BgYAAAAGPEAkaWQ+Bfn///8uTGV2aXRKYW1lcy5CZXN0QXV0aG9yaXR5LkJBRGljdGlvbmFyeS5HZW9TY29wZQEAAAAHdmFsdWVfXwAIAwAAAAAAAAAKCgoKCgoKCgoLD2gDAAAy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gICAgICAgICCC5MZXZpdEphbWVzLkJlc3RBdXRob3JpdHkuQkFEaWN0aW9uYXJ5Lkdlb1Njb3BlAwAAAAIAAAAGBAAAAAU1LjAuNhMCAAAGBQAAAAxJZC4gYXQgcC4gMTkGBgAAAAY8QCRpZD4F+f///y5MZXZpdEphbWVzLkJlc3RBdXRob3JpdHkuQkFEaWN0aW9uYXJ5Lkdlb1Njb3BlAQAAAAd2YWx1ZV9fAAgDAAAAAAAAAAoKCgoKCgoKCgsPbgM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CAgICAgICAgIILkxldml0SmFtZXMuQmVzdEF1dGhvcml0eS5CQURpY3Rpb25hcnkuR2VvU2NvcGUDAAAAAgAAAAYEAAAABTUuMC42FAIAAAYFAAAAEmlkLiBhdCBwcC4gMjM1LTIzNgYGAAAABjxAJGlkPgX5////Lkxldml0SmFtZXMuQmVzdEF1dGhvcml0eS5CQURpY3Rpb25hcnkuR2VvU2NvcGUBAAAAB3ZhbHVlX18ACAMAAAAAAAAACgoKCgoKCgoKCw9yAwAAQ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WAgAABgUAAAAXSW4gcmUgQ2FzZXkgVC4sIEExNTg0MTAGBgAAAAc8QG9jc24+Bfn///8uTGV2aXRKYW1lcy5CZXN0QXV0aG9yaXR5LkJBRGljdGlvbmFyeS5HZW9TY29wZQEAAAAHdmFsdWVfXwAIAwAAAAAAAAAGCAAAAAAKCgoKCgoKCgsPdgMAAEo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GAIAAAYFAAAAHVdlbGZhcmUgYW5kIEluc3RpdHV0aW9ucyBDb2RlBgYAAAAGPEBvc3Q+Bfn///8uTGV2aXRKYW1lcy5CZXN0QXV0aG9yaXR5LkJBRGljdGlvbmFyeS5HZW9TY29wZQEAAAAHdmFsdWVfXwAIAwAAAAIAAAAGCAAAAAJDQQoKCgoKCgoKCw96AwAAOg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aAgAABgUAAAANRXZpZGVuY2UgQ29kZQYGAAAABjxAb3N0PgX5////Lkxldml0SmFtZXMuQmVzdEF1dGhvcml0eS5CQURpY3Rpb25hcnkuR2VvU2NvcGUBAAAAB3ZhbHVlX18ACAMAAAACAAAABggAAAACQ0EKCgoKCgoKCgsPfgMAAEo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HAIAAAYFAAAAHVdlbGZhcmUgYW5kIEluc3RpdHV0aW9ucyBDb2RlBgYAAAAGPEBvc3Q+Bfn///8uTGV2aXRKYW1lcy5CZXN0QXV0aG9yaXR5LkJBRGljdGlvbmFyeS5HZW9TY29wZQEAAAAHdmFsdWVfXwAIAwAAAAIAAAAGCAAAAAJDQQoKCgoKCgoKCw+EAwAAc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eAgAABgUAAABFKEV4aGliaXQgQSBbQ291cnQgb2YgQXBwZWFsIE9waW5pb24gaW4gQ2FzZSBOdW1iZXIgQTE1ODQxMF0gYXQgcC4gMi4pBgYAAAAGPEByZWM+Bfn///8uTGV2aXRKYW1lcy5CZXN0QXV0aG9yaXR5LkJBRGljdGlvbmFyeS5HZW9TY29wZQEAAAAHdmFsdWVfXwAIAwAAAAAAAAAGCAAAAAAKCgoKCgoKCgsPigMAAHE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IAIAAAYFAAAARihFeGhpYml0IEIgW0NvdXJ0IG9mIEFwcGVhbCBPcGluaW9uIGluIENhc2UgTnVtYmVyIEExMzg2NDldIGF0IHAuIDE5LikGBgAAAAY8QHJlYz4F+f///y5MZXZpdEphbWVzLkJlc3RBdXRob3JpdHkuQkFEaWN0aW9uYXJ5Lkdlb1Njb3BlAQAAAAd2YWx1ZV9fAAgDAAAAAAAAAAYIAAAAAAoKCgoKCgoKCw+QAwAAKwM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iAgAABgUAAAD/AShFeGhpYml0IEMgW0RKSiBJbmRpdmlkdWFsIENoYW5nZSBQbGFuIFBhcnQgSV0gYXQgcC4gMjI7IEV4aGliaXQgRCBbRGVjbGFyYXRpb24gb2YgSmVyZW15IFByaWNlXSBhdCBwLiAyNDsgRXhoaWJpdCBFIFtKdWx5IDEsIDIwMjAgRW1haWwgdG8gSmVyZW15IFByaWNlIGZyb20gS2V2aW4gQ2VybmlnbGlhLCBQYXJvbGUgQWdlbnQgSUlJLCBhdCB0aGUgTi5BLiBDaGFkZXJqaWFuIFlvdXRoIENvcnJlY3Rpb25hbCBGYWNpbGl0eV0gYXQgcC4gMjguKQYGAAAABjxAcmVjPgX5////Lkxldml0SmFtZXMuQmVzdEF1dGhvcml0eS5CQURpY3Rpb25hcnkuR2VvU2NvcGUBAAAAB3ZhbHVlX18ACAMAAAAAAAAABggAAAAACgoKCgoKCgoLD5QDAABr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QCAAAGBQAAAEBbMjAxMyBTZW50ZW5jaW5nIEhlYXJpbmcgTWludXRlIE9yZGVyIGFuZCBBYnN0cmFjdHMgb2YgSnVkZ21lbnRdBgYAAAAGPEByZWM+Bfn///8uTGV2aXRKYW1lcy5CZXN0QXV0aG9yaXR5LkJBRGljdGlvbmFyeS5HZW9TY29wZQEAAAAHdmFsdWVfXwAIAwAAAAAAAAAGCAAAAAAKCgoKCgoKCgsPmgMAAEA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MAIAAAYFAAAAFShFeGhpYml0IEMgYXQgcC4gMjIuKQYGAAAABjxAcmVjPgX5////Lkxldml0SmFtZXMuQmVzdEF1dGhvcml0eS5CQURpY3Rpb25hcnkuR2VvU2NvcGUBAAAAB3ZhbHVlX18ACAMAAAAAAAAABggAAAAACgoKCgoKCgoLD6ADAABD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jICAAAGBQAAABgoRXhoaWJpdCBBIGF0IHBwLiAyLTEyLikGBgAAAAY8QHJlYz4F+f///y5MZXZpdEphbWVzLkJlc3RBdXRob3JpdHkuQkFEaWN0aW9uYXJ5Lkdlb1Njb3BlAQAAAAd2YWx1ZV9fAAgDAAAAAAAAAAYIAAAAAAoKCgoKCgoKCw+mAwAAPg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0AgAABgUAAAATKEV4aGliaXQgQSBhdCBwLiAzKQYGAAAABjxAcmVjPgX5////Lkxldml0SmFtZXMuQmVzdEF1dGhvcml0eS5CQURpY3Rpb25hcnkuR2VvU2NvcGUBAAAAB3ZhbHVlX18ACAMAAAAAAAAABggAAAAACgoKCgoKCgoLD6wDAABA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jYCAAAGBQAAABUoRXhoaWJpdCBDIGF0IHAuIDIyLikGBgAAAAY8QHJlYz4F+f///y5MZXZpdEphbWVzLkJlc3RBdXRob3JpdHkuQkFEaWN0aW9uYXJ5Lkdlb1Njb3BlAQAAAAd2YWx1ZV9fAAgDAAAAAAAAAAYIAAAAAAoKCgoKCgoKCw+yAwAAQ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4AgAABgUAAAAVKEV4aGliaXQgQyBhdCBwLiAyMi4pBgYAAAAGPEByZWM+Bfn///8uTGV2aXRKYW1lcy5CZXN0QXV0aG9yaXR5LkJBRGljdGlvbmFyeS5HZW9TY29wZQEAAAAHdmFsdWVfXwAIAwAAAAAAAAAGCAAAAAAKCgoKCgoKCgsPtgMAAG4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PAIAAAYFAAAAQyhSZXBvcnRlcuKAmXMgVHJhbnNjcmlwdCBvbiBBcHBlYWwgaW4gQ2FzZSBOdW1iZXIgQTE1ODQxMCAoUlQpIDEwLikGBgAAAAY8QHJlYz4F+f///y5MZXZpdEphbWVzLkJlc3RBdXRob3JpdHkuQkFEaWN0aW9uYXJ5Lkdlb1Njb3BlAQAAAAd2YWx1ZV9fAAgDAAAAAAAAAAYIAAAAAAoKCgoKCgoKCw+8AwAAQ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AgAABgUAAAAYKEV4aGliaXQgQiBhdCBwLiAxOC0xOS4pBgYAAAAGPEByZWM+Bfn///8uTGV2aXRKYW1lcy5CZXN0QXV0aG9yaXR5LkJBRGljdGlvbmFyeS5HZW9TY29wZQEAAAAHdmFsdWVfXwAIAwAAAAAAAAAGCAAAAAAKCgoKCgoKCgsPwgMAAEA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QAIAAAYFAAAAFShFeGhpYml0IEIgYXQgcC4gMTkuKQYGAAAABjxAcmVjPgX5////Lkxldml0SmFtZXMuQmVzdEF1dGhvcml0eS5CQURpY3Rpb25hcnkuR2VvU2NvcGUBAAAAB3ZhbHVlX18ACAMAAAAAAAAABggAAAAACgoKCgoKCgoLD8gDAABA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kICAAAGBQAAABUoRXhoaWJpdCBDIGF0IHAuIDIyLikGBgAAAAY8QHJlYz4F"/>
    <w:docVar w:name="LevitJames.BestAuthority.Data.CitationCollection.0009" w:val="+f///y5MZXZpdEphbWVzLkJlc3RBdXRob3JpdHkuQkFEaWN0aW9uYXJ5Lkdlb1Njb3BlAQAAAAd2YWx1ZV9fAAgDAAAAAAAAAAYIAAAAAAoKCgoKCgoKCw/OAwAAP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EAgAABgUAAAAUKEV4aGliaXQgQSBhdCBwLiAzLikGBgAAAAY8QHJlYz4F+f///y5MZXZpdEphbWVzLkJlc3RBdXRob3JpdHkuQkFEaWN0aW9uYXJ5Lkdlb1Njb3BlAQAAAAd2YWx1ZV9fAAgDAAAAAAAAAAYIAAAAAAoKCgoKCgoKCw/UAwAAS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GAgAABgUAAAAdKFNlZSBFeGhpYml0IEIgYXQgcHAuIDE3LTE5LikGBgAAAAY8QHJlYz4F+f///y5MZXZpdEphbWVzLkJlc3RBdXRob3JpdHkuQkFEaWN0aW9uYXJ5Lkdlb1Njb3BlAQAAAAd2YWx1ZV9fAAgDAAAAAAAAAAYIAAAAAAoKCgoKCgoKCw/aAwAAQ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IAgAABgUAAAAYKEV4aGliaXQgRiBhdCBwcC4gMzEtMzYpBgYAAAAGPEByZWM+Bfn///8uTGV2aXRKYW1lcy5CZXN0QXV0aG9yaXR5LkJBRGljdGlvbmFyeS5HZW9TY29wZQEAAAAHdmFsdWVfXwAIAwAAAAAAAAAGCAAAAAAKCgoKCgoKCgsP4AMAAEA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SgIAAAYFAAAAFShFeGhpYml0IEIgYXQgcC4gMTkuKQYGAAAABjxAcmVjPgX5////Lkxldml0SmFtZXMuQmVzdEF1dGhvcml0eS5CQURpY3Rpb25hcnkuR2VvU2NvcGUBAAAAB3ZhbHVlX18ACAMAAAAAAAAABggAAAAACgoKCgoKCgoLD+YDAABG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kwCAAAGBQAAABsoRXhoaWJpdCBCIGF0IHAuIDE4LCBmbi4gMykGBgAAAAY8QHJlYz4F+f///y5MZXZpdEphbWVzLkJlc3RBdXRob3JpdHkuQkFEaWN0aW9uYXJ5Lkdlb1Njb3BlAQAAAAd2YWx1ZV9fAAgDAAAAAAAAAAYIAAAAAAoKCgoKCgoKCw/sAwAAR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OAgAABgUAAAAZKFNlZSBFeGhpYml0IEMgYXQgcC4gMjIuKQYGAAAABjxAcmVjPgX5////Lkxldml0SmFtZXMuQmVzdEF1dGhvcml0eS5CQURpY3Rpb25hcnkuR2VvU2NvcGUBAAAAB3ZhbHVlX18ACAMAAAAAAAAABggAAAAACgoKCgoKCgoLD/IDAAA9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lACAAAGBQAAABJFeGhpYml0IEMgYXQgcC4gMjIGBgAAAAY8QHJlYz4F+f///y5MZXZpdEphbWVzLkJlc3RBdXRob3JpdHkuQkFEaWN0aW9uYXJ5Lkdlb1Njb3BlAQAAAAd2YWx1ZV9fAAgDAAAAAAAAAAYIAAAAAAoKCgoKCgoKCw/3AwAAOg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SAgAABgUAAAAPYXBwZWFsLCBBMTU4NDEwBgYAAAAGPEByZWM+Bfn///8uTGV2aXRKYW1lcy5CZXN0QXV0aG9yaXR5LkJBRGljdGlvbmFyeS5HZW9TY29wZQEAAAAHdmFsdWVfXwAIAwAAAAAAAAAGCAAAAAAKCgoKCgoKCgsP/AMAADo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VAIAAAYFAAAAD2FwcGVhbCwgQTE1ODQxMAYGAAAABjxAcmVjPgX5////Lkxldml0SmFtZXMuQmVzdEF1dGhvcml0eS5CQURpY3Rpb25hcnkuR2VvU2NvcGUBAAAAB3ZhbHVlX18ACAMAAAAAAAAABggAAAAACgoKCgoKCgoLDwAEAABL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lYCAAAGBQAAACBTZWN0aW9uIDE3NjksIHN1YmRpdmlzaW9uIChkKSgyKQYGAAAABjxAJHN0PgX5////Lkxldml0SmFtZXMuQmVzdEF1dGhvcml0eS5CQURpY3Rpb25hcnkuR2VvU2NvcGUBAAAAB3ZhbHVlX18ACAMAAAAAAAAABggAAAAACgoKCgoKCgoLDwQEAAA1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lgCAAAGBQAAAAlBcnRpY2xlIDYGBgAAAAc8QG9zZHY+Bfn///8uTGV2aXRKYW1lcy5CZXN0QXV0aG9yaXR5LkJBRGljdGlvbmFyeS5HZW9TY29wZQEAAAAHdmFsdWVfXwAIAwAAAAAAAAAGCAAAAAAKCgoKCgoKCgsPCAQ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WgIAAAYFAAAADFNlY3Rpb24gMTgwMAYGAAAABzxAb3Nkdj4F+f///y5MZXZpdEphbWVzLkJlc3RBdXRob3JpdHkuQkFEaWN0aW9uYXJ5Lkdlb1Njb3BlAQAAAAd2YWx1ZV9fAAgDAAAAAAAAAAYIAAAAAAoKCgoKCgoKCw8MBAAAN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cAgAABgUAAAAJQ2hhcHRlciAxBgYAAAAHPEBvc2R2PgX5////Lkxldml0SmFtZXMuQmVzdEF1dGhvcml0eS5CQURpY3Rpb25hcnkuR2VvU2NvcGUBAAAAB3ZhbHVlX18ACAMAAAAAAAAABggAAAAACgoKCgoKCgoLDxAEAABA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l4CAAAGBQAAABXCpyAxNzY5LCBzdWJkLiAoZCkoMikGBgAAAAY8QCRzdD4F+f///y5MZXZpdEphbWVzLkJlc3RBdXRob3JpdHkuQkFEaWN0aW9uYXJ5Lkdlb1Njb3BlAQAAAAd2YWx1ZV9fAAgDAAAAAAAAAAYIAAAAAAoKCgoKCgoKCw8UBAAAQ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gAgAABgUAAAAUc2VjdGlvbiAxODAwIGV0IHNlcS4GBgAAAAc8QG9zZHY+Bfn///8uTGV2aXRKYW1lcy5CZXN0QXV0aG9yaXR5LkJBRGljdGlvbmFyeS5HZW9TY29wZQEAAAAHdmFsdWVfXwAIAwAAAAAAAAAGCAAAAAAKCgoKCgoKCgsPGAQAAEs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bgIAAAYFAAAAIHNlY3Rpb24gMTc2OSwgc3ViZGl2aXNpb24gKGQpKDIpBgYAAAAGPEAkc3Q+Bfn///8uTGV2aXRKYW1lcy5CZXN0QXV0aG9yaXR5LkJBRGljdGlvbmFyeS5HZW9TY29wZQEAAAAHdmFsdWVfXwAIAwAAAAAAAAAGCAAAAAAKCgoKCgoKCgsPHAQAAEs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cgIAAAYFAAAAIHNlY3Rpb24gMTc2OSwgc3ViZGl2aXNpb24gKGQpKDIpBgYAAAAGPEAkc3Q+Bfn///8uTGV2aXRKYW1lcy5CZXN0QXV0aG9yaXR5LkJBRGljdGlvbmFyeS5HZW9TY29wZQEAAAAHdmFsdWVfXwAIAwAAAAAAAAAGCAAAAAAKCgoKCgoKCgsPIAQ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dgIAAAYFAAAADHNlY3Rpb24gMTc2OQYGAAAABzxAb3Nkdj4F+f///y5MZXZpdEphbWVzLkJlc3RBdXRob3JpdHkuQkFEaWN0aW9uYXJ5Lkdlb1Njb3BlAQAAAAd2YWx1ZV9fAAgDAAAAAAAAAAYIAAAAAAoKCgoKCgoKCw8kBAAAS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4AgAABgUAAAAgc2VjdGlvbiAxNzY5LCBzdWJkaXZpc2lvbiAoZCkoMikGBgAAAAY8QCRzdD4F+f///y5MZXZpdEphbWVzLkJlc3RBdXRob3JpdHkuQkFEaWN0aW9uYXJ5Lkdlb1Njb3BlAQAAAAd2YWx1ZV9fAAgDAAAAAAAAAAYIAAAAAAoKCgoKCgoKCw8oBAAAP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6AgAABgUAAAAQc2VjdGlvbiAxNzY54oCZcwYGAAAABzxAb3Nkdj4F+f///y5MZXZpdEphbWVzLkJlc3RBdXRob3JpdHkuQkFEaWN0aW9uYXJ5Lkdlb1Njb3BlAQAAAAd2YWx1ZV9fAAgDAAAAAAAAAAYIAAAAAAoKCgoKCgoKCw8sBAAAP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8AgAABgUAAAAQY2guIDkzNywgwqfigIIgMQYGAAAABzxAb3Nkdj4F+f///y5MZXZpdEphbWVzLkJlc3RBdXRob3JpdHkuQkFEaWN0aW9uYXJ5Lkdlb1Njb3BlAQAAAAd2YWx1ZV9fAAgDAAAAAAAAAAYIAAAAAAoKCgoKCgoKCw8wBAAAT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AgAABgUAAAAhc2VjdGlvbnMgMTczMSwgMTczMi40LCBhbmQgMTczMi43BgYAAAAHPEBvc2R2PgX5////Lkxldml0SmFtZXMuQmVzdEF1dGhvcml0eS5CQURpY3Rpb25hcnkuR2VvU2NvcGUBAAAAB3ZhbHVlX18ACAMAAAAAAAAABggAAAAACgoKCgoKCgoLDzQE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oACAAAGBQAAAAxzZWN0aW9uIDE3NjkGBgAAAAc8QG9zZHY+Bfn///8uTGV2aXRKYW1lcy5CZXN0QXV0aG9yaXR5LkJBRGljdGlvbmFyeS5HZW9TY29wZQEAAAAHdmFsdWVfXwAIAwAAAAAAAAAGCAAAAAAKCgoKCgoKCgsPOAQ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ggIAAAYFAAAADHNlY3Rpb24gMTc2OQYGAAAABzxAb3Nkdj4F+f///y5MZXZpdEphbWVzLkJlc3RBdXRob3JpdHkuQkFEaWN0aW9uYXJ5Lkdlb1Njb3BlAQAAAAd2YWx1ZV9fAAgDAAAAAAAAAAYIAAAAAAoKCgoKCgoKCw88BAAAS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EAgAABgUAAAAcc2VjdGlvbiA3MDcsIHN1YmRpdmlzaW9uIChiKQYGAAAABzxAb3Nkdj4F+f///y5MZXZpdEphbWVzLkJlc3RBdXRob3JpdHkuQkFEaWN0aW9uYXJ5Lkdlb1Njb3BlAQAAAAd2YWx1ZV9fAAgDAAAAAAAAAAYIAAAAAAoKCgoKCgoKCw9ABAAAO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GAgAABgUAAAAMc2VjdGlvbiAxODAwBgYAAAAHPEBvc2R2PgX5////Lkxldml0SmFtZXMuQmVzdEF1dGhvcml0eS5CQURpY3Rpb25hcnkuR2VvU2NvcGUBAAAAB3ZhbHVlX18ACAMAAAAAAAAABggAAAAACgoKCgoKCgoLD0QE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ogCAAAGBQAAAAxzZWN0aW9uIDE3NjkGBgAAAAc8QG9zZHY+Bfn///8uTGV2aXRKYW1lcy5CZXN0QXV0aG9yaXR5LkJBRGljdGlvbmFyeS5HZW9TY29wZQEAAAAHdmFsdWVfXwAIAwAAAAAAAAAGCAAAAAAKCgoKCgoKCgsPSAQ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igIAAAYFAAAADFNlY3Rpb24gMTc2OQYGAAAABzxAb3Nkdj4F+f///y5MZXZpdEphbWVzLkJlc3RBdXRob3JpdHkuQkFEaWN0aW9uYXJ5Lkdlb1Njb3BlAQAAAAd2YWx1ZV9fAAgDAAAAAAAAAAYIAAAAAAoKCgoKCgoKCw9MBAAAN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MAgAABgUAAAAJQXJ0aWNsZSA2BgYAAAAHPEBvc2R2PgX5////Lkxldml0SmFtZXMuQmVzdEF1dGhvcml0eS5CQURpY3Rpb25hcnkuR2VvU2NvcGUBAAAAB3ZhbHVlX18ACAMAAAAAAAAABggAAAAACgoKCgoKCgoLD1AE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o4CAAAGBQAAAAxTZWN0aW9uIDE4MDAGBgAAAAc8QG9zZHY+Bfn///8uTGV2aXRKYW1lcy5CZXN0QXV0aG9yaXR5LkJBRGljdGlvbmFyeS5HZW9TY29wZQEAAAAHdmFsdWVfXwAIAwAAAAAAAAAGCAAAAAAKCgoKCgoKCgsPVAQAADU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kAIAAAYFAAAACUNoYXB0ZXIgMQYGAAAABzxAb3Nkdj4F+f///y5MZXZpdEphbWVzLkJlc3RBdXRob3JpdHkuQkFEaWN0aW9uYXJ5Lkdlb1Njb3BlAQAAAAd2YWx1ZV9fAAgDAAAAAAAAAAYIAAAAAAoKCgoKCgoKCw9YBAAAQ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SAgAABgUAAAAVwqcgMTc2OSwgc3ViZC4gKGQpKDIpBgYAAAAGPEAkc3Q+Bfn///8uTGV2aXRKYW1lcy5CZXN0QXV0aG9yaXR5LkJBRGljdGlvbmFyeS5HZW9TY29wZQEAAAAHdmFsdWVfXwAIAwAAAAAAAAAGCAAAAAAKCgoKCgoKCgsPXAQ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lAIAAAYFAAAADHNlY3Rpb24gMTc2OQYGAAAABzxAb3Nkdj4F+f///y5MZXZpdEphbWVzLkJlc3RBdXRob3JpdHkuQkFEaWN0aW9uYXJ5Lkdlb1Njb3BlAQAAAAd2YWx1ZV9fAAgDAAAAAAAAAAYIAAAAAAoKCgoKCgoKCw9gBAAAS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WAgAABgUAAAAgc2VjdGlvbiAxNzY5LCBzdWJkaXZpc2lvbiAoZCkoMikGBgAAAAY8QCRzdD4F+f///y5MZXZpdEphbWVzLkJlc3RBdXRob3JpdHkuQkFEaWN0aW9uYXJ5Lkdlb1Njb3BlAQAAAAd2YWx1ZV9fAAgDAAAAAAAAAAYIAAAAAAoKCgoKCgoKCw9kBAAAS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YAgAABgUAAAAgc2VjdGlvbiAxNzY5LCBzdWJkaXZpc2lvbiAoZCkoMikGBgAAAAY8QCRzdD4F+f///y5MZXZpdEphbWVzLkJlc3RBdXRob3JpdHkuQkFEaWN0aW9uYXJ5Lkdlb1Njb3BlAQAAAAd2YWx1ZV9fAAgDAAAAAAAAAAYIAAAAAAoKCgoKCgoKCw9oBAAAS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aAgAABgUAAAAgc2VjdGlvbiAxNzY5LCBzdWJkaXZpc2lvbiAoZCkoMikGBgAAAAY8QCRzdD4F+f///y5MZXZpdEphbWVzLkJlc3RBdXRob3JpdHkuQkFEaWN0aW9uYXJ5Lkdlb1Njb3BlAQAAAAd2YWx1ZV9fAAgDAAAAAAAAAAYIAAAAAAoKCgoKCgoKCw9sBAAAO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cAgAABgUAAAAMc2VjdGlvbiAxNzY5BgYAAAAHPEBvc2R2PgX5////Lkxldml0SmFtZXMuQmVzdEF1dGhvcml0eS5CQURpY3Rpb25hcnkuR2VvU2NvcGUBAAAAB3ZhbHVlX18ACAMAAAAAAAAABggAAAAACgoKCgoKCgoLD3AEAABA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p4CAAAGBQAAABRzZWN0aW9uIDE4MDAgZXQgc2VxLgYGAAAABzxAb3Nkdj4F+f///y5MZXZpdEphbWVzLkJlc3RBdXRob3JpdHkuQkFEaWN0aW9uYXJ5Lkdlb1Njb3BlAQAAAAd2YWx1ZV9fAAgDAAAAAAAAAAYIAAAAAAoKCgoKCgoKCw90BAAAN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gAgAABgUAAAALc2VjdGlvbiA0NTIGBgAAAAc8QG9zZHY+Bfn///8uTGV2aXRKYW1lcy5CZXN0QXV0aG9yaXR5LkJBRGljdGlvbmFyeS5HZW9TY29wZQEAAAAHdmFsdWVfXwAIAwAAAAAAAAAGCAAAAAAKCgoKCgoKCgsPeAQAAEs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ogIAAAYFAAAAIHNlY3Rpb24gMTc2OSwgc3ViZGl2aXNpb24gKGQpKDIpBgYAAAAGPEAkc3Q+Bfn///8uTGV2aXRKYW1lcy5CZXN0QXV0aG9yaXR5LkJBRGljdGlvbmFyeS5HZW9TY29wZQEAAAAHdmFsdWVfXwAIAwAAAAAAAAAGCAAAAAAKCgoKCgoKCgsPfAQ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pAIAAAYFAAAADFNlY3Rpb24gMTc2OQYGAAAABzxAb3Nkdj4F+f///y5MZXZp"/>
    <w:docVar w:name="LevitJames.BestAuthority.Data.CitationCollection.0010" w:val="dEphbWVzLkJlc3RBdXRob3JpdHkuQkFEaWN0aW9uYXJ5Lkdlb1Njb3BlAQAAAAd2YWx1ZV9fAAgDAAAAAAAAAAYIAAAAAAoKCgoKCgoKCw+ABAAAO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mAgAABgUAAAAPY2guIDkzNywgwqfigIIxBgYAAAAHPEBvc2R2PgX5////Lkxldml0SmFtZXMuQmVzdEF1dGhvcml0eS5CQURpY3Rpb25hcnkuR2VvU2NvcGUBAAAAB3ZhbHVlX18ACAMAAAAAAAAABggAAAAACgoKCgoKCgoLD4QE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qgCAAAGBQAAAAxzZWN0aW9uIDE3NjkGBgAAAAc8QG9zZHY+Bfn///8uTGV2aXRKYW1lcy5CZXN0QXV0aG9yaXR5LkJBRGljdGlvbmFyeS5HZW9TY29wZQEAAAAHdmFsdWVfXwAIAwAAAAAAAAAGCAAAAAAKCgoKCgoKCgsPiAQAAD0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qgIAAAYFAAAAEWNoLiAxNjkzLCDCp+KAgiAxBgYAAAAHPEBvc2R2PgX5////Lkxldml0SmFtZXMuQmVzdEF1dGhvcml0eS5CQURpY3Rpb25hcnkuR2VvU2NvcGUBAAAAB3ZhbHVlX18ACAMAAAAAAAAABggAAAAACgoKCgoKCgoLD4wE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qwCAAAGBQAAAAxzZWN0aW9uIDE3NjkGBgAAAAc8QG9zZHY+Bfn///8uTGV2aXRKYW1lcy5CZXN0QXV0aG9yaXR5LkJBRGljdGlvbmFyeS5HZW9TY29wZQEAAAAHdmFsdWVfXwAIAwAAAAAAAAAGCAAAAAAKCgoKCgoKCgsPkAQAAEA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rgIAAAYFAAAAFHNlY3Rpb24gMTgwMCBldCBzZXEuBgYAAAAHPEBvc2R2PgX5////Lkxldml0SmFtZXMuQmVzdEF1dGhvcml0eS5CQURpY3Rpb25hcnkuR2VvU2NvcGUBAAAAB3ZhbHVlX18ACAMAAAAAAAAABggAAAAACgoKCgoKCgoLD5QEAAA1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rACAAAGBQAAAAlBcnRpY2xlIDYGBgAAAAc8QG9zZHY+Bfn///8uTGV2aXRKYW1lcy5CZXN0QXV0aG9yaXR5LkJBRGljdGlvbmFyeS5HZW9TY29wZQEAAAAHdmFsdWVfXwAIAwAAAAAAAAAGCAAAAAAKCgoKCgoKCgsPmAQ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sgIAAAYFAAAADFNlY3Rpb24gMTgwMAYGAAAABzxAb3Nkdj4F+f///y5MZXZpdEphbWVzLkJlc3RBdXRob3JpdHkuQkFEaWN0aW9uYXJ5Lkdlb1Njb3BlAQAAAAd2YWx1ZV9fAAgDAAAAAAAAAAYIAAAAAAoKCgoKCgoKCw+cBAAAO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0AgAABgUAAAAPY2guIDEwNzEsIMKnIDM0BgYAAAAHPEBvc2R2PgX5////Lkxldml0SmFtZXMuQmVzdEF1dGhvcml0eS5CQURpY3Rpb25hcnkuR2VvU2NvcGUBAAAAB3ZhbHVlX18ACAMAAAAAAAAABggAAAAACgoKCgoKCgoLD6AE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rYCAAAGBQAAAAxzZWN0aW9uIDE3NjkGBgAAAAc8QG9zZHY+Bfn///8uTGV2aXRKYW1lcy5CZXN0QXV0aG9yaXR5LkJBRGljdGlvbmFyeS5HZW9TY29wZQEAAAAHdmFsdWVfXwAIAwAAAAAAAAAGCAAAAAAKCgoKCgoKCgsPpAQAAE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uAIAAAYFAAAAHHNlY3Rpb24gNzA3LCBzdWJkaXZpc2lvbiAoYikGBgAAAAc8QG9zZHY+Bfn///8uTGV2aXRKYW1lcy5CZXN0QXV0aG9yaXR5LkJBRGljdGlvbmFyeS5HZW9TY29wZQEAAAAHdmFsdWVfXwAIAwAAAAAAAAAGCAAAAAAKCgoKCgoKCgsPqAQAADc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ugIAAAYFAAAAC1NlY3Rpb24gNjAyBgYAAAAHPEBvc2R2PgX5////Lkxldml0SmFtZXMuQmVzdEF1dGhvcml0eS5CQURpY3Rpb25hcnkuR2VvU2NvcGUBAAAAB3ZhbHVlX18ACAMAAAAAAAAABggAAAAACgoKCgoKCgoLD6wEAAA3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rwCAAAGBQAAAAtTZWN0aW9uIDcwNwYGAAAABzxAb3Nkdj4F+f///y5MZXZpdEphbWVzLkJlc3RBdXRob3JpdHkuQkFEaWN0aW9uYXJ5Lkdlb1Njb3BlAQAAAAd2YWx1ZV9fAAgDAAAAAAAAAAYIAAAAAAoKCgoKCgoKCw+wBAAAN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a+AgAABgUAAAAJQXJ0aWNsZSA2BgYAAAAHPEBvc2R2PgX5////Lkxldml0SmFtZXMuQmVzdEF1dGhvcml0eS5CQURpY3Rpb25hcnkuR2VvU2NvcGUBAAAAB3ZhbHVlX18ACAMAAAAAAAAABggAAAAACgoKCgoKCgoLD7QE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sACAAAGBQAAAAxTZWN0aW9uIGw4MDAGBgAAAAc8QG9zZHY+Bfn///8uTGV2aXRKYW1lcy5CZXN0QXV0aG9yaXR5LkJBRGljdGlvbmFyeS5HZW9TY29wZQEAAAAHdmFsdWVfXwAIAwAAAAAAAAAGCAAAAAAKCgoKCgoKCgsPuAQAADo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wgIAAAYFAAAADmNoLiAxMTAyLCDCpyAyBgYAAAAHPEBvc2R2PgX5////Lkxldml0SmFtZXMuQmVzdEF1dGhvcml0eS5CQURpY3Rpb25hcnkuR2VvU2NvcGUBAAAAB3ZhbHVlX18ACAMAAAAAAAAABggAAAAACgoKCgoKCgoLD7wE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sQCAAAGBQAAAAxzZWN0aW9uIDE3NjkGBgAAAAc8QG9zZHY+Bfn///8uTGV2aXRKYW1lcy5CZXN0QXV0aG9yaXR5LkJBRGljdGlvbmFyeS5HZW9TY29wZQEAAAAHdmFsdWVfXwAIAwAAAAAAAAAGCAAAAAAKCgoKCgoKCgsPwAQAAE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xgIAAAYFAAAAHHNlY3Rpb24gNzA3LCBzdWJkaXZpc2lvbiAoYikGBgAAAAc8QG9zZHY+Bfn///8uTGV2aXRKYW1lcy5CZXN0QXV0aG9yaXR5LkJBRGljdGlvbmFyeS5HZW9TY29wZQEAAAAHdmFsdWVfXwAIAwAAAAAAAAAGCAAAAAAKCgoKCgoKCgsPxAQAADc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yAIAAAYFAAAAC1NlY3Rpb24gNjAyBgYAAAAHPEBvc2R2PgX5////Lkxldml0SmFtZXMuQmVzdEF1dGhvcml0eS5CQURpY3Rpb25hcnkuR2VvU2NvcGUBAAAAB3ZhbHVlX18ACAMAAAAAAAAABggAAAAACgoKCgoKCgoLD8gEAAA3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soCAAAGBQAAAAtTZWN0aW9uIDcwNwYGAAAABzxAb3Nkdj4F+f///y5MZXZpdEphbWVzLkJlc3RBdXRob3JpdHkuQkFEaWN0aW9uYXJ5Lkdlb1Njb3BlAQAAAAd2YWx1ZV9fAAgDAAAAAAAAAAYIAAAAAAoKCgoKCgoKCw/MBAAAN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MAgAABgUAAAAJQXJ0aWNsZSA2BgYAAAAHPEBvc2R2PgX5////Lkxldml0SmFtZXMuQmVzdEF1dGhvcml0eS5CQURpY3Rpb25hcnkuR2VvU2NvcGUBAAAAB3ZhbHVlX18ACAMAAAAAAAAABggAAAAACgoKCgoKCgoLD9AE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s4CAAAGBQAAAAxTZWN0aW9uIDE4MDAGBgAAAAc8QG9zZHY+Bfn///8uTGV2aXRKYW1lcy5CZXN0QXV0aG9yaXR5LkJBRGljdGlvbmFyeS5HZW9TY29wZQEAAAAHdmFsdWVfXwAIAwAAAAAAAAAGCAAAAAAKCgoKCgoKCgsP1AQ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0AIAAAYFAAAADHNlY3Rpb24gMTc2OQYGAAAABzxAb3Nkdj4F+f///y5MZXZpdEphbWVzLkJlc3RBdXRob3JpdHkuQkFEaWN0aW9uYXJ5Lkdlb1Njb3BlAQAAAAd2YWx1ZV9fAAgDAAAAAAAAAAYIAAAAAAoKCgoKCgoKCw/YBAAAUg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SAgAABgUAAAAmY2guIDQ1MiwgwqfigIIgNCBhbmQgY2guIDQ1MywgwqfigIIgMTkGBgAAAAc8QG9zZHY+Bfn///8uTGV2aXRKYW1lcy5CZXN0QXV0aG9yaXR5LkJBRGljdGlvbmFyeS5HZW9TY29wZQEAAAAHdmFsdWVfXwAIAwAAAAAAAAAGCAAAAAAKCgoKCgoKCgsP3AQAADw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1AIAAAYFAAAAEHNlY3Rpb24gMTc2OeKAmXMGBgAAAAc8QG9zZHY+Bfn///8uTGV2aXRKYW1lcy5CZXN0QXV0aG9yaXR5LkJBRGljdGlvbmFyeS5HZW9TY29wZQEAAAAHdmFsdWVfXwAIAwAAAAAAAAAGCAAAAAAKCgoKCgoKCgsP4AQAADc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1gIAAAYFAAAAC1NlY3Rpb24gNjAyBgYAAAAHPEBvc2R2PgX5////Lkxldml0SmFtZXMuQmVzdEF1dGhvcml0eS5CQURpY3Rpb25hcnkuR2VvU2NvcGUBAAAAB3ZhbHVlX18ACAMAAAAAAAAABggAAAAACgoKCgoKCgoLD+QEAAA3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tgCAAAGBQAAAAtTZWN0aW9uIDcwNwYGAAAABzxAb3Nkdj4F+f///y5MZXZpdEphbWVzLkJlc3RBdXRob3JpdHkuQkFEaWN0aW9uYXJ5Lkdlb1Njb3BlAQAAAAd2YWx1ZV9fAAgDAAAAAAAAAAYIAAAAAAoKCgoKCgoKCw/oBAAAN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aAgAABgUAAAAJQXJ0aWNsZSA2BgYAAAAHPEBvc2R2PgX5////Lkxldml0SmFtZXMuQmVzdEF1dGhvcml0eS5CQURpY3Rpb25hcnkuR2VvU2NvcGUBAAAAB3ZhbHVlX18ACAMAAAAAAAAABggAAAAACgoKCgoKCgoLD+wE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twCAAAGBQAAAAxTZWN0aW9uIDE4MDAGBgAAAAc8QG9zZHY+Bfn///8uTGV2aXRKYW1lcy5CZXN0QXV0aG9yaXR5LkJBRGljdGlvbmFyeS5HZW9TY29wZQEAAAAHdmFsdWVfXwAIAwAAAAAAAAAGCAAAAAAKCgoKCgoKCgsP8AQAAD4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3gIAAAYFAAAAEsKnIDE3NjksIHN1YmQuIChjKQYGAAAABzxAb3Nkdj4F+f///y5MZXZpdEphbWVzLkJlc3RBdXRob3JpdHkuQkFEaWN0aW9uYXJ5Lkdlb1Njb3BlAQAAAAd2YWx1ZV9fAAgDAAAAAAAAAAYIAAAAAAoKCgoKCgoKCw/0BAAAP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gAgAABgUAAAARY2guIDQxLCDCp+KAgiAxMDkGBgAAAAc8QG9zZHY+Bfn///8uTGV2aXRKYW1lcy5CZXN0QXV0aG9yaXR5LkJBRGljdGlvbmFyeS5HZW9TY29wZQEAAAAHdmFsdWVfXwAIAwAAAAAAAAAGCAAAAAAKCgoKCgoKCgsP+AQ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4gIAAAYFAAAADHNlY3Rpb24gMTc2OQYGAAAABzxAb3Nkdj4F+f///y5MZXZpdEphbWVzLkJlc3RBdXRob3JpdHkuQkFEaWN0aW9uYXJ5Lkdlb1Njb3BlAQAAAAd2YWx1ZV9fAAgDAAAAAAAAAAYIAAAAAAoKCgoKCgoKCw/8BAAAN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kAgAABgUAAAAJQXJ0aWNsZSA2BgYAAAAHPEBvc2R2PgX5////Lkxldml0SmFtZXMuQmVzdEF1dGhvcml0eS5CQURpY3Rpb25hcnkuR2VvU2NvcGUBAAAAB3ZhbHVlX18ACAMAAAAAAAAABggAAAAACgoKCgoKCgoLDwAF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uYCAAAGBQAAAAxTZWN0aW9uIDE4MDAGBgAAAAc8QG9zZHY+Bfn///8uTGV2aXRKYW1lcy5CZXN0QXV0aG9yaXR5LkJBRGljdGlvbmFyeS5HZW9TY29wZQEAAAAHdmFsdWVfXwAIAwAAAAAAAAAGCAAAAAAKCgoKCgoKCgsPBAUAADU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6AIAAAYFAAAACUNoYXB0ZXIgMQYGAAAABzxAb3Nkdj4F+f///y5MZXZpdEphbWVzLkJlc3RBdXRob3JpdHkuQkFEaWN0aW9uYXJ5Lkdlb1Njb3BlAQAAAAd2YWx1ZV9fAAgDAAAAAAAAAAYIAAAAAAoKCgoKCgoKCw8IBQAAQ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qAgAABgUAAAAVwqcgMTc2OSwgc3ViZC4gKGQpKDIpBgYAAAAGPEAkc3Q+Bfn///8uTGV2aXRKYW1lcy5CZXN0QXV0aG9yaXR5LkJBRGljdGlvbmFyeS5HZW9TY29wZQEAAAAHdmFsdWVfXwAIAwAAAAAAAAAGCAAAAAAKCgoKCgoKCgsPDAUAADk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7AIAAAYFAAAADWNoLiAzNiwgwqcgMzYGBgAAAAc8QG9zZHY+Bfn///8uTGV2aXRKYW1lcy5CZXN0QXV0aG9yaXR5LkJBRGljdGlvbmFyeS5HZW9TY29wZQEAAAAHdmFsdWVfXwAIAwAAAAAAAAAGCAAAAAAKCgoKCgoKCgsPEAU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7gIAAAYFAAAADHNlY3Rpb24gMTc2OQYGAAAABzxAb3Nkdj4F+f///y5MZXZpdEphbWVzLkJlc3RBdXRob3JpdHkuQkFEaWN0aW9uYXJ5Lkdlb1Njb3BlAQAAAAd2YWx1ZV9fAAgDAAAAAAAAAAYIAAAAAAoKCgoKCgoKCw8UBQAANw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wAgAABgUAAAALc2VjdGlvbiA3MDcGBgAAAAc8QG9zZHY+Bfn///8uTGV2aXRKYW1lcy5CZXN0QXV0aG9yaXR5LkJBRGljdGlvbmFyeS5HZW9TY29wZQEAAAAHdmFsdWVfXwAIAwAAAAAAAAAGCAAAAAAKCgoKCgoKCgsPGAUAAEA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8gIAAAYFAAAAFHNlY3Rpb25zIDYwMiBhbmQgNzA3BgYAAAAHPEBvc2R2PgX5////Lkxldml0SmFtZXMuQmVzdEF1dGhvcml0eS5CQURpY3Rpb25hcnkuR2VvU2NvcGUBAAAAB3ZhbHVlX18ACAMAAAAAAAAABggAAAAACgoKCgoKCgoLDxwFAABI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vQCAAAGBQAAABxzZWN0aW9uIDcwNywgc3ViZGl2aXNpb24gKGIpBgYAAAAHPEBvc2R2PgX5////Lkxldml0SmFtZXMuQmVzdEF1dGhvcml0eS5CQURpY3Rpb25hcnkuR2VvU2NvcGUBAAAAB3ZhbHVlX18ACAMAAAAAAAAABggAAAAACgoKCgoKCgoLDyAFAAA6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vYCAAAGBQAAAA5jaC4gMTAxMiwgwqcgMQYGAAAABzxAb3Nkdj4F+f///y5MZXZpdEphbWVzLkJlc3RBdXRob3JpdHkuQkFEaWN0aW9uYXJ5Lkdlb1Njb3BlAQAAAAd2YWx1ZV9fAAgDAAAAAAAAAAYIAAAAAAoKCgoKCgoKCw8kBQAAQAIAAAIAAQAAAP////8BAAAAAAAAAAwCAAAAakxldml0SmFtZXMuQmVzdEF1dGhvcml0eS5BcHBsaWNhdGlvbiwgVmVyc2lvbj01LjAuMTAwMC4wLCBDdWx0dXJlPW5ldXRyYWwsIFB1YmxpY0tleVRv"/>
    <w:docVar w:name="LevitJames.BestAuthority.Data.CitationCollection.0011" w:val="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4AgAABgUAAAAUwqcgNzA3LCBzdWJkLiAoYSkoMikGBgAAAAc8QG9zZHY+Bfn///8uTGV2aXRKYW1lcy5CZXN0QXV0aG9yaXR5LkJBRGljdGlvbmFyeS5HZW9TY29wZQEAAAAHdmFsdWVfXwAIAwAAAAAAAAAGCAAAAAAKCgoKCgoKCgsPKAU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gIAAAYFAAAADFNlY3Rpb24gMTc2OQYGAAAABzxAb3Nkdj4F+f///y5MZXZpdEphbWVzLkJlc3RBdXRob3JpdHkuQkFEaWN0aW9uYXJ5Lkdlb1Njb3BlAQAAAAd2YWx1ZV9fAAgDAAAAAAAAAAYIAAAAAAoKCgoKCgoKCw8sBQAAO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b8AgAABgUAAAAMc2VjdGlvbiAxNzY5BgYAAAAHPEBvc2R2PgX5////Lkxldml0SmFtZXMuQmVzdEF1dGhvcml0eS5CQURpY3Rpb25hcnkuR2VvU2NvcGUBAAAAB3ZhbHVlX18ACAMAAAAAAAAABggAAAAACgoKCgoKCgoLDzAFAABL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v4CAAAGBQAAACBzZWN0aW9uIDE3NjksIHN1YmRpdmlzaW9uIChkKSgyKQYGAAAABjxAJHN0PgX5////Lkxldml0SmFtZXMuQmVzdEF1dGhvcml0eS5CQURpY3Rpb25hcnkuR2VvU2NvcGUBAAAAB3ZhbHVlX18ACAMAAAAAAAAABggAAAAACgoKCgoKCgoLDzQF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gADAAAGBQAAAAxTZWN0aW9uIDE3NjkGBgAAAAc8QG9zZHY+Bfn///8uTGV2aXRKYW1lcy5CZXN0QXV0aG9yaXR5LkJBRGljdGlvbmFyeS5HZW9TY29wZQEAAAAHdmFsdWVfXwAIAwAAAAAAAAAGCAAAAAAKCgoKCgoKCgsPOAUAAEs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AgMAAAYFAAAAIHNlY3Rpb24gMTc2OSwgc3ViZGl2aXNpb24gKGQpKDIpBgYAAAAGPEAkc3Q+Bfn///8uTGV2aXRKYW1lcy5CZXN0QXV0aG9yaXR5LkJBRGljdGlvbmFyeS5HZW9TY29wZQEAAAAHdmFsdWVfXwAIAwAAAAAAAAAGCAAAAAAKCgoKCgoKCgsPPAUAAEA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BAMAAAYFAAAAFcKnIDE3NjksIHN1YmQuIChkKSgyKQYGAAAABjxAJHN0PgX5////Lkxldml0SmFtZXMuQmVzdEF1dGhvcml0eS5CQURpY3Rpb25hcnkuR2VvU2NvcGUBAAAAB3ZhbHVlX18ACAMAAAAAAAAABggAAAAACgoKCgoKCgoLD0AFAABL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gYDAAAGBQAAACBzZWN0aW9uIDE3NjksIHN1YmRpdmlzaW9uIChkKSgyKQYGAAAABjxAJHN0PgX5////Lkxldml0SmFtZXMuQmVzdEF1dGhvcml0eS5CQURpY3Rpb25hcnkuR2VvU2NvcGUBAAAAB3ZhbHVlX18ACAMAAAAAAAAABggAAAAACgoKCgoKCgoLD0QFAABA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ggDAAAGBQAAABRzZWN0aW9uIDE4MDAgZXQgc2VxLgYGAAAABzxAb3Nkdj4F+f///y5MZXZpdEphbWVzLkJlc3RBdXRob3JpdHkuQkFEaWN0aW9uYXJ5Lkdlb1Njb3BlAQAAAAd2YWx1ZV9fAAgDAAAAAAAAAAYIAAAAAAoKCgoKCgoKCw9IBQAAQ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KAwAABgUAAAAVwqcgMTc2OSwgc3ViZC4gKGQpKDIpBgYAAAAGPEAkc3Q+Bfn///8uTGV2aXRKYW1lcy5CZXN0QXV0aG9yaXR5LkJBRGljdGlvbmFyeS5HZW9TY29wZQEAAAAHdmFsdWVfXwAIAwAAAAAAAAAGCAAAAAAKCgoKCgoKCgsPTAU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DAMAAAYFAAAADHNlY3Rpb24gMTc2OQYGAAAABzxAb3Nkdj4F+f///y5MZXZpdEphbWVzLkJlc3RBdXRob3JpdHkuQkFEaWN0aW9uYXJ5Lkdlb1Njb3BlAQAAAAd2YWx1ZV9fAAgDAAAAAAAAAAYIAAAAAAoKCgoKCgoKCw9QBQAAPg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OAwAABgUAAAASwqcgMTc2OSwgc3ViZC4gKGEpBgYAAAAHPEBvc2R2PgX5////Lkxldml0SmFtZXMuQmVzdEF1dGhvcml0eS5CQURpY3Rpb25hcnkuR2VvU2NvcGUBAAAAB3ZhbHVlX18ACAMAAAAAAAAABggAAAAACgoKCgoKCgoLD1QFAABL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hADAAAGBQAAACBzZWN0aW9uIDE3NjksIHN1YmRpdmlzaW9uIChkKSgyKQYGAAAABjxAJHN0PgX5////Lkxldml0SmFtZXMuQmVzdEF1dGhvcml0eS5CQURpY3Rpb25hcnkuR2VvU2NvcGUBAAAAB3ZhbHVlX18ACAMAAAAAAAAABggAAAAACgoKCgoKCgoLD1gFAAA3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hIDAAAGBQAAAAtzZWN0aW9uIDIwMgYGAAAABzxAb3Nkdj4F+f///y5MZXZpdEphbWVzLkJlc3RBdXRob3JpdHkuQkFEaWN0aW9uYXJ5Lkdlb1Njb3BlAQAAAAd2YWx1ZV9fAAgDAAAAAAAAAAYIAAAAAAoKCgoKCgoKCw9cBQAAP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UAwAABgUAAAARwqcgMjAyLCBzdWJkLiAoYikGBgAAAAc8QG9zZHY+Bfn///8uTGV2aXRKYW1lcy5CZXN0QXV0aG9yaXR5LkJBRGljdGlvbmFyeS5HZW9TY29wZQEAAAAHdmFsdWVfXwAIAwAAAAAAAAAGCAAAAAAKCgoKCgoKCgsPYAUAAEA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FgMAAAYFAAAAFMKnIDIwMiwgc3ViZC4gKGUpKDUpBgYAAAAHPEBvc2R2PgX5////Lkxldml0SmFtZXMuQmVzdEF1dGhvcml0eS5CQURpY3Rpb25hcnkuR2VvU2NvcGUBAAAAB3ZhbHVlX18ACAMAAAAAAAAABggAAAAACgoKCgoKCgoLD2QF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hgDAAAGBQAAAAxzZWN0aW9uIDE3NjkGBgAAAAc8QG9zZHY+Bfn///8uTGV2aXRKYW1lcy5CZXN0QXV0aG9yaXR5LkJBRGljdGlvbmFyeS5HZW9TY29wZQEAAAAHdmFsdWVfXwAIAwAAAAAAAAAGCAAAAAAKCgoKCgoKCgsPaAUAAEs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GgMAAAYFAAAAIHNlY3Rpb24gMTc2OSwgc3ViZGl2aXNpb24gKGQpKDIpBgYAAAAGPEAkc3Q+Bfn///8uTGV2aXRKYW1lcy5CZXN0QXV0aG9yaXR5LkJBRGljdGlvbmFyeS5HZW9TY29wZQEAAAAHdmFsdWVfXwAIAwAAAAAAAAAGCAAAAAAKCgoKCgoKCgsPbAU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HAMAAAYFAAAADHNlY3Rpb24gMTc2OQYGAAAABzxAb3Nkdj4F+f///y5MZXZpdEphbWVzLkJlc3RBdXRob3JpdHkuQkFEaWN0aW9uYXJ5Lkdlb1Njb3BlAQAAAAd2YWx1ZV9fAAgDAAAAAAAAAAYIAAAAAAoKCgoKCgoKCw9wBQAAO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eAwAABgUAAAAMc2VjdGlvbiAxNzY5BgYAAAAHPEBvc2R2PgX5////Lkxldml0SmFtZXMuQmVzdEF1dGhvcml0eS5CQURpY3Rpb25hcnkuR2VvU2NvcGUBAAAAB3ZhbHVlX18ACAMAAAAAAAAABggAAAAACgoKCgoKCgoLD3QFAABA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ADAAAGBQAAABRzZWN0aW9uIDE4MDAgZXQgc2VxLgYGAAAABzxAb3Nkdj4F+f///y5MZXZpdEphbWVzLkJlc3RBdXRob3JpdHkuQkFEaWN0aW9uYXJ5Lkdlb1Njb3BlAQAAAAd2YWx1ZV9fAAgDAAAAAAAAAAYIAAAAAAoKCgoKCgoKCw94BQAAO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iAwAABgUAAAAMc2VjdGlvbiAxNzY5BgYAAAAHPEBvc2R2PgX5////Lkxldml0SmFtZXMuQmVzdEF1dGhvcml0eS5CQURpY3Rpb25hcnkuR2VvU2NvcGUBAAAAB3ZhbHVlX18ACAMAAAAAAAAABggAAAAACgoKCgoKCgoLD3wF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QDAAAGBQAAAAxzZWN0aW9uIDE3NjkGBgAAAAc8QG9zZHY+Bfn///8uTGV2aXRKYW1lcy5CZXN0QXV0aG9yaXR5LkJBRGljdGlvbmFyeS5HZW9TY29wZQEAAAAHdmFsdWVfXwAIAwAAAAAAAAAGCAAAAAAKCgoKCgoKCgsPgAUAADw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JgMAAAYFAAAAEHNlY3Rpb24gMTc2OeKAmXMGBgAAAAc8QG9zZHY+Bfn///8uTGV2aXRKYW1lcy5CZXN0QXV0aG9yaXR5LkJBRGljdGlvbmFyeS5HZW9TY29wZQEAAAAHdmFsdWVfXwAIAwAAAAAAAAAGCAAAAAAKCgoKCgoKCgsPhAUAADw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KAMAAAYFAAAAEGNoLiA5MzcsIMKn4oCCIDEGBgAAAAc8QG9zZHY+Bfn///8uTGV2aXRKYW1lcy5CZXN0QXV0aG9yaXR5LkJBRGljdGlvbmFyeS5HZW9TY29wZQEAAAAHdmFsdWVfXwAIAwAAAAAAAAAGCAAAAAAKCgoKCgoKCgsPiAUAAE0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KgMAAAYFAAAAIXNlY3Rpb25zIDE3MzEsIDE3MzIuNCwgYW5kIDE3MzIuNwYGAAAABzxAb3Nkdj4F+f///y5MZXZpdEphbWVzLkJlc3RBdXRob3JpdHkuQkFEaWN0aW9uYXJ5Lkdlb1Njb3BlAQAAAAd2YWx1ZV9fAAgDAAAAAAAAAAYIAAAAAAoKCgoKCgoKCw+MBQAAO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sAwAABgUAAAAMc2VjdGlvbiAxNzY5BgYAAAAHPEBvc2R2PgX5////Lkxldml0SmFtZXMuQmVzdEF1dGhvcml0eS5CQURpY3Rpb25hcnkuR2VvU2NvcGUBAAAAB3ZhbHVlX18ACAMAAAAAAAAABggAAAAACgoKCgoKCgoLD5AF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4DAAAGBQAAAAxzZWN0aW9uIDE3NjkGBgAAAAc8QG9zZHY+Bfn///8uTGV2aXRKYW1lcy5CZXN0QXV0aG9yaXR5LkJBRGljdGlvbmFyeS5HZW9TY29wZQEAAAAHdmFsdWVfXwAIAwAAAAAAAAAGCAAAAAAKCgoKCgoKCgsPlAU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MAMAAAYFAAAADHNlY3Rpb24gMTc2OQYGAAAABzxAb3Nkdj4F+f///y5MZXZpdEphbWVzLkJlc3RBdXRob3JpdHkuQkFEaWN0aW9uYXJ5Lkdlb1Njb3BlAQAAAAd2YWx1ZV9fAAgDAAAAAAAAAAYIAAAAAAoKCgoKCgoKCw+YBQAAQ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yAwAABgUAAAAUc2VjdGlvbiAxODAwIGV0IHNlcS4GBgAAAAc8QG9zZHY+Bfn///8uTGV2aXRKYW1lcy5CZXN0QXV0aG9yaXR5LkJBRGljdGlvbmFyeS5HZW9TY29wZQEAAAAHdmFsdWVfXwAIAwAAAAAAAAAGCAAAAAAKCgoKCgoKCgsPnAUAAEE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NAMAAAYFAAAAFXNlY3Rpb25zIDcwNyBhbmQgMTc2OQYGAAAABzxAb3Nkdj4F+f///y5MZXZpdEphbWVzLkJlc3RBdXRob3JpdHkuQkFEaWN0aW9uYXJ5Lkdlb1Njb3BlAQAAAAd2YWx1ZV9fAAgDAAAAAAAAAAYIAAAAAAoKCgoKCgoKCw+gBQAAS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2AwAABgUAAAAcc2VjdGlvbiA3MDcsIHN1YmRpdmlzaW9uIChiKQYGAAAABzxAb3Nkdj4F+f///y5MZXZpdEphbWVzLkJlc3RBdXRob3JpdHkuQkFEaWN0aW9uYXJ5Lkdlb1Njb3BlAQAAAAd2YWx1ZV9fAAgDAAAAAAAAAAYIAAAAAAoKCgoKCgoKCw+kBQAAQ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4AwAABgUAAAAUc2VjdGlvbiAxODAwIGV0IHNlcS4GBgAAAAc8QG9zZHY+Bfn///8uTGV2aXRKYW1lcy5CZXN0QXV0aG9yaXR5LkJBRGljdGlvbmFyeS5HZW9TY29wZQEAAAAHdmFsdWVfXwAIAwAAAAAAAAAGCAAAAAAKCgoKCgoKCgsPqAUAAEs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OgMAAAYFAAAAH3NlY3Rpb24gNzA3LCBzdWJkaXZpc2lvbiAoYSkoMikGBgAAAAc8QG9zZHY+Bfn///8uTGV2aXRKYW1lcy5CZXN0QXV0aG9yaXR5LkJBRGljdGlvbmFyeS5HZW9TY29wZQEAAAAHdmFsdWVfXwAIAwAAAAAAAAAGCAAAAAAKCgoKCgoKCgsPrAUAAEs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PAMAAAYFAAAAH3NlY3Rpb24gNzA3LCBzdWJkaXZpc2lvbiAoYSkoMikGBgAAAAc8QG9zZHY+Bfn///8uTGV2aXRKYW1lcy5CZXN0QXV0aG9yaXR5LkJBRGljdGlvbmFyeS5HZW9TY29wZQEAAAAHdmFsdWVfXwAIAwAAAAAAAAAGCAAAAAAKCgoKCgoKCgsPsAUAAEA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PgMAAAYFAAAAFMKnIDcwNywgc3ViZC4gKGEpKDIpBgYAAAAHPEBvc2R2PgX5////Lkxldml0SmFtZXMuQmVzdEF1dGhvcml0eS5CQURpY3Rpb25hcnkuR2VvU2NvcGUBAAAAB3ZhbHVlX18ACAMAAAAAAAAABggAAAAACgoKCgoKCgoLD7QF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kADAAAGBQAAAAxzZWN0aW9uIDE3NjkGBgAAAAc8QG9zZHY+Bfn///8uTGV2aXRKYW1lcy5CZXN0QXV0aG9yaXR5LkJBRGljdGlvbmFyeS5HZW9TY29wZQEAAAAHdmFsdWVfXwAIAwAAAAAAAAAGCAAAAAAKCgoKCgoKCgsPuAU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QgMAAAYFAAAADHNlY3Rpb24gMTgwMAYGAAAABzxAb3Nkdj4F+f///y5MZXZpdEphbWVzLkJlc3RBdXRob3JpdHkuQkFEaWN0aW9uYXJ5Lkdlb1Njb3BlAQAAAAd2YWx1ZV9fAAgDAAAAAAAAAAYIAAAAAAoKCgoKCgoKCw+8BQAAQ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EAwAABgUAAAAUc2VjdGlvbiAxODAwIGV0IHNlcS4GBgAAAAc8QG9zZHY+Bfn///8uTGV2aXRKYW1lcy5CZXN0QXV0aG9yaXR5LkJBRGljdGlvbmFyeS5HZW9TY29wZQEAAAAHdmFsdWVfXwAIAwAAAAAAAAAGCAAAAAAKCgoKCgoKCgsPwAUAADM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RgMAAAYFAAAAB8KnIDE4MDIGBgAAAAc8QG9zZHY+Bfn///8uTGV2aXRKYW1lcy5CZXN0QXV0aG9yaXR5LkJBRGljdGlvbmFyeS5HZW9TY29wZQEAAAAHdmFsdWVfXwAIAwAAAAAAAAAGCAAAAAAKCgoKCgoKCgsPxAUAAEA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SAMAAAYFAAAAFHNlY3Rpb24gMTgwMCBldCBzZXEuBgYAAAAHPEBvc2R2PgX5////Lkxldml0SmFtZXMuQmVzdEF1dGhvcml0eS5CQURpY3Rpb25hcnkuR2VvU2NvcGUBAAAAB3ZhbHVlX18ACAMAAAAAAAAABggAAAAACgoKCgoKCgoLD8gFAAA4AgAAAgABAAAA/////wEAAAAAAAAADAIAAABqTGV2aXRKYW1lcy5CZXN0QXV0aG9yaXR5LkFwcGxpY2F0aW9uLCBWZXJzaW9uPTUuMC4xMDAwLjAsIEN1bHR1cmU9bmV1dHJhbCwgUHVibGljS2V5VG9rZW49NDY4MTU0NzY0M2Q0Nzk3ZgwD"/>
    <w:docVar w:name="LevitJames.BestAuthority.Data.CitationCollection.0012" w:val="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koDAAAGBQAAAAxzZWN0aW9uIDE3NjkGBgAAAAc8QG9zZHY+Bfn///8uTGV2aXRKYW1lcy5CZXN0QXV0aG9yaXR5LkJBRGljdGlvbmFyeS5HZW9TY29wZQEAAAAHdmFsdWVfXwAIAwAAAAAAAAAGCAAAAAAKCgoKCgoKCgsPzAUAAEA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TAMAAAYFAAAAFHNlY3Rpb24gMTgwMCBldCBzZXEuBgYAAAAHPEBvc2R2PgX5////Lkxldml0SmFtZXMuQmVzdEF1dGhvcml0eS5CQURpY3Rpb25hcnkuR2VvU2NvcGUBAAAAB3ZhbHVlX18ACAMAAAAAAAAABggAAAAACgoKCgoKCgoLD9AFAAA4AgAAAgABAAAA/////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k4DAAAGBQAAAAxzZWN0aW9uIDE3NjkGBgAAAAc8QG9zZHY+Bfn///8uTGV2aXRKYW1lcy5CZXN0QXV0aG9yaXR5LkJBRGljdGlvbmFyeS5HZW9TY29wZQEAAAAHdmFsdWVfXwAIAwAAAAAAAAAGCAAAAAAKCgoKCgoKCgsP1AUAAD4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UAMAAAYFAAAAEsKnIDE4MDEsIHN1YmQuIChiKQYGAAAABzxAb3Nkdj4F+f///y5MZXZpdEphbWVzLkJlc3RBdXRob3JpdHkuQkFEaWN0aW9uYXJ5Lkdlb1Njb3BlAQAAAAd2YWx1ZV9fAAgDAAAAAAAAAAYIAAAAAAoKCgoKCgoKCw/YBQAAS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SAwAABgUAAAAdc2VjdGlvbiAxODAwLCBzdWJkaXZpc2lvbiAoYSkGBgAAAAY8QCRzdD4F+f///y5MZXZpdEphbWVzLkJlc3RBdXRob3JpdHkuQkFEaWN0aW9uYXJ5Lkdlb1Njb3BlAQAAAAd2YWx1ZV9fAAgDAAAAAAAAAAYIAAAAAAoKCgoKCgoKCw/cBQAAPQ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UAwAABgUAAAASwqcgMTgwMCwgc3ViZC4gKGEpBgYAAAAGPEAkc3Q+Bfn///8uTGV2aXRKYW1lcy5CZXN0QXV0aG9yaXR5LkJBRGljdGlvbmFyeS5HZW9TY29wZQEAAAAHdmFsdWVfXwAIAwAAAAAAAAAGCAAAAAAKCgoKCgoKCgsP4AU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VgMAAAYFAAAADHNlY3Rpb24gMTc2OQYGAAAABzxAb3Nkdj4F+f///y5MZXZpdEphbWVzLkJlc3RBdXRob3JpdHkuQkFEaWN0aW9uYXJ5Lkdlb1Njb3BlAQAAAAd2YWx1ZV9fAAgDAAAAAAAAAAYIAAAAAAoKCgoKCgoKCw/kBQAAQ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YAwAABgUAAAAUc2VjdGlvbiAxODAwIGV0IHNlcS4GBgAAAAc8QG9zZHY+Bfn///8uTGV2aXRKYW1lcy5CZXN0QXV0aG9yaXR5LkJBRGljdGlvbmFyeS5HZW9TY29wZQEAAAAHdmFsdWVfXwAIAwAAAAAAAAAGCAAAAAAKCgoKCgoKCgsP6AUAADw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WgMAAAYFAAAAEHNlY3Rpb24gMTc2OeKAmXMGBgAAAAc8QG9zZHY+Bfn///8uTGV2aXRKYW1lcy5CZXN0QXV0aG9yaXR5LkJBRGljdGlvbmFyeS5HZW9TY29wZQEAAAAHdmFsdWVfXwAIAwAAAAAAAAAGCAAAAAAKCgoKCgoKCgsP7AUAADgCAAACAAEAAAD/////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XAMAAAYFAAAADHNlY3Rpb24gMTc2OQYGAAAABzxAb3Nkdj4F+f///y5MZXZpdEphbWVzLkJlc3RBdXRob3JpdHkuQkFEaWN0aW9uYXJ5Lkdlb1Njb3BlAQAAAAd2YWx1ZV9fAAgDAAAAAAAAAAYIAAAAAAoKCgoKCgoKCw/wBQAAPAIAAAIAAQAAAP////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eAwAABgUAAAAQc2VjdGlvbiAxNzY54oCZcwYGAAAABzxAb3Nkdj4F+f///y5MZXZpdEphbWVzLkJlc3RBdXRob3JpdHkuQkFEaWN0aW9uYXJ5Lkdlb1Njb3BlAQAAAAd2YWx1ZV9fAAgDAAAAAAAAAAYIAAAAAAoKCgoKCgoKCws="/>
    <w:docVar w:name="LevitJames.BestAuthority.Data.DocumentOptionsExclusions" w:val="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"/>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CgAAAAAAAAEGBAAAABRUYWJsZSBvZiBBdXRob3JpdGllcwAABgUAAAAHUGFnZShzKQAAAAABAAAAAAAAAAEGBgAAAAZwYXNzaW0FAAAAAAYHAAAABk5vcm1hbAkHAAAAAgAAAAEBAAEAAAAAAAs="/>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AAAAABCw=="/>
    <w:docVar w:name="LevitJames.BestAuthority.Data.DocumentStatus" w:val="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"/>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AAAAAAAAAAGBQAAAAIxMgYGAAAAATYAAAAABQQAAABATGV2aXRKYW1lcy5CZXN0QXV0aG9yaXR5LkRhdGEuUG9pbnRzQW5kQXV0aG9yaXRpZXNJdGVtQ29sbGVjdGlvbgIAAAAILlZlcnNpb24FQ291bnQBAAgCAAAABgcAAAAKNS4wLjEwMDAuMAAAAAA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AkNBAM3MTD4AAAAAAQAAAAAL"/>
    <w:docVar w:name="LevitJames.BestAuthority.Data.TOAGroupCollection" w:val="AAEAAAD/////AQAAAAAAAAAMAgAAAD5MZXZpdEphbWVzLkJlc3RBdXRob3JpdHkuRGF0YSwgUHVibGljS2V5VG9rZW49NDY4MTU0NzY0M2Q0Nzk3ZgUBAAAAMExldml0SmFtZXMuQmVzdEF1dGhvcml0eS5EYXRhLlRPQUdyb3VwQ29sbGVjdGlvbgIAAAAILlZlcnNpb24MVE9BR3JvdXBMaXN0AQQqTGV2aXRKYW1lcy5CZXN0QXV0aG9yaXR5LkRhdGEuVE9BR3JvdXBMaXN0AgAAAAIAAAAGAwAAAAczLjAuMzI5CQQAAAAFBAAAACpMZXZpdEphbWVzLkJlc3RBdXRob3JpdHkuRGF0YS5UT0FHcm91cExpc3QMAAAACC5WZXJzaW9uBUl0ZW0wBUl0ZW0xBUl0ZW0yBUl0ZW0zBUl0ZW00BUl0ZW01BUl0ZW02BUl0ZW03BUl0ZW04BUl0ZW05BUNvdW50AQQEBAQ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"/>
    <w:docVar w:name="LevitJames.BestAuthority.DocumentOptionsWeblinks" w:val="AAEAAAD/////AQAAAAAAAAAMAgAAAGpMZXZpdEphbWVzLkJlc3RBdXRob3JpdHkuQXBwbGljYXRpb24sIFZlcnNpb249NS4wLjEwMDAuMCwgQ3VsdHVyZT1uZXV0cmFsLCBQdWJsaWNLZXlUb2tlbj00NjgxNTQ3NjQzZDQ3OTdmBQEAAAAwTGV2aXRKYW1lcy5CZXN0QXV0aG9yaXR5LkRvY3VtZW50T3B0aW9uc1dlYmxpbmtzBAAAAAguVmVyc2lvbg5FbmFibGVXZWJsaW5rcxFXZWJsaW5rVG9hRW50cmllcxBXZWJsaW5rQ2l0YXRpb25zAQAAAAEBAQIAAAAGAwAAAAU1LjAuNgAAAAs="/>
    <w:docVar w:name="LevitJames.BestAuthority.History"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"/>
    <w:docVar w:name="LevitJames.BestAuthority.History.Last.ScanInfo" w:val="07/21/2020 5.0.1000.0"/>
    <w:docVar w:name="LevitJames.BestAuthority.VersionControl" w:val="DataVersion=5.0.1000.0|MinimumAppVersion=3.0.0|WarnAppVersion=3.0.312|AppVersionWarning=The following features might be affected&amp;nl  * Some feature"/>
    <w:docVar w:name="LevitJames.BestAuthority.Word._BA_.History.FirstSessionDate" w:val="01/27/2020 5.0.1000.0"/>
    <w:docVar w:name="LevitJames.BestAuthority.Word._BA_.History.LastSessionDate" w:val="07/21/2020 5.0.1000.0"/>
    <w:docVar w:name="LevitJames.BestAuthority.Word._BA_.Scheme.Description" w:val="Table of Authorities separating Federal, California and Other State jurisdictions.  _x005f_x000d__x000d__x000a_California-style case citations with year on first line of Authority. _x005f_x000d__x000d__x000a_Subgrouping in Statutes groups, including single-entry subgroups. _x005f_x000d__x000d__x000a_Standard AutoReplace enabled."/>
    <w:docVar w:name="LevitJames.BestAuthority.Word._BA_.Scheme.GroupList" w:val="Federal Cases, California Cases, Other State Cases, Federal Statutes, California Statutes, Other State Statutes, Other Authorities, Suspects, Non-TOA References, Unmarked Citations"/>
    <w:docVar w:name="LevitJames.BestAuthority.Word._BA_.Scheme.Name" w:val="Custom, based on Sample Fed State CA"/>
    <w:docVar w:name="LevitJames.BestAuthority.Word._BA_.Scheme.OverrideList" w:val="False|False|True|True|Normal|Normal"/>
    <w:docVar w:name="LevitJames.Rtf.Storage.RichItemStore" w:val="AAEAAAD/////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"/>
    <w:docVar w:name="LevitJames.Rtf.Storage.RichItemStore_Citations" w:val="AAEAAAD/////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"/>
    <w:docVar w:name="LevitJames.Rtf.Storage.RichItemStore_Citations.0001" w:val="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"/>
    <w:docVar w:name="LevitJames.Rtf.Storage.RichItemStore_Orig" w:val="AAEAAAD/////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"/>
    <w:docVar w:name="LevitJames.Rtf.Storage.RichItemStore_Review" w:val="AAEAAAD/////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"/>
  </w:docVars>
  <w:rsids>
    <w:rsidRoot w:val="004A5307"/>
    <w:rsid w:val="00000690"/>
    <w:rsid w:val="00000C0F"/>
    <w:rsid w:val="00005996"/>
    <w:rsid w:val="00005D44"/>
    <w:rsid w:val="0000631F"/>
    <w:rsid w:val="00006675"/>
    <w:rsid w:val="00010F96"/>
    <w:rsid w:val="00015185"/>
    <w:rsid w:val="00016252"/>
    <w:rsid w:val="00016407"/>
    <w:rsid w:val="000166CD"/>
    <w:rsid w:val="00017298"/>
    <w:rsid w:val="00025E77"/>
    <w:rsid w:val="00026944"/>
    <w:rsid w:val="000351CC"/>
    <w:rsid w:val="0004048F"/>
    <w:rsid w:val="00040D50"/>
    <w:rsid w:val="00041FBF"/>
    <w:rsid w:val="0004448F"/>
    <w:rsid w:val="000542AA"/>
    <w:rsid w:val="000574A6"/>
    <w:rsid w:val="00057A29"/>
    <w:rsid w:val="00061B79"/>
    <w:rsid w:val="00062BDE"/>
    <w:rsid w:val="00066072"/>
    <w:rsid w:val="00076688"/>
    <w:rsid w:val="000865CF"/>
    <w:rsid w:val="00090DCC"/>
    <w:rsid w:val="0009319D"/>
    <w:rsid w:val="00093822"/>
    <w:rsid w:val="000A4567"/>
    <w:rsid w:val="000A79D9"/>
    <w:rsid w:val="000B0076"/>
    <w:rsid w:val="000B62F0"/>
    <w:rsid w:val="000C19FE"/>
    <w:rsid w:val="000C288C"/>
    <w:rsid w:val="000C3D7F"/>
    <w:rsid w:val="000C63AF"/>
    <w:rsid w:val="000D0416"/>
    <w:rsid w:val="000D2AAB"/>
    <w:rsid w:val="000D328C"/>
    <w:rsid w:val="000E1320"/>
    <w:rsid w:val="000E2C06"/>
    <w:rsid w:val="000F517E"/>
    <w:rsid w:val="000F7956"/>
    <w:rsid w:val="000F7EA0"/>
    <w:rsid w:val="00104009"/>
    <w:rsid w:val="00106C40"/>
    <w:rsid w:val="001159B8"/>
    <w:rsid w:val="00115C06"/>
    <w:rsid w:val="001204D1"/>
    <w:rsid w:val="001209FD"/>
    <w:rsid w:val="00122039"/>
    <w:rsid w:val="00130BED"/>
    <w:rsid w:val="00132A21"/>
    <w:rsid w:val="00136A74"/>
    <w:rsid w:val="00147D69"/>
    <w:rsid w:val="00150579"/>
    <w:rsid w:val="00150774"/>
    <w:rsid w:val="00151BB6"/>
    <w:rsid w:val="00154545"/>
    <w:rsid w:val="001614AB"/>
    <w:rsid w:val="0016343E"/>
    <w:rsid w:val="0016572A"/>
    <w:rsid w:val="001667A9"/>
    <w:rsid w:val="0017075C"/>
    <w:rsid w:val="0017103A"/>
    <w:rsid w:val="0017544C"/>
    <w:rsid w:val="001757A7"/>
    <w:rsid w:val="00176884"/>
    <w:rsid w:val="00177FF3"/>
    <w:rsid w:val="00184115"/>
    <w:rsid w:val="001871A5"/>
    <w:rsid w:val="00190542"/>
    <w:rsid w:val="0019089F"/>
    <w:rsid w:val="001911E8"/>
    <w:rsid w:val="0019273A"/>
    <w:rsid w:val="001927E8"/>
    <w:rsid w:val="00194372"/>
    <w:rsid w:val="001A3F60"/>
    <w:rsid w:val="001B3169"/>
    <w:rsid w:val="001B4159"/>
    <w:rsid w:val="001B6166"/>
    <w:rsid w:val="001B6AA2"/>
    <w:rsid w:val="001C620B"/>
    <w:rsid w:val="001C6562"/>
    <w:rsid w:val="001C7CCE"/>
    <w:rsid w:val="001D33F6"/>
    <w:rsid w:val="001E0F4E"/>
    <w:rsid w:val="001E13A5"/>
    <w:rsid w:val="001E273E"/>
    <w:rsid w:val="001E3311"/>
    <w:rsid w:val="001E3D55"/>
    <w:rsid w:val="001E5A99"/>
    <w:rsid w:val="001E68BF"/>
    <w:rsid w:val="001E7365"/>
    <w:rsid w:val="001F19DB"/>
    <w:rsid w:val="001F3508"/>
    <w:rsid w:val="001F47AF"/>
    <w:rsid w:val="001F5C48"/>
    <w:rsid w:val="001F60D6"/>
    <w:rsid w:val="001F6E17"/>
    <w:rsid w:val="00200640"/>
    <w:rsid w:val="002037E0"/>
    <w:rsid w:val="00205EF2"/>
    <w:rsid w:val="002061C6"/>
    <w:rsid w:val="00212687"/>
    <w:rsid w:val="00217CA5"/>
    <w:rsid w:val="00221018"/>
    <w:rsid w:val="002221C9"/>
    <w:rsid w:val="00222FF2"/>
    <w:rsid w:val="00225B8B"/>
    <w:rsid w:val="002260ED"/>
    <w:rsid w:val="002313E5"/>
    <w:rsid w:val="00234F78"/>
    <w:rsid w:val="00235D3A"/>
    <w:rsid w:val="00236DD4"/>
    <w:rsid w:val="00237750"/>
    <w:rsid w:val="0024297E"/>
    <w:rsid w:val="0025360D"/>
    <w:rsid w:val="00256110"/>
    <w:rsid w:val="0025780D"/>
    <w:rsid w:val="00262380"/>
    <w:rsid w:val="002632CA"/>
    <w:rsid w:val="00265AF0"/>
    <w:rsid w:val="00267B8C"/>
    <w:rsid w:val="00270FB1"/>
    <w:rsid w:val="00271475"/>
    <w:rsid w:val="00272EE7"/>
    <w:rsid w:val="0027463A"/>
    <w:rsid w:val="002754CC"/>
    <w:rsid w:val="00276070"/>
    <w:rsid w:val="00277396"/>
    <w:rsid w:val="0027752D"/>
    <w:rsid w:val="00285200"/>
    <w:rsid w:val="00286946"/>
    <w:rsid w:val="00290424"/>
    <w:rsid w:val="002906B8"/>
    <w:rsid w:val="00291017"/>
    <w:rsid w:val="00291044"/>
    <w:rsid w:val="00291487"/>
    <w:rsid w:val="00292082"/>
    <w:rsid w:val="00292D1D"/>
    <w:rsid w:val="00292D98"/>
    <w:rsid w:val="00293A37"/>
    <w:rsid w:val="00294660"/>
    <w:rsid w:val="00294E62"/>
    <w:rsid w:val="00297FF3"/>
    <w:rsid w:val="002A6C16"/>
    <w:rsid w:val="002B35E8"/>
    <w:rsid w:val="002B3976"/>
    <w:rsid w:val="002B6B63"/>
    <w:rsid w:val="002C30B9"/>
    <w:rsid w:val="002D458D"/>
    <w:rsid w:val="002E06FA"/>
    <w:rsid w:val="002E12A3"/>
    <w:rsid w:val="002E1A6D"/>
    <w:rsid w:val="002E5969"/>
    <w:rsid w:val="002E66FB"/>
    <w:rsid w:val="002F7C01"/>
    <w:rsid w:val="003033BF"/>
    <w:rsid w:val="003050EB"/>
    <w:rsid w:val="003074F4"/>
    <w:rsid w:val="00307EF9"/>
    <w:rsid w:val="00315163"/>
    <w:rsid w:val="00316B21"/>
    <w:rsid w:val="003179CD"/>
    <w:rsid w:val="00320AA4"/>
    <w:rsid w:val="003235DD"/>
    <w:rsid w:val="00323EA7"/>
    <w:rsid w:val="00323F76"/>
    <w:rsid w:val="00324386"/>
    <w:rsid w:val="0032571F"/>
    <w:rsid w:val="00330269"/>
    <w:rsid w:val="00335246"/>
    <w:rsid w:val="00341E4B"/>
    <w:rsid w:val="0034313E"/>
    <w:rsid w:val="00343AB6"/>
    <w:rsid w:val="00345491"/>
    <w:rsid w:val="00345ABB"/>
    <w:rsid w:val="0034724B"/>
    <w:rsid w:val="00350C05"/>
    <w:rsid w:val="0035211C"/>
    <w:rsid w:val="00353702"/>
    <w:rsid w:val="003540C9"/>
    <w:rsid w:val="0035487F"/>
    <w:rsid w:val="00355F3B"/>
    <w:rsid w:val="003566C9"/>
    <w:rsid w:val="00360F51"/>
    <w:rsid w:val="003612C1"/>
    <w:rsid w:val="00364C93"/>
    <w:rsid w:val="00364F0A"/>
    <w:rsid w:val="00365AA1"/>
    <w:rsid w:val="00371E0B"/>
    <w:rsid w:val="00373031"/>
    <w:rsid w:val="0037462E"/>
    <w:rsid w:val="003746F7"/>
    <w:rsid w:val="00374CD7"/>
    <w:rsid w:val="00377873"/>
    <w:rsid w:val="00377D6F"/>
    <w:rsid w:val="00377F58"/>
    <w:rsid w:val="00382571"/>
    <w:rsid w:val="00385316"/>
    <w:rsid w:val="00387CC7"/>
    <w:rsid w:val="00391A54"/>
    <w:rsid w:val="00392AB9"/>
    <w:rsid w:val="00393206"/>
    <w:rsid w:val="00395D75"/>
    <w:rsid w:val="00396EC6"/>
    <w:rsid w:val="0039793D"/>
    <w:rsid w:val="003A4A1D"/>
    <w:rsid w:val="003B04B3"/>
    <w:rsid w:val="003B1034"/>
    <w:rsid w:val="003B4868"/>
    <w:rsid w:val="003B4D4E"/>
    <w:rsid w:val="003C2BA8"/>
    <w:rsid w:val="003C474A"/>
    <w:rsid w:val="003C49EA"/>
    <w:rsid w:val="003C5799"/>
    <w:rsid w:val="003D194D"/>
    <w:rsid w:val="003D4F7C"/>
    <w:rsid w:val="003D6F9B"/>
    <w:rsid w:val="003E2228"/>
    <w:rsid w:val="003E5022"/>
    <w:rsid w:val="003E5F58"/>
    <w:rsid w:val="003F259E"/>
    <w:rsid w:val="00400137"/>
    <w:rsid w:val="00413095"/>
    <w:rsid w:val="0041762F"/>
    <w:rsid w:val="004214EE"/>
    <w:rsid w:val="00427C0E"/>
    <w:rsid w:val="00433B8A"/>
    <w:rsid w:val="00433DD1"/>
    <w:rsid w:val="00437515"/>
    <w:rsid w:val="00437C8C"/>
    <w:rsid w:val="00443050"/>
    <w:rsid w:val="0044319E"/>
    <w:rsid w:val="00446177"/>
    <w:rsid w:val="004467AF"/>
    <w:rsid w:val="00453688"/>
    <w:rsid w:val="004622AE"/>
    <w:rsid w:val="00462584"/>
    <w:rsid w:val="00462A82"/>
    <w:rsid w:val="004634B5"/>
    <w:rsid w:val="00466A63"/>
    <w:rsid w:val="004735CF"/>
    <w:rsid w:val="004761E4"/>
    <w:rsid w:val="00477914"/>
    <w:rsid w:val="00477FB7"/>
    <w:rsid w:val="00481E08"/>
    <w:rsid w:val="0049025D"/>
    <w:rsid w:val="00491659"/>
    <w:rsid w:val="00496E1C"/>
    <w:rsid w:val="00496EA6"/>
    <w:rsid w:val="004A386F"/>
    <w:rsid w:val="004A42A4"/>
    <w:rsid w:val="004A43AF"/>
    <w:rsid w:val="004A5307"/>
    <w:rsid w:val="004A6791"/>
    <w:rsid w:val="004B1AF7"/>
    <w:rsid w:val="004B3912"/>
    <w:rsid w:val="004B5873"/>
    <w:rsid w:val="004B7591"/>
    <w:rsid w:val="004B7599"/>
    <w:rsid w:val="004C0622"/>
    <w:rsid w:val="004C13FF"/>
    <w:rsid w:val="004C1BC5"/>
    <w:rsid w:val="004C408A"/>
    <w:rsid w:val="004C6858"/>
    <w:rsid w:val="004C7C1A"/>
    <w:rsid w:val="004C7E2C"/>
    <w:rsid w:val="004D1F70"/>
    <w:rsid w:val="004D791A"/>
    <w:rsid w:val="004D7B6B"/>
    <w:rsid w:val="004E017F"/>
    <w:rsid w:val="004E15F8"/>
    <w:rsid w:val="004E18EB"/>
    <w:rsid w:val="004E5A72"/>
    <w:rsid w:val="004E5D34"/>
    <w:rsid w:val="004E7E54"/>
    <w:rsid w:val="004F1AEE"/>
    <w:rsid w:val="004F2AC1"/>
    <w:rsid w:val="004F3F39"/>
    <w:rsid w:val="004F5A74"/>
    <w:rsid w:val="004F5E54"/>
    <w:rsid w:val="004F67E6"/>
    <w:rsid w:val="0050322B"/>
    <w:rsid w:val="00504508"/>
    <w:rsid w:val="00505471"/>
    <w:rsid w:val="005057C7"/>
    <w:rsid w:val="005142ED"/>
    <w:rsid w:val="00514710"/>
    <w:rsid w:val="00515889"/>
    <w:rsid w:val="00516890"/>
    <w:rsid w:val="00517371"/>
    <w:rsid w:val="00517B3F"/>
    <w:rsid w:val="00517BEF"/>
    <w:rsid w:val="00520083"/>
    <w:rsid w:val="00520212"/>
    <w:rsid w:val="005209B8"/>
    <w:rsid w:val="00520E72"/>
    <w:rsid w:val="005265A9"/>
    <w:rsid w:val="005268CE"/>
    <w:rsid w:val="0053001D"/>
    <w:rsid w:val="005311D8"/>
    <w:rsid w:val="00532945"/>
    <w:rsid w:val="00541E13"/>
    <w:rsid w:val="00542927"/>
    <w:rsid w:val="00543962"/>
    <w:rsid w:val="00543DF6"/>
    <w:rsid w:val="00545253"/>
    <w:rsid w:val="00553C63"/>
    <w:rsid w:val="00554495"/>
    <w:rsid w:val="00557BA3"/>
    <w:rsid w:val="005600E4"/>
    <w:rsid w:val="00561DD2"/>
    <w:rsid w:val="00563E2B"/>
    <w:rsid w:val="005640BA"/>
    <w:rsid w:val="00571DD6"/>
    <w:rsid w:val="00572C90"/>
    <w:rsid w:val="00575B71"/>
    <w:rsid w:val="00576365"/>
    <w:rsid w:val="00580AD9"/>
    <w:rsid w:val="005816B0"/>
    <w:rsid w:val="00581856"/>
    <w:rsid w:val="005843D8"/>
    <w:rsid w:val="0058530D"/>
    <w:rsid w:val="00590583"/>
    <w:rsid w:val="005910C0"/>
    <w:rsid w:val="0059149A"/>
    <w:rsid w:val="00594E6B"/>
    <w:rsid w:val="00595F81"/>
    <w:rsid w:val="00597F83"/>
    <w:rsid w:val="005A2DE9"/>
    <w:rsid w:val="005A333D"/>
    <w:rsid w:val="005A48DA"/>
    <w:rsid w:val="005B4205"/>
    <w:rsid w:val="005B45C2"/>
    <w:rsid w:val="005B5CA8"/>
    <w:rsid w:val="005B5D62"/>
    <w:rsid w:val="005B5E74"/>
    <w:rsid w:val="005B651B"/>
    <w:rsid w:val="005C431D"/>
    <w:rsid w:val="005C5977"/>
    <w:rsid w:val="005C5E09"/>
    <w:rsid w:val="005C74AC"/>
    <w:rsid w:val="005D62BF"/>
    <w:rsid w:val="005D72D2"/>
    <w:rsid w:val="005E1351"/>
    <w:rsid w:val="005E5465"/>
    <w:rsid w:val="005E5610"/>
    <w:rsid w:val="005E6A13"/>
    <w:rsid w:val="005E7996"/>
    <w:rsid w:val="005F066E"/>
    <w:rsid w:val="005F19AF"/>
    <w:rsid w:val="005F42B3"/>
    <w:rsid w:val="005F7AEF"/>
    <w:rsid w:val="006002CE"/>
    <w:rsid w:val="006027F3"/>
    <w:rsid w:val="00602801"/>
    <w:rsid w:val="006035F7"/>
    <w:rsid w:val="00603C92"/>
    <w:rsid w:val="0060558A"/>
    <w:rsid w:val="00611A48"/>
    <w:rsid w:val="00611FE4"/>
    <w:rsid w:val="00612179"/>
    <w:rsid w:val="00620A0F"/>
    <w:rsid w:val="00623B04"/>
    <w:rsid w:val="006345CE"/>
    <w:rsid w:val="00635453"/>
    <w:rsid w:val="00642FE9"/>
    <w:rsid w:val="0064679E"/>
    <w:rsid w:val="006468E4"/>
    <w:rsid w:val="00646D60"/>
    <w:rsid w:val="00650B49"/>
    <w:rsid w:val="00652663"/>
    <w:rsid w:val="00653C42"/>
    <w:rsid w:val="006549E5"/>
    <w:rsid w:val="00664BD1"/>
    <w:rsid w:val="00664DFB"/>
    <w:rsid w:val="006665DA"/>
    <w:rsid w:val="0066671A"/>
    <w:rsid w:val="0066673B"/>
    <w:rsid w:val="0067125A"/>
    <w:rsid w:val="00675A91"/>
    <w:rsid w:val="0067669F"/>
    <w:rsid w:val="0068359A"/>
    <w:rsid w:val="0068560B"/>
    <w:rsid w:val="00687BE0"/>
    <w:rsid w:val="0069365F"/>
    <w:rsid w:val="00694849"/>
    <w:rsid w:val="00696316"/>
    <w:rsid w:val="00696590"/>
    <w:rsid w:val="006A0278"/>
    <w:rsid w:val="006A1374"/>
    <w:rsid w:val="006A4861"/>
    <w:rsid w:val="006A7AF2"/>
    <w:rsid w:val="006B06BB"/>
    <w:rsid w:val="006B0962"/>
    <w:rsid w:val="006B310B"/>
    <w:rsid w:val="006B37F2"/>
    <w:rsid w:val="006C4B43"/>
    <w:rsid w:val="006C5DFE"/>
    <w:rsid w:val="006C6659"/>
    <w:rsid w:val="006C6FE3"/>
    <w:rsid w:val="006C7891"/>
    <w:rsid w:val="006D09E7"/>
    <w:rsid w:val="006D1624"/>
    <w:rsid w:val="006D180C"/>
    <w:rsid w:val="006D4AF3"/>
    <w:rsid w:val="006D4EC4"/>
    <w:rsid w:val="006E3B36"/>
    <w:rsid w:val="006E4432"/>
    <w:rsid w:val="006E6F0E"/>
    <w:rsid w:val="006F0F77"/>
    <w:rsid w:val="006F52EE"/>
    <w:rsid w:val="006F6D35"/>
    <w:rsid w:val="00701DE6"/>
    <w:rsid w:val="00703570"/>
    <w:rsid w:val="0070729A"/>
    <w:rsid w:val="0071127B"/>
    <w:rsid w:val="0071378E"/>
    <w:rsid w:val="00713B67"/>
    <w:rsid w:val="00717332"/>
    <w:rsid w:val="00722242"/>
    <w:rsid w:val="00725397"/>
    <w:rsid w:val="00725AFA"/>
    <w:rsid w:val="00727919"/>
    <w:rsid w:val="00727EE3"/>
    <w:rsid w:val="00730840"/>
    <w:rsid w:val="007319F6"/>
    <w:rsid w:val="00732449"/>
    <w:rsid w:val="00732608"/>
    <w:rsid w:val="00734BC8"/>
    <w:rsid w:val="0073733E"/>
    <w:rsid w:val="00743C24"/>
    <w:rsid w:val="00745B81"/>
    <w:rsid w:val="00745DFC"/>
    <w:rsid w:val="007501FE"/>
    <w:rsid w:val="00753864"/>
    <w:rsid w:val="00754860"/>
    <w:rsid w:val="00755062"/>
    <w:rsid w:val="00756448"/>
    <w:rsid w:val="00756B48"/>
    <w:rsid w:val="007608B7"/>
    <w:rsid w:val="007675A8"/>
    <w:rsid w:val="0076766C"/>
    <w:rsid w:val="007740CB"/>
    <w:rsid w:val="00774108"/>
    <w:rsid w:val="00776777"/>
    <w:rsid w:val="00776A9F"/>
    <w:rsid w:val="00777BAB"/>
    <w:rsid w:val="007809C9"/>
    <w:rsid w:val="00782630"/>
    <w:rsid w:val="00785D08"/>
    <w:rsid w:val="00785E7A"/>
    <w:rsid w:val="00793991"/>
    <w:rsid w:val="007A07C1"/>
    <w:rsid w:val="007A0824"/>
    <w:rsid w:val="007A383A"/>
    <w:rsid w:val="007A3A83"/>
    <w:rsid w:val="007A5E71"/>
    <w:rsid w:val="007A704A"/>
    <w:rsid w:val="007A7C62"/>
    <w:rsid w:val="007B2746"/>
    <w:rsid w:val="007C485F"/>
    <w:rsid w:val="007C4A93"/>
    <w:rsid w:val="007C6571"/>
    <w:rsid w:val="007D0884"/>
    <w:rsid w:val="007D2BC2"/>
    <w:rsid w:val="007D669A"/>
    <w:rsid w:val="007E1E7A"/>
    <w:rsid w:val="007E35F2"/>
    <w:rsid w:val="007E541A"/>
    <w:rsid w:val="007E55F1"/>
    <w:rsid w:val="007E5B7C"/>
    <w:rsid w:val="007F367B"/>
    <w:rsid w:val="007F7069"/>
    <w:rsid w:val="008002B2"/>
    <w:rsid w:val="00800821"/>
    <w:rsid w:val="008053D0"/>
    <w:rsid w:val="008145A4"/>
    <w:rsid w:val="0081680B"/>
    <w:rsid w:val="00822331"/>
    <w:rsid w:val="00822E31"/>
    <w:rsid w:val="00824E16"/>
    <w:rsid w:val="00827563"/>
    <w:rsid w:val="008313C4"/>
    <w:rsid w:val="008329C0"/>
    <w:rsid w:val="0083567A"/>
    <w:rsid w:val="00835A3F"/>
    <w:rsid w:val="00842B05"/>
    <w:rsid w:val="00842C26"/>
    <w:rsid w:val="0084418C"/>
    <w:rsid w:val="00852129"/>
    <w:rsid w:val="00852CA4"/>
    <w:rsid w:val="00853E49"/>
    <w:rsid w:val="008540DE"/>
    <w:rsid w:val="0085764D"/>
    <w:rsid w:val="0086022C"/>
    <w:rsid w:val="00861CEF"/>
    <w:rsid w:val="00865F4B"/>
    <w:rsid w:val="00871109"/>
    <w:rsid w:val="0087300D"/>
    <w:rsid w:val="0087535E"/>
    <w:rsid w:val="00875B60"/>
    <w:rsid w:val="00876854"/>
    <w:rsid w:val="0088244D"/>
    <w:rsid w:val="008879FB"/>
    <w:rsid w:val="00887E8E"/>
    <w:rsid w:val="00894850"/>
    <w:rsid w:val="00895FBE"/>
    <w:rsid w:val="00897D25"/>
    <w:rsid w:val="008A28FA"/>
    <w:rsid w:val="008A300D"/>
    <w:rsid w:val="008A5120"/>
    <w:rsid w:val="008A5331"/>
    <w:rsid w:val="008A5826"/>
    <w:rsid w:val="008A6DFB"/>
    <w:rsid w:val="008A7FC9"/>
    <w:rsid w:val="008B0922"/>
    <w:rsid w:val="008B0A47"/>
    <w:rsid w:val="008B1705"/>
    <w:rsid w:val="008B54E2"/>
    <w:rsid w:val="008C0F51"/>
    <w:rsid w:val="008C1E7F"/>
    <w:rsid w:val="008C3EE3"/>
    <w:rsid w:val="008C7685"/>
    <w:rsid w:val="008D1A1D"/>
    <w:rsid w:val="008D388C"/>
    <w:rsid w:val="008D4F1C"/>
    <w:rsid w:val="008D651A"/>
    <w:rsid w:val="008D6EC7"/>
    <w:rsid w:val="008E0D49"/>
    <w:rsid w:val="008E3162"/>
    <w:rsid w:val="008E3164"/>
    <w:rsid w:val="008E3408"/>
    <w:rsid w:val="008F0C12"/>
    <w:rsid w:val="008F0D84"/>
    <w:rsid w:val="008F45F2"/>
    <w:rsid w:val="0090275D"/>
    <w:rsid w:val="00906183"/>
    <w:rsid w:val="00912210"/>
    <w:rsid w:val="00912969"/>
    <w:rsid w:val="00914242"/>
    <w:rsid w:val="009243A5"/>
    <w:rsid w:val="009257AD"/>
    <w:rsid w:val="00932B63"/>
    <w:rsid w:val="0094114B"/>
    <w:rsid w:val="00941A92"/>
    <w:rsid w:val="00941D41"/>
    <w:rsid w:val="00942A07"/>
    <w:rsid w:val="009437A9"/>
    <w:rsid w:val="009460C1"/>
    <w:rsid w:val="0094636E"/>
    <w:rsid w:val="009507FF"/>
    <w:rsid w:val="009572D6"/>
    <w:rsid w:val="00961C72"/>
    <w:rsid w:val="00967BD7"/>
    <w:rsid w:val="00970135"/>
    <w:rsid w:val="009765EF"/>
    <w:rsid w:val="0098265F"/>
    <w:rsid w:val="0098606C"/>
    <w:rsid w:val="0098650E"/>
    <w:rsid w:val="00987269"/>
    <w:rsid w:val="00992FE9"/>
    <w:rsid w:val="00996A8C"/>
    <w:rsid w:val="00997D2C"/>
    <w:rsid w:val="009A37F1"/>
    <w:rsid w:val="009A4D02"/>
    <w:rsid w:val="009A7DE7"/>
    <w:rsid w:val="009B42D2"/>
    <w:rsid w:val="009B645A"/>
    <w:rsid w:val="009C3B8B"/>
    <w:rsid w:val="009C5715"/>
    <w:rsid w:val="009C7D91"/>
    <w:rsid w:val="009D065F"/>
    <w:rsid w:val="009D18D0"/>
    <w:rsid w:val="009D21A8"/>
    <w:rsid w:val="009D453A"/>
    <w:rsid w:val="009E00AF"/>
    <w:rsid w:val="009E2E92"/>
    <w:rsid w:val="009E788D"/>
    <w:rsid w:val="009F1F5E"/>
    <w:rsid w:val="009F2EB2"/>
    <w:rsid w:val="009F527A"/>
    <w:rsid w:val="009F7C2A"/>
    <w:rsid w:val="00A045A7"/>
    <w:rsid w:val="00A04DE0"/>
    <w:rsid w:val="00A05C57"/>
    <w:rsid w:val="00A11658"/>
    <w:rsid w:val="00A1186B"/>
    <w:rsid w:val="00A130D5"/>
    <w:rsid w:val="00A131C1"/>
    <w:rsid w:val="00A1603B"/>
    <w:rsid w:val="00A16C3F"/>
    <w:rsid w:val="00A21853"/>
    <w:rsid w:val="00A25587"/>
    <w:rsid w:val="00A30C87"/>
    <w:rsid w:val="00A3169E"/>
    <w:rsid w:val="00A316E0"/>
    <w:rsid w:val="00A33951"/>
    <w:rsid w:val="00A366C5"/>
    <w:rsid w:val="00A37F30"/>
    <w:rsid w:val="00A408ED"/>
    <w:rsid w:val="00A47A87"/>
    <w:rsid w:val="00A528F1"/>
    <w:rsid w:val="00A54B95"/>
    <w:rsid w:val="00A552E6"/>
    <w:rsid w:val="00A554BF"/>
    <w:rsid w:val="00A562EA"/>
    <w:rsid w:val="00A5692E"/>
    <w:rsid w:val="00A5764F"/>
    <w:rsid w:val="00A75072"/>
    <w:rsid w:val="00A824CA"/>
    <w:rsid w:val="00A85143"/>
    <w:rsid w:val="00A86D80"/>
    <w:rsid w:val="00A900FB"/>
    <w:rsid w:val="00A90CE9"/>
    <w:rsid w:val="00A91168"/>
    <w:rsid w:val="00A94769"/>
    <w:rsid w:val="00A959E4"/>
    <w:rsid w:val="00A97B6D"/>
    <w:rsid w:val="00AA2B24"/>
    <w:rsid w:val="00AA3658"/>
    <w:rsid w:val="00AA46B6"/>
    <w:rsid w:val="00AA51DD"/>
    <w:rsid w:val="00AA57B4"/>
    <w:rsid w:val="00AB02E2"/>
    <w:rsid w:val="00AB255E"/>
    <w:rsid w:val="00AC1BB6"/>
    <w:rsid w:val="00AC7E8E"/>
    <w:rsid w:val="00AD02FA"/>
    <w:rsid w:val="00AD080D"/>
    <w:rsid w:val="00AD3941"/>
    <w:rsid w:val="00AD3E36"/>
    <w:rsid w:val="00AD655A"/>
    <w:rsid w:val="00AE12AC"/>
    <w:rsid w:val="00AE1FAD"/>
    <w:rsid w:val="00AE51CE"/>
    <w:rsid w:val="00AF1FC2"/>
    <w:rsid w:val="00AF2873"/>
    <w:rsid w:val="00AF40FE"/>
    <w:rsid w:val="00AF76D9"/>
    <w:rsid w:val="00B023C5"/>
    <w:rsid w:val="00B05111"/>
    <w:rsid w:val="00B05FE5"/>
    <w:rsid w:val="00B100FF"/>
    <w:rsid w:val="00B13286"/>
    <w:rsid w:val="00B16687"/>
    <w:rsid w:val="00B25EAF"/>
    <w:rsid w:val="00B34C82"/>
    <w:rsid w:val="00B35C65"/>
    <w:rsid w:val="00B4075A"/>
    <w:rsid w:val="00B43477"/>
    <w:rsid w:val="00B46407"/>
    <w:rsid w:val="00B46E70"/>
    <w:rsid w:val="00B5368A"/>
    <w:rsid w:val="00B547E9"/>
    <w:rsid w:val="00B54E83"/>
    <w:rsid w:val="00B63413"/>
    <w:rsid w:val="00B64724"/>
    <w:rsid w:val="00B707FF"/>
    <w:rsid w:val="00B71690"/>
    <w:rsid w:val="00B7286C"/>
    <w:rsid w:val="00B72FC3"/>
    <w:rsid w:val="00B73B92"/>
    <w:rsid w:val="00B746A2"/>
    <w:rsid w:val="00B75FC6"/>
    <w:rsid w:val="00B76341"/>
    <w:rsid w:val="00B832AA"/>
    <w:rsid w:val="00B85D1B"/>
    <w:rsid w:val="00B943C7"/>
    <w:rsid w:val="00B962F2"/>
    <w:rsid w:val="00B97977"/>
    <w:rsid w:val="00BA144A"/>
    <w:rsid w:val="00BA760C"/>
    <w:rsid w:val="00BB1280"/>
    <w:rsid w:val="00BB1A1F"/>
    <w:rsid w:val="00BB3059"/>
    <w:rsid w:val="00BB49D5"/>
    <w:rsid w:val="00BC0778"/>
    <w:rsid w:val="00BC0AE4"/>
    <w:rsid w:val="00BC2089"/>
    <w:rsid w:val="00BD1BA1"/>
    <w:rsid w:val="00BD22AD"/>
    <w:rsid w:val="00BD22EE"/>
    <w:rsid w:val="00BD3AF3"/>
    <w:rsid w:val="00BD4E5A"/>
    <w:rsid w:val="00BD6440"/>
    <w:rsid w:val="00BD7C58"/>
    <w:rsid w:val="00BE416D"/>
    <w:rsid w:val="00BE5A57"/>
    <w:rsid w:val="00BE674C"/>
    <w:rsid w:val="00BE7540"/>
    <w:rsid w:val="00BF06DA"/>
    <w:rsid w:val="00BF23CD"/>
    <w:rsid w:val="00BF3D00"/>
    <w:rsid w:val="00BF6262"/>
    <w:rsid w:val="00C00AE2"/>
    <w:rsid w:val="00C03568"/>
    <w:rsid w:val="00C05FD4"/>
    <w:rsid w:val="00C1274F"/>
    <w:rsid w:val="00C13BDF"/>
    <w:rsid w:val="00C2145E"/>
    <w:rsid w:val="00C21C4A"/>
    <w:rsid w:val="00C244DF"/>
    <w:rsid w:val="00C31398"/>
    <w:rsid w:val="00C325CB"/>
    <w:rsid w:val="00C356A6"/>
    <w:rsid w:val="00C3643A"/>
    <w:rsid w:val="00C3659E"/>
    <w:rsid w:val="00C36C64"/>
    <w:rsid w:val="00C36D2C"/>
    <w:rsid w:val="00C45F66"/>
    <w:rsid w:val="00C52EB2"/>
    <w:rsid w:val="00C544CE"/>
    <w:rsid w:val="00C570A1"/>
    <w:rsid w:val="00C60AC9"/>
    <w:rsid w:val="00C63610"/>
    <w:rsid w:val="00C671D9"/>
    <w:rsid w:val="00C674B2"/>
    <w:rsid w:val="00C70824"/>
    <w:rsid w:val="00C71049"/>
    <w:rsid w:val="00C73EF6"/>
    <w:rsid w:val="00C8290A"/>
    <w:rsid w:val="00C82EE5"/>
    <w:rsid w:val="00C86ECB"/>
    <w:rsid w:val="00C8758D"/>
    <w:rsid w:val="00C91F46"/>
    <w:rsid w:val="00C94067"/>
    <w:rsid w:val="00C94493"/>
    <w:rsid w:val="00C94EE8"/>
    <w:rsid w:val="00C96743"/>
    <w:rsid w:val="00C96DD6"/>
    <w:rsid w:val="00C9759C"/>
    <w:rsid w:val="00CA47D7"/>
    <w:rsid w:val="00CB1A34"/>
    <w:rsid w:val="00CB2294"/>
    <w:rsid w:val="00CB26BD"/>
    <w:rsid w:val="00CB5ED7"/>
    <w:rsid w:val="00CB67E2"/>
    <w:rsid w:val="00CB7CE3"/>
    <w:rsid w:val="00CC1A54"/>
    <w:rsid w:val="00CC2D4E"/>
    <w:rsid w:val="00CC2D60"/>
    <w:rsid w:val="00CC4224"/>
    <w:rsid w:val="00CD2222"/>
    <w:rsid w:val="00CD7595"/>
    <w:rsid w:val="00CE3640"/>
    <w:rsid w:val="00CE45BB"/>
    <w:rsid w:val="00CE524E"/>
    <w:rsid w:val="00CE6556"/>
    <w:rsid w:val="00CE65A2"/>
    <w:rsid w:val="00CF13FC"/>
    <w:rsid w:val="00CF3C67"/>
    <w:rsid w:val="00CF576C"/>
    <w:rsid w:val="00CF6202"/>
    <w:rsid w:val="00CF620D"/>
    <w:rsid w:val="00CF6C62"/>
    <w:rsid w:val="00CF72E6"/>
    <w:rsid w:val="00D01303"/>
    <w:rsid w:val="00D13835"/>
    <w:rsid w:val="00D14125"/>
    <w:rsid w:val="00D168B3"/>
    <w:rsid w:val="00D17A26"/>
    <w:rsid w:val="00D20727"/>
    <w:rsid w:val="00D234BC"/>
    <w:rsid w:val="00D239EF"/>
    <w:rsid w:val="00D24805"/>
    <w:rsid w:val="00D31963"/>
    <w:rsid w:val="00D36F03"/>
    <w:rsid w:val="00D501AC"/>
    <w:rsid w:val="00D51211"/>
    <w:rsid w:val="00D5143A"/>
    <w:rsid w:val="00D51744"/>
    <w:rsid w:val="00D523CE"/>
    <w:rsid w:val="00D71350"/>
    <w:rsid w:val="00D75420"/>
    <w:rsid w:val="00D8066D"/>
    <w:rsid w:val="00D81691"/>
    <w:rsid w:val="00D81AB8"/>
    <w:rsid w:val="00D87F81"/>
    <w:rsid w:val="00D91670"/>
    <w:rsid w:val="00D943F2"/>
    <w:rsid w:val="00D960A0"/>
    <w:rsid w:val="00D9689C"/>
    <w:rsid w:val="00DA6CD0"/>
    <w:rsid w:val="00DA6F52"/>
    <w:rsid w:val="00DA77BD"/>
    <w:rsid w:val="00DA7D1C"/>
    <w:rsid w:val="00DB48A6"/>
    <w:rsid w:val="00DB4E12"/>
    <w:rsid w:val="00DB637C"/>
    <w:rsid w:val="00DB7C9D"/>
    <w:rsid w:val="00DC134A"/>
    <w:rsid w:val="00DC2B71"/>
    <w:rsid w:val="00DD0345"/>
    <w:rsid w:val="00DD2E40"/>
    <w:rsid w:val="00DD4EDE"/>
    <w:rsid w:val="00DD55A2"/>
    <w:rsid w:val="00DD5B6E"/>
    <w:rsid w:val="00DD6744"/>
    <w:rsid w:val="00DD7F52"/>
    <w:rsid w:val="00DE0A11"/>
    <w:rsid w:val="00DE3D2F"/>
    <w:rsid w:val="00DE63F6"/>
    <w:rsid w:val="00DF10B6"/>
    <w:rsid w:val="00DF264E"/>
    <w:rsid w:val="00DF4FF1"/>
    <w:rsid w:val="00DF60C4"/>
    <w:rsid w:val="00E001C6"/>
    <w:rsid w:val="00E00388"/>
    <w:rsid w:val="00E00BF6"/>
    <w:rsid w:val="00E01353"/>
    <w:rsid w:val="00E0487C"/>
    <w:rsid w:val="00E1342B"/>
    <w:rsid w:val="00E15AD4"/>
    <w:rsid w:val="00E1710E"/>
    <w:rsid w:val="00E20080"/>
    <w:rsid w:val="00E254B8"/>
    <w:rsid w:val="00E25A77"/>
    <w:rsid w:val="00E260DD"/>
    <w:rsid w:val="00E26D99"/>
    <w:rsid w:val="00E40393"/>
    <w:rsid w:val="00E406B3"/>
    <w:rsid w:val="00E4105C"/>
    <w:rsid w:val="00E41450"/>
    <w:rsid w:val="00E5056E"/>
    <w:rsid w:val="00E51078"/>
    <w:rsid w:val="00E511A2"/>
    <w:rsid w:val="00E52B98"/>
    <w:rsid w:val="00E52F5B"/>
    <w:rsid w:val="00E56AD2"/>
    <w:rsid w:val="00E60583"/>
    <w:rsid w:val="00E62179"/>
    <w:rsid w:val="00E67719"/>
    <w:rsid w:val="00E80F4C"/>
    <w:rsid w:val="00E85A1D"/>
    <w:rsid w:val="00E867EE"/>
    <w:rsid w:val="00E86E11"/>
    <w:rsid w:val="00E94B81"/>
    <w:rsid w:val="00EA2820"/>
    <w:rsid w:val="00EA431E"/>
    <w:rsid w:val="00EA4805"/>
    <w:rsid w:val="00EA5A2C"/>
    <w:rsid w:val="00EA6035"/>
    <w:rsid w:val="00EB24EE"/>
    <w:rsid w:val="00EB40A4"/>
    <w:rsid w:val="00EB4603"/>
    <w:rsid w:val="00EB5BA8"/>
    <w:rsid w:val="00EB5C53"/>
    <w:rsid w:val="00EB7205"/>
    <w:rsid w:val="00EC0A5F"/>
    <w:rsid w:val="00EC3668"/>
    <w:rsid w:val="00EC3A39"/>
    <w:rsid w:val="00ED222D"/>
    <w:rsid w:val="00ED3406"/>
    <w:rsid w:val="00ED5E39"/>
    <w:rsid w:val="00ED7CD2"/>
    <w:rsid w:val="00ED7D02"/>
    <w:rsid w:val="00EE27F8"/>
    <w:rsid w:val="00EE2820"/>
    <w:rsid w:val="00EE6329"/>
    <w:rsid w:val="00EE6872"/>
    <w:rsid w:val="00EE6D12"/>
    <w:rsid w:val="00EF11AF"/>
    <w:rsid w:val="00EF1EA2"/>
    <w:rsid w:val="00EF25A7"/>
    <w:rsid w:val="00EF4D5A"/>
    <w:rsid w:val="00F050BC"/>
    <w:rsid w:val="00F0684D"/>
    <w:rsid w:val="00F06D5A"/>
    <w:rsid w:val="00F07D03"/>
    <w:rsid w:val="00F13B29"/>
    <w:rsid w:val="00F154BD"/>
    <w:rsid w:val="00F158D9"/>
    <w:rsid w:val="00F167ED"/>
    <w:rsid w:val="00F173DC"/>
    <w:rsid w:val="00F214EC"/>
    <w:rsid w:val="00F23568"/>
    <w:rsid w:val="00F242FF"/>
    <w:rsid w:val="00F26B6A"/>
    <w:rsid w:val="00F26D74"/>
    <w:rsid w:val="00F27C58"/>
    <w:rsid w:val="00F320DA"/>
    <w:rsid w:val="00F32808"/>
    <w:rsid w:val="00F346A4"/>
    <w:rsid w:val="00F40A67"/>
    <w:rsid w:val="00F4261A"/>
    <w:rsid w:val="00F46112"/>
    <w:rsid w:val="00F506E4"/>
    <w:rsid w:val="00F51668"/>
    <w:rsid w:val="00F52EC0"/>
    <w:rsid w:val="00F55355"/>
    <w:rsid w:val="00F62EF4"/>
    <w:rsid w:val="00F726DF"/>
    <w:rsid w:val="00F739BC"/>
    <w:rsid w:val="00F740B6"/>
    <w:rsid w:val="00F74144"/>
    <w:rsid w:val="00F74565"/>
    <w:rsid w:val="00F81405"/>
    <w:rsid w:val="00F84DE2"/>
    <w:rsid w:val="00F84F2B"/>
    <w:rsid w:val="00F909D7"/>
    <w:rsid w:val="00F927AD"/>
    <w:rsid w:val="00F939C8"/>
    <w:rsid w:val="00F94152"/>
    <w:rsid w:val="00F96129"/>
    <w:rsid w:val="00F96172"/>
    <w:rsid w:val="00F9739F"/>
    <w:rsid w:val="00FA109B"/>
    <w:rsid w:val="00FA154F"/>
    <w:rsid w:val="00FA19C7"/>
    <w:rsid w:val="00FB55E7"/>
    <w:rsid w:val="00FB6379"/>
    <w:rsid w:val="00FC0944"/>
    <w:rsid w:val="00FC0DAC"/>
    <w:rsid w:val="00FC11D5"/>
    <w:rsid w:val="00FC30E4"/>
    <w:rsid w:val="00FC3F36"/>
    <w:rsid w:val="00FC5BD5"/>
    <w:rsid w:val="00FC5E61"/>
    <w:rsid w:val="00FC61A0"/>
    <w:rsid w:val="00FC7B9E"/>
    <w:rsid w:val="00FD19F2"/>
    <w:rsid w:val="00FD2A5E"/>
    <w:rsid w:val="00FD3F6E"/>
    <w:rsid w:val="00FD6188"/>
    <w:rsid w:val="00FD64AC"/>
    <w:rsid w:val="00FE5477"/>
    <w:rsid w:val="00FF0602"/>
    <w:rsid w:val="00FF0C73"/>
    <w:rsid w:val="00FF6A9E"/>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A91CBF6"/>
  <w15:docId w15:val="{547F57E9-2C81-4D2D-BEE3-D3E57394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6"/>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3702"/>
  </w:style>
  <w:style w:type="paragraph" w:styleId="Heading1">
    <w:name w:val="heading 1"/>
    <w:basedOn w:val="Normal"/>
    <w:next w:val="Normal"/>
    <w:link w:val="Heading1Char"/>
    <w:uiPriority w:val="9"/>
    <w:rsid w:val="004430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443050"/>
    <w:pPr>
      <w:keepNext/>
      <w:keepLines/>
      <w:spacing w:before="40" w:after="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4430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4305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4305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221C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221C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221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1C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AD2"/>
    <w:rPr>
      <w:rFonts w:ascii="Tahoma" w:hAnsi="Tahoma" w:cs="Tahoma"/>
      <w:sz w:val="16"/>
      <w:szCs w:val="16"/>
    </w:rPr>
  </w:style>
  <w:style w:type="character" w:styleId="Hyperlink">
    <w:name w:val="Hyperlink"/>
    <w:basedOn w:val="DefaultParagraphFont"/>
    <w:uiPriority w:val="99"/>
    <w:unhideWhenUsed/>
    <w:rsid w:val="00AC7E8E"/>
    <w:rPr>
      <w:color w:val="0000FF" w:themeColor="hyperlink"/>
      <w:u w:val="single"/>
    </w:rPr>
  </w:style>
  <w:style w:type="paragraph" w:styleId="ListParagraph">
    <w:name w:val="List Paragraph"/>
    <w:basedOn w:val="Normal"/>
    <w:uiPriority w:val="34"/>
    <w:rsid w:val="00782630"/>
    <w:pPr>
      <w:ind w:left="720"/>
      <w:contextualSpacing/>
    </w:pPr>
  </w:style>
  <w:style w:type="paragraph" w:styleId="Header">
    <w:name w:val="header"/>
    <w:basedOn w:val="Normal"/>
    <w:link w:val="HeaderChar"/>
    <w:uiPriority w:val="99"/>
    <w:unhideWhenUsed/>
    <w:rsid w:val="0022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8B"/>
  </w:style>
  <w:style w:type="paragraph" w:styleId="Footer">
    <w:name w:val="footer"/>
    <w:basedOn w:val="Normal"/>
    <w:link w:val="FooterChar"/>
    <w:uiPriority w:val="99"/>
    <w:unhideWhenUsed/>
    <w:rsid w:val="0022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8B"/>
  </w:style>
  <w:style w:type="paragraph" w:styleId="FootnoteText">
    <w:name w:val="footnote text"/>
    <w:basedOn w:val="Normal"/>
    <w:link w:val="FootnoteTextChar"/>
    <w:uiPriority w:val="99"/>
    <w:unhideWhenUsed/>
    <w:rsid w:val="006027F3"/>
    <w:pPr>
      <w:spacing w:after="0" w:line="240" w:lineRule="auto"/>
    </w:pPr>
    <w:rPr>
      <w:szCs w:val="20"/>
    </w:rPr>
  </w:style>
  <w:style w:type="character" w:customStyle="1" w:styleId="FootnoteTextChar">
    <w:name w:val="Footnote Text Char"/>
    <w:basedOn w:val="DefaultParagraphFont"/>
    <w:link w:val="FootnoteText"/>
    <w:uiPriority w:val="99"/>
    <w:rsid w:val="006027F3"/>
    <w:rPr>
      <w:szCs w:val="20"/>
    </w:rPr>
  </w:style>
  <w:style w:type="character" w:styleId="FootnoteReference">
    <w:name w:val="footnote reference"/>
    <w:basedOn w:val="DefaultParagraphFont"/>
    <w:uiPriority w:val="99"/>
    <w:semiHidden/>
    <w:unhideWhenUsed/>
    <w:rsid w:val="007E541A"/>
    <w:rPr>
      <w:vertAlign w:val="superscript"/>
    </w:rPr>
  </w:style>
  <w:style w:type="paragraph" w:styleId="EndnoteText">
    <w:name w:val="endnote text"/>
    <w:basedOn w:val="Normal"/>
    <w:link w:val="EndnoteTextChar"/>
    <w:uiPriority w:val="99"/>
    <w:semiHidden/>
    <w:unhideWhenUsed/>
    <w:rsid w:val="007E54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541A"/>
    <w:rPr>
      <w:sz w:val="20"/>
      <w:szCs w:val="20"/>
    </w:rPr>
  </w:style>
  <w:style w:type="character" w:styleId="EndnoteReference">
    <w:name w:val="endnote reference"/>
    <w:basedOn w:val="DefaultParagraphFont"/>
    <w:uiPriority w:val="99"/>
    <w:semiHidden/>
    <w:unhideWhenUsed/>
    <w:rsid w:val="007E541A"/>
    <w:rPr>
      <w:vertAlign w:val="superscript"/>
    </w:rPr>
  </w:style>
  <w:style w:type="paragraph" w:customStyle="1" w:styleId="2SpacingPl">
    <w:name w:val="2 Spacing Pl"/>
    <w:uiPriority w:val="99"/>
    <w:rsid w:val="00A2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rPr>
  </w:style>
  <w:style w:type="paragraph" w:customStyle="1" w:styleId="signaturepld">
    <w:name w:val="signaturepld"/>
    <w:uiPriority w:val="99"/>
    <w:rsid w:val="00A21853"/>
    <w:pPr>
      <w:tabs>
        <w:tab w:val="left" w:pos="0"/>
        <w:tab w:val="left" w:pos="4032"/>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rPr>
  </w:style>
  <w:style w:type="character" w:customStyle="1" w:styleId="SYSHYPERTEXT">
    <w:name w:val="SYS_HYPERTEXT"/>
    <w:uiPriority w:val="99"/>
    <w:rsid w:val="00A21853"/>
    <w:rPr>
      <w:color w:val="0000FF"/>
      <w:u w:val="single"/>
    </w:rPr>
  </w:style>
  <w:style w:type="character" w:styleId="BookTitle">
    <w:name w:val="Book Title"/>
    <w:basedOn w:val="DefaultParagraphFont"/>
    <w:uiPriority w:val="33"/>
    <w:rsid w:val="00267B8C"/>
    <w:rPr>
      <w:b/>
      <w:bCs/>
      <w:i/>
      <w:iCs/>
      <w:spacing w:val="5"/>
    </w:rPr>
  </w:style>
  <w:style w:type="character" w:styleId="CommentReference">
    <w:name w:val="annotation reference"/>
    <w:basedOn w:val="DefaultParagraphFont"/>
    <w:uiPriority w:val="99"/>
    <w:semiHidden/>
    <w:unhideWhenUsed/>
    <w:rsid w:val="00777BAB"/>
    <w:rPr>
      <w:sz w:val="16"/>
      <w:szCs w:val="16"/>
    </w:rPr>
  </w:style>
  <w:style w:type="paragraph" w:styleId="CommentText">
    <w:name w:val="annotation text"/>
    <w:basedOn w:val="Normal"/>
    <w:link w:val="CommentTextChar"/>
    <w:uiPriority w:val="99"/>
    <w:semiHidden/>
    <w:unhideWhenUsed/>
    <w:rsid w:val="00777BAB"/>
    <w:pPr>
      <w:spacing w:line="240" w:lineRule="auto"/>
    </w:pPr>
    <w:rPr>
      <w:sz w:val="20"/>
      <w:szCs w:val="20"/>
    </w:rPr>
  </w:style>
  <w:style w:type="character" w:customStyle="1" w:styleId="CommentTextChar">
    <w:name w:val="Comment Text Char"/>
    <w:basedOn w:val="DefaultParagraphFont"/>
    <w:link w:val="CommentText"/>
    <w:uiPriority w:val="99"/>
    <w:semiHidden/>
    <w:rsid w:val="00777BAB"/>
    <w:rPr>
      <w:sz w:val="20"/>
      <w:szCs w:val="20"/>
    </w:rPr>
  </w:style>
  <w:style w:type="paragraph" w:styleId="CommentSubject">
    <w:name w:val="annotation subject"/>
    <w:basedOn w:val="CommentText"/>
    <w:next w:val="CommentText"/>
    <w:link w:val="CommentSubjectChar"/>
    <w:uiPriority w:val="99"/>
    <w:semiHidden/>
    <w:unhideWhenUsed/>
    <w:rsid w:val="00777BAB"/>
    <w:rPr>
      <w:b/>
      <w:bCs/>
    </w:rPr>
  </w:style>
  <w:style w:type="character" w:customStyle="1" w:styleId="CommentSubjectChar">
    <w:name w:val="Comment Subject Char"/>
    <w:basedOn w:val="CommentTextChar"/>
    <w:link w:val="CommentSubject"/>
    <w:uiPriority w:val="99"/>
    <w:semiHidden/>
    <w:rsid w:val="00777BAB"/>
    <w:rPr>
      <w:b/>
      <w:bCs/>
      <w:sz w:val="20"/>
      <w:szCs w:val="20"/>
    </w:rPr>
  </w:style>
  <w:style w:type="paragraph" w:styleId="BodyText">
    <w:name w:val="Body Text"/>
    <w:basedOn w:val="Normal"/>
    <w:link w:val="BodyTextChar"/>
    <w:uiPriority w:val="99"/>
    <w:unhideWhenUsed/>
    <w:rsid w:val="00194372"/>
    <w:pPr>
      <w:spacing w:after="0" w:line="360" w:lineRule="auto"/>
      <w:ind w:firstLine="720"/>
    </w:pPr>
  </w:style>
  <w:style w:type="character" w:customStyle="1" w:styleId="BodyTextChar">
    <w:name w:val="Body Text Char"/>
    <w:basedOn w:val="DefaultParagraphFont"/>
    <w:link w:val="BodyText"/>
    <w:uiPriority w:val="99"/>
    <w:rsid w:val="00194372"/>
  </w:style>
  <w:style w:type="paragraph" w:customStyle="1" w:styleId="F-BodyText">
    <w:name w:val="F-BodyText"/>
    <w:basedOn w:val="BodyText"/>
    <w:link w:val="F-BodyTextChar"/>
    <w:qFormat/>
    <w:rsid w:val="008A5120"/>
  </w:style>
  <w:style w:type="paragraph" w:customStyle="1" w:styleId="F-Section">
    <w:name w:val="F-Section"/>
    <w:basedOn w:val="F-BodyText"/>
    <w:next w:val="F-BodyText"/>
    <w:link w:val="F-SectionChar"/>
    <w:qFormat/>
    <w:rsid w:val="00353702"/>
    <w:pPr>
      <w:spacing w:before="120" w:after="120"/>
      <w:ind w:firstLine="0"/>
      <w:jc w:val="center"/>
      <w:outlineLvl w:val="0"/>
    </w:pPr>
    <w:rPr>
      <w:b/>
      <w:caps/>
    </w:rPr>
  </w:style>
  <w:style w:type="character" w:customStyle="1" w:styleId="F-BodyTextChar">
    <w:name w:val="F-BodyText Char"/>
    <w:basedOn w:val="BodyTextChar"/>
    <w:link w:val="F-BodyText"/>
    <w:rsid w:val="008A5120"/>
  </w:style>
  <w:style w:type="paragraph" w:customStyle="1" w:styleId="Hdg1Main">
    <w:name w:val="Hdg1 (Main)"/>
    <w:basedOn w:val="F-BodyText"/>
    <w:next w:val="F-BodyText"/>
    <w:link w:val="Hdg1MainChar"/>
    <w:qFormat/>
    <w:rsid w:val="00B25EAF"/>
    <w:pPr>
      <w:spacing w:before="120" w:after="180" w:line="240" w:lineRule="auto"/>
      <w:ind w:left="720" w:hanging="720"/>
    </w:pPr>
    <w:rPr>
      <w:b/>
    </w:rPr>
  </w:style>
  <w:style w:type="character" w:customStyle="1" w:styleId="F-SectionChar">
    <w:name w:val="F-Section Char"/>
    <w:basedOn w:val="F-BodyTextChar"/>
    <w:link w:val="F-Section"/>
    <w:rsid w:val="00353702"/>
    <w:rPr>
      <w:b/>
      <w:caps/>
    </w:rPr>
  </w:style>
  <w:style w:type="paragraph" w:customStyle="1" w:styleId="Hdg2">
    <w:name w:val="Hdg2"/>
    <w:basedOn w:val="F-BodyText"/>
    <w:next w:val="F-BodyText"/>
    <w:link w:val="Hdg2Char"/>
    <w:qFormat/>
    <w:rsid w:val="002313E5"/>
    <w:pPr>
      <w:numPr>
        <w:numId w:val="11"/>
      </w:numPr>
      <w:spacing w:before="120" w:after="180" w:line="240" w:lineRule="auto"/>
    </w:pPr>
    <w:rPr>
      <w:b/>
    </w:rPr>
  </w:style>
  <w:style w:type="character" w:customStyle="1" w:styleId="Hdg1MainChar">
    <w:name w:val="Hdg1 (Main) Char"/>
    <w:basedOn w:val="F-BodyTextChar"/>
    <w:link w:val="Hdg1Main"/>
    <w:rsid w:val="00B25EAF"/>
    <w:rPr>
      <w:b/>
    </w:rPr>
  </w:style>
  <w:style w:type="paragraph" w:styleId="TOC1">
    <w:name w:val="toc 1"/>
    <w:basedOn w:val="Hdg1Main"/>
    <w:next w:val="Normal"/>
    <w:autoRedefine/>
    <w:uiPriority w:val="39"/>
    <w:unhideWhenUsed/>
    <w:rsid w:val="00CE6556"/>
    <w:pPr>
      <w:tabs>
        <w:tab w:val="right" w:leader="dot" w:pos="7910"/>
      </w:tabs>
      <w:spacing w:after="100" w:line="360" w:lineRule="auto"/>
    </w:pPr>
    <w:rPr>
      <w:b w:val="0"/>
    </w:rPr>
  </w:style>
  <w:style w:type="character" w:customStyle="1" w:styleId="Hdg2Char">
    <w:name w:val="Hdg2 Char"/>
    <w:basedOn w:val="F-BodyTextChar"/>
    <w:link w:val="Hdg2"/>
    <w:rsid w:val="002313E5"/>
    <w:rPr>
      <w:b/>
    </w:rPr>
  </w:style>
  <w:style w:type="paragraph" w:customStyle="1" w:styleId="Hdg3">
    <w:name w:val="Hdg3"/>
    <w:basedOn w:val="F-BodyText"/>
    <w:next w:val="F-BodyText"/>
    <w:link w:val="Hdg3Char"/>
    <w:qFormat/>
    <w:rsid w:val="007E55F1"/>
    <w:pPr>
      <w:spacing w:before="120" w:after="180" w:line="240" w:lineRule="auto"/>
      <w:ind w:left="2160" w:hanging="720"/>
    </w:pPr>
    <w:rPr>
      <w:b/>
    </w:rPr>
  </w:style>
  <w:style w:type="paragraph" w:customStyle="1" w:styleId="BlkQ">
    <w:name w:val="Blk_Q"/>
    <w:basedOn w:val="F-BodyText"/>
    <w:next w:val="AftBlkQ"/>
    <w:link w:val="BlkQChar"/>
    <w:qFormat/>
    <w:rsid w:val="007E55F1"/>
    <w:pPr>
      <w:tabs>
        <w:tab w:val="left" w:pos="720"/>
      </w:tabs>
      <w:spacing w:after="120" w:line="240" w:lineRule="auto"/>
      <w:ind w:left="720" w:right="720" w:firstLine="0"/>
    </w:pPr>
  </w:style>
  <w:style w:type="character" w:customStyle="1" w:styleId="Hdg3Char">
    <w:name w:val="Hdg3 Char"/>
    <w:basedOn w:val="DefaultParagraphFont"/>
    <w:link w:val="Hdg3"/>
    <w:rsid w:val="007E55F1"/>
    <w:rPr>
      <w:b/>
    </w:rPr>
  </w:style>
  <w:style w:type="paragraph" w:customStyle="1" w:styleId="AftBlkQ">
    <w:name w:val="Aft_Blk_Q"/>
    <w:basedOn w:val="F-BodyText"/>
    <w:next w:val="F-BodyText"/>
    <w:link w:val="AftBlkQChar"/>
    <w:qFormat/>
    <w:rsid w:val="007E55F1"/>
    <w:pPr>
      <w:tabs>
        <w:tab w:val="left" w:pos="720"/>
      </w:tabs>
      <w:ind w:firstLine="0"/>
    </w:pPr>
  </w:style>
  <w:style w:type="character" w:customStyle="1" w:styleId="BlkQChar">
    <w:name w:val="Blk_Q Char"/>
    <w:basedOn w:val="F-BodyTextChar"/>
    <w:link w:val="BlkQ"/>
    <w:rsid w:val="007E55F1"/>
  </w:style>
  <w:style w:type="paragraph" w:customStyle="1" w:styleId="Hdg4">
    <w:name w:val="Hdg4"/>
    <w:basedOn w:val="F-BodyText"/>
    <w:next w:val="F-BodyText"/>
    <w:link w:val="Hdg4Char"/>
    <w:qFormat/>
    <w:rsid w:val="007E55F1"/>
    <w:pPr>
      <w:spacing w:before="120" w:after="180" w:line="240" w:lineRule="auto"/>
      <w:ind w:left="2880" w:hanging="720"/>
    </w:pPr>
    <w:rPr>
      <w:b/>
    </w:rPr>
  </w:style>
  <w:style w:type="character" w:customStyle="1" w:styleId="AftBlkQChar">
    <w:name w:val="Aft_Blk_Q Char"/>
    <w:basedOn w:val="F-BodyTextChar"/>
    <w:link w:val="AftBlkQ"/>
    <w:rsid w:val="007E55F1"/>
  </w:style>
  <w:style w:type="table" w:styleId="TableGrid">
    <w:name w:val="Table Grid"/>
    <w:basedOn w:val="TableNormal"/>
    <w:uiPriority w:val="59"/>
    <w:rsid w:val="00B9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g4Char">
    <w:name w:val="Hdg4 Char"/>
    <w:basedOn w:val="F-BodyTextChar"/>
    <w:link w:val="Hdg4"/>
    <w:rsid w:val="007E55F1"/>
    <w:rPr>
      <w:b/>
    </w:rPr>
  </w:style>
  <w:style w:type="character" w:customStyle="1" w:styleId="Heading1Char">
    <w:name w:val="Heading 1 Char"/>
    <w:basedOn w:val="DefaultParagraphFont"/>
    <w:link w:val="Heading1"/>
    <w:uiPriority w:val="9"/>
    <w:rsid w:val="004430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43050"/>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44305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4305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43050"/>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EE27F8"/>
    <w:pPr>
      <w:spacing w:after="240" w:line="240" w:lineRule="auto"/>
      <w:ind w:left="720" w:hanging="720"/>
    </w:pPr>
  </w:style>
  <w:style w:type="paragraph" w:styleId="TOC3">
    <w:name w:val="toc 3"/>
    <w:basedOn w:val="Normal"/>
    <w:next w:val="Normal"/>
    <w:autoRedefine/>
    <w:uiPriority w:val="39"/>
    <w:unhideWhenUsed/>
    <w:rsid w:val="003540C9"/>
    <w:pPr>
      <w:tabs>
        <w:tab w:val="left" w:pos="720"/>
        <w:tab w:val="right" w:leader="dot" w:pos="7910"/>
      </w:tabs>
      <w:spacing w:after="240" w:line="240" w:lineRule="auto"/>
      <w:ind w:left="1440" w:hanging="720"/>
    </w:pPr>
    <w:rPr>
      <w:rFonts w:eastAsiaTheme="minorEastAsia"/>
      <w:noProof/>
      <w:szCs w:val="22"/>
    </w:rPr>
  </w:style>
  <w:style w:type="paragraph" w:styleId="TOC4">
    <w:name w:val="toc 4"/>
    <w:basedOn w:val="Normal"/>
    <w:next w:val="Normal"/>
    <w:autoRedefine/>
    <w:uiPriority w:val="39"/>
    <w:unhideWhenUsed/>
    <w:rsid w:val="001F5C48"/>
    <w:pPr>
      <w:tabs>
        <w:tab w:val="left" w:pos="1800"/>
        <w:tab w:val="right" w:leader="dot" w:pos="7910"/>
      </w:tabs>
      <w:spacing w:after="240" w:line="240" w:lineRule="auto"/>
      <w:ind w:left="1800" w:hanging="450"/>
    </w:pPr>
    <w:rPr>
      <w:rFonts w:eastAsiaTheme="minorEastAsia"/>
      <w:noProof/>
      <w:szCs w:val="22"/>
    </w:rPr>
  </w:style>
  <w:style w:type="paragraph" w:styleId="TOC5">
    <w:name w:val="toc 5"/>
    <w:basedOn w:val="Normal"/>
    <w:next w:val="Normal"/>
    <w:autoRedefine/>
    <w:uiPriority w:val="39"/>
    <w:unhideWhenUsed/>
    <w:rsid w:val="001F5C48"/>
    <w:pPr>
      <w:tabs>
        <w:tab w:val="left" w:pos="2160"/>
        <w:tab w:val="right" w:leader="dot" w:pos="7910"/>
      </w:tabs>
      <w:spacing w:after="100" w:line="240" w:lineRule="auto"/>
      <w:ind w:left="2160" w:hanging="630"/>
    </w:pPr>
  </w:style>
  <w:style w:type="paragraph" w:styleId="TOCHeading">
    <w:name w:val="TOC Heading"/>
    <w:basedOn w:val="Heading1"/>
    <w:next w:val="Normal"/>
    <w:uiPriority w:val="39"/>
    <w:unhideWhenUsed/>
    <w:qFormat/>
    <w:rsid w:val="00443050"/>
    <w:pPr>
      <w:spacing w:line="259" w:lineRule="auto"/>
      <w:outlineLvl w:val="9"/>
    </w:pPr>
  </w:style>
  <w:style w:type="character" w:styleId="UnresolvedMention">
    <w:name w:val="Unresolved Mention"/>
    <w:basedOn w:val="DefaultParagraphFont"/>
    <w:uiPriority w:val="99"/>
    <w:semiHidden/>
    <w:unhideWhenUsed/>
    <w:rsid w:val="00E1710E"/>
    <w:rPr>
      <w:color w:val="605E5C"/>
      <w:shd w:val="clear" w:color="auto" w:fill="E1DFDD"/>
    </w:rPr>
  </w:style>
  <w:style w:type="paragraph" w:styleId="Bibliography">
    <w:name w:val="Bibliography"/>
    <w:basedOn w:val="Normal"/>
    <w:next w:val="Normal"/>
    <w:uiPriority w:val="37"/>
    <w:semiHidden/>
    <w:unhideWhenUsed/>
    <w:rsid w:val="002221C9"/>
  </w:style>
  <w:style w:type="paragraph" w:styleId="BlockText">
    <w:name w:val="Block Text"/>
    <w:basedOn w:val="Normal"/>
    <w:uiPriority w:val="99"/>
    <w:semiHidden/>
    <w:unhideWhenUsed/>
    <w:rsid w:val="002221C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2221C9"/>
    <w:pPr>
      <w:spacing w:after="120" w:line="480" w:lineRule="auto"/>
    </w:pPr>
  </w:style>
  <w:style w:type="character" w:customStyle="1" w:styleId="BodyText2Char">
    <w:name w:val="Body Text 2 Char"/>
    <w:basedOn w:val="DefaultParagraphFont"/>
    <w:link w:val="BodyText2"/>
    <w:uiPriority w:val="99"/>
    <w:semiHidden/>
    <w:rsid w:val="002221C9"/>
  </w:style>
  <w:style w:type="paragraph" w:styleId="BodyText3">
    <w:name w:val="Body Text 3"/>
    <w:basedOn w:val="Normal"/>
    <w:link w:val="BodyText3Char"/>
    <w:uiPriority w:val="99"/>
    <w:semiHidden/>
    <w:unhideWhenUsed/>
    <w:rsid w:val="002221C9"/>
    <w:pPr>
      <w:spacing w:after="120"/>
    </w:pPr>
    <w:rPr>
      <w:sz w:val="16"/>
      <w:szCs w:val="16"/>
    </w:rPr>
  </w:style>
  <w:style w:type="character" w:customStyle="1" w:styleId="BodyText3Char">
    <w:name w:val="Body Text 3 Char"/>
    <w:basedOn w:val="DefaultParagraphFont"/>
    <w:link w:val="BodyText3"/>
    <w:uiPriority w:val="99"/>
    <w:semiHidden/>
    <w:rsid w:val="002221C9"/>
    <w:rPr>
      <w:sz w:val="16"/>
      <w:szCs w:val="16"/>
    </w:rPr>
  </w:style>
  <w:style w:type="paragraph" w:styleId="BodyTextFirstIndent">
    <w:name w:val="Body Text First Indent"/>
    <w:basedOn w:val="BodyText"/>
    <w:link w:val="BodyTextFirstIndentChar"/>
    <w:uiPriority w:val="99"/>
    <w:semiHidden/>
    <w:unhideWhenUsed/>
    <w:rsid w:val="002221C9"/>
    <w:pPr>
      <w:spacing w:after="200" w:line="276" w:lineRule="auto"/>
      <w:ind w:firstLine="360"/>
    </w:pPr>
  </w:style>
  <w:style w:type="character" w:customStyle="1" w:styleId="BodyTextFirstIndentChar">
    <w:name w:val="Body Text First Indent Char"/>
    <w:basedOn w:val="BodyTextChar"/>
    <w:link w:val="BodyTextFirstIndent"/>
    <w:uiPriority w:val="99"/>
    <w:semiHidden/>
    <w:rsid w:val="002221C9"/>
  </w:style>
  <w:style w:type="paragraph" w:styleId="BodyTextIndent">
    <w:name w:val="Body Text Indent"/>
    <w:basedOn w:val="Normal"/>
    <w:link w:val="BodyTextIndentChar"/>
    <w:uiPriority w:val="99"/>
    <w:semiHidden/>
    <w:unhideWhenUsed/>
    <w:rsid w:val="002221C9"/>
    <w:pPr>
      <w:spacing w:after="120"/>
      <w:ind w:left="360"/>
    </w:pPr>
  </w:style>
  <w:style w:type="character" w:customStyle="1" w:styleId="BodyTextIndentChar">
    <w:name w:val="Body Text Indent Char"/>
    <w:basedOn w:val="DefaultParagraphFont"/>
    <w:link w:val="BodyTextIndent"/>
    <w:uiPriority w:val="99"/>
    <w:semiHidden/>
    <w:rsid w:val="002221C9"/>
  </w:style>
  <w:style w:type="paragraph" w:styleId="BodyTextFirstIndent2">
    <w:name w:val="Body Text First Indent 2"/>
    <w:basedOn w:val="BodyTextIndent"/>
    <w:link w:val="BodyTextFirstIndent2Char"/>
    <w:uiPriority w:val="99"/>
    <w:semiHidden/>
    <w:unhideWhenUsed/>
    <w:rsid w:val="002221C9"/>
    <w:pPr>
      <w:spacing w:after="200"/>
      <w:ind w:firstLine="360"/>
    </w:pPr>
  </w:style>
  <w:style w:type="character" w:customStyle="1" w:styleId="BodyTextFirstIndent2Char">
    <w:name w:val="Body Text First Indent 2 Char"/>
    <w:basedOn w:val="BodyTextIndentChar"/>
    <w:link w:val="BodyTextFirstIndent2"/>
    <w:uiPriority w:val="99"/>
    <w:semiHidden/>
    <w:rsid w:val="002221C9"/>
  </w:style>
  <w:style w:type="paragraph" w:styleId="BodyTextIndent2">
    <w:name w:val="Body Text Indent 2"/>
    <w:basedOn w:val="Normal"/>
    <w:link w:val="BodyTextIndent2Char"/>
    <w:uiPriority w:val="99"/>
    <w:semiHidden/>
    <w:unhideWhenUsed/>
    <w:rsid w:val="002221C9"/>
    <w:pPr>
      <w:spacing w:after="120" w:line="480" w:lineRule="auto"/>
      <w:ind w:left="360"/>
    </w:pPr>
  </w:style>
  <w:style w:type="character" w:customStyle="1" w:styleId="BodyTextIndent2Char">
    <w:name w:val="Body Text Indent 2 Char"/>
    <w:basedOn w:val="DefaultParagraphFont"/>
    <w:link w:val="BodyTextIndent2"/>
    <w:uiPriority w:val="99"/>
    <w:semiHidden/>
    <w:rsid w:val="002221C9"/>
  </w:style>
  <w:style w:type="paragraph" w:styleId="BodyTextIndent3">
    <w:name w:val="Body Text Indent 3"/>
    <w:basedOn w:val="Normal"/>
    <w:link w:val="BodyTextIndent3Char"/>
    <w:uiPriority w:val="99"/>
    <w:semiHidden/>
    <w:unhideWhenUsed/>
    <w:rsid w:val="002221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221C9"/>
    <w:rPr>
      <w:sz w:val="16"/>
      <w:szCs w:val="16"/>
    </w:rPr>
  </w:style>
  <w:style w:type="paragraph" w:styleId="Caption">
    <w:name w:val="caption"/>
    <w:basedOn w:val="Normal"/>
    <w:next w:val="Normal"/>
    <w:uiPriority w:val="35"/>
    <w:semiHidden/>
    <w:unhideWhenUsed/>
    <w:qFormat/>
    <w:rsid w:val="002221C9"/>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2221C9"/>
    <w:pPr>
      <w:spacing w:after="0" w:line="240" w:lineRule="auto"/>
      <w:ind w:left="4320"/>
    </w:pPr>
  </w:style>
  <w:style w:type="character" w:customStyle="1" w:styleId="ClosingChar">
    <w:name w:val="Closing Char"/>
    <w:basedOn w:val="DefaultParagraphFont"/>
    <w:link w:val="Closing"/>
    <w:uiPriority w:val="99"/>
    <w:semiHidden/>
    <w:rsid w:val="002221C9"/>
  </w:style>
  <w:style w:type="paragraph" w:styleId="Date">
    <w:name w:val="Date"/>
    <w:basedOn w:val="Normal"/>
    <w:next w:val="Normal"/>
    <w:link w:val="DateChar"/>
    <w:uiPriority w:val="99"/>
    <w:semiHidden/>
    <w:unhideWhenUsed/>
    <w:rsid w:val="002221C9"/>
  </w:style>
  <w:style w:type="character" w:customStyle="1" w:styleId="DateChar">
    <w:name w:val="Date Char"/>
    <w:basedOn w:val="DefaultParagraphFont"/>
    <w:link w:val="Date"/>
    <w:uiPriority w:val="99"/>
    <w:semiHidden/>
    <w:rsid w:val="002221C9"/>
  </w:style>
  <w:style w:type="paragraph" w:styleId="DocumentMap">
    <w:name w:val="Document Map"/>
    <w:basedOn w:val="Normal"/>
    <w:link w:val="DocumentMapChar"/>
    <w:uiPriority w:val="99"/>
    <w:semiHidden/>
    <w:unhideWhenUsed/>
    <w:rsid w:val="002221C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221C9"/>
    <w:rPr>
      <w:rFonts w:ascii="Segoe UI" w:hAnsi="Segoe UI" w:cs="Segoe UI"/>
      <w:sz w:val="16"/>
      <w:szCs w:val="16"/>
    </w:rPr>
  </w:style>
  <w:style w:type="paragraph" w:styleId="E-mailSignature">
    <w:name w:val="E-mail Signature"/>
    <w:basedOn w:val="Normal"/>
    <w:link w:val="E-mailSignatureChar"/>
    <w:uiPriority w:val="99"/>
    <w:semiHidden/>
    <w:unhideWhenUsed/>
    <w:rsid w:val="002221C9"/>
    <w:pPr>
      <w:spacing w:after="0" w:line="240" w:lineRule="auto"/>
    </w:pPr>
  </w:style>
  <w:style w:type="character" w:customStyle="1" w:styleId="E-mailSignatureChar">
    <w:name w:val="E-mail Signature Char"/>
    <w:basedOn w:val="DefaultParagraphFont"/>
    <w:link w:val="E-mailSignature"/>
    <w:uiPriority w:val="99"/>
    <w:semiHidden/>
    <w:rsid w:val="002221C9"/>
  </w:style>
  <w:style w:type="paragraph" w:styleId="EnvelopeAddress">
    <w:name w:val="envelope address"/>
    <w:basedOn w:val="Normal"/>
    <w:uiPriority w:val="99"/>
    <w:semiHidden/>
    <w:unhideWhenUsed/>
    <w:rsid w:val="002221C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221C9"/>
    <w:pPr>
      <w:spacing w:after="0" w:line="240" w:lineRule="auto"/>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2221C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221C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221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1C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221C9"/>
    <w:pPr>
      <w:spacing w:after="0" w:line="240" w:lineRule="auto"/>
    </w:pPr>
    <w:rPr>
      <w:i/>
      <w:iCs/>
    </w:rPr>
  </w:style>
  <w:style w:type="character" w:customStyle="1" w:styleId="HTMLAddressChar">
    <w:name w:val="HTML Address Char"/>
    <w:basedOn w:val="DefaultParagraphFont"/>
    <w:link w:val="HTMLAddress"/>
    <w:uiPriority w:val="99"/>
    <w:semiHidden/>
    <w:rsid w:val="002221C9"/>
    <w:rPr>
      <w:i/>
      <w:iCs/>
    </w:rPr>
  </w:style>
  <w:style w:type="paragraph" w:styleId="HTMLPreformatted">
    <w:name w:val="HTML Preformatted"/>
    <w:basedOn w:val="Normal"/>
    <w:link w:val="HTMLPreformattedChar"/>
    <w:uiPriority w:val="99"/>
    <w:semiHidden/>
    <w:unhideWhenUsed/>
    <w:rsid w:val="002221C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221C9"/>
    <w:rPr>
      <w:rFonts w:ascii="Consolas" w:hAnsi="Consolas"/>
      <w:sz w:val="20"/>
      <w:szCs w:val="20"/>
    </w:rPr>
  </w:style>
  <w:style w:type="paragraph" w:styleId="Index1">
    <w:name w:val="index 1"/>
    <w:basedOn w:val="Normal"/>
    <w:next w:val="Normal"/>
    <w:autoRedefine/>
    <w:uiPriority w:val="99"/>
    <w:semiHidden/>
    <w:unhideWhenUsed/>
    <w:rsid w:val="002221C9"/>
    <w:pPr>
      <w:spacing w:after="0" w:line="240" w:lineRule="auto"/>
      <w:ind w:left="260" w:hanging="260"/>
    </w:pPr>
  </w:style>
  <w:style w:type="paragraph" w:styleId="Index2">
    <w:name w:val="index 2"/>
    <w:basedOn w:val="Normal"/>
    <w:next w:val="Normal"/>
    <w:autoRedefine/>
    <w:uiPriority w:val="99"/>
    <w:semiHidden/>
    <w:unhideWhenUsed/>
    <w:rsid w:val="002221C9"/>
    <w:pPr>
      <w:spacing w:after="0" w:line="240" w:lineRule="auto"/>
      <w:ind w:left="520" w:hanging="260"/>
    </w:pPr>
  </w:style>
  <w:style w:type="paragraph" w:styleId="Index3">
    <w:name w:val="index 3"/>
    <w:basedOn w:val="Normal"/>
    <w:next w:val="Normal"/>
    <w:autoRedefine/>
    <w:uiPriority w:val="99"/>
    <w:semiHidden/>
    <w:unhideWhenUsed/>
    <w:rsid w:val="002221C9"/>
    <w:pPr>
      <w:spacing w:after="0" w:line="240" w:lineRule="auto"/>
      <w:ind w:left="780" w:hanging="260"/>
    </w:pPr>
  </w:style>
  <w:style w:type="paragraph" w:styleId="Index4">
    <w:name w:val="index 4"/>
    <w:basedOn w:val="Normal"/>
    <w:next w:val="Normal"/>
    <w:autoRedefine/>
    <w:uiPriority w:val="99"/>
    <w:semiHidden/>
    <w:unhideWhenUsed/>
    <w:rsid w:val="002221C9"/>
    <w:pPr>
      <w:spacing w:after="0" w:line="240" w:lineRule="auto"/>
      <w:ind w:left="1040" w:hanging="260"/>
    </w:pPr>
  </w:style>
  <w:style w:type="paragraph" w:styleId="Index5">
    <w:name w:val="index 5"/>
    <w:basedOn w:val="Normal"/>
    <w:next w:val="Normal"/>
    <w:autoRedefine/>
    <w:uiPriority w:val="99"/>
    <w:semiHidden/>
    <w:unhideWhenUsed/>
    <w:rsid w:val="002221C9"/>
    <w:pPr>
      <w:spacing w:after="0" w:line="240" w:lineRule="auto"/>
      <w:ind w:left="1300" w:hanging="260"/>
    </w:pPr>
  </w:style>
  <w:style w:type="paragraph" w:styleId="Index6">
    <w:name w:val="index 6"/>
    <w:basedOn w:val="Normal"/>
    <w:next w:val="Normal"/>
    <w:autoRedefine/>
    <w:uiPriority w:val="99"/>
    <w:semiHidden/>
    <w:unhideWhenUsed/>
    <w:rsid w:val="002221C9"/>
    <w:pPr>
      <w:spacing w:after="0" w:line="240" w:lineRule="auto"/>
      <w:ind w:left="1560" w:hanging="260"/>
    </w:pPr>
  </w:style>
  <w:style w:type="paragraph" w:styleId="Index7">
    <w:name w:val="index 7"/>
    <w:basedOn w:val="Normal"/>
    <w:next w:val="Normal"/>
    <w:autoRedefine/>
    <w:uiPriority w:val="99"/>
    <w:semiHidden/>
    <w:unhideWhenUsed/>
    <w:rsid w:val="002221C9"/>
    <w:pPr>
      <w:spacing w:after="0" w:line="240" w:lineRule="auto"/>
      <w:ind w:left="1820" w:hanging="260"/>
    </w:pPr>
  </w:style>
  <w:style w:type="paragraph" w:styleId="Index8">
    <w:name w:val="index 8"/>
    <w:basedOn w:val="Normal"/>
    <w:next w:val="Normal"/>
    <w:autoRedefine/>
    <w:uiPriority w:val="99"/>
    <w:semiHidden/>
    <w:unhideWhenUsed/>
    <w:rsid w:val="002221C9"/>
    <w:pPr>
      <w:spacing w:after="0" w:line="240" w:lineRule="auto"/>
      <w:ind w:left="2080" w:hanging="260"/>
    </w:pPr>
  </w:style>
  <w:style w:type="paragraph" w:styleId="Index9">
    <w:name w:val="index 9"/>
    <w:basedOn w:val="Normal"/>
    <w:next w:val="Normal"/>
    <w:autoRedefine/>
    <w:uiPriority w:val="99"/>
    <w:semiHidden/>
    <w:unhideWhenUsed/>
    <w:rsid w:val="002221C9"/>
    <w:pPr>
      <w:spacing w:after="0" w:line="240" w:lineRule="auto"/>
      <w:ind w:left="2340" w:hanging="260"/>
    </w:pPr>
  </w:style>
  <w:style w:type="paragraph" w:styleId="IndexHeading">
    <w:name w:val="index heading"/>
    <w:basedOn w:val="Normal"/>
    <w:next w:val="Index1"/>
    <w:uiPriority w:val="99"/>
    <w:semiHidden/>
    <w:unhideWhenUsed/>
    <w:rsid w:val="002221C9"/>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2221C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221C9"/>
    <w:rPr>
      <w:i/>
      <w:iCs/>
      <w:color w:val="4F81BD" w:themeColor="accent1"/>
    </w:rPr>
  </w:style>
  <w:style w:type="paragraph" w:styleId="List">
    <w:name w:val="List"/>
    <w:basedOn w:val="Normal"/>
    <w:uiPriority w:val="99"/>
    <w:semiHidden/>
    <w:unhideWhenUsed/>
    <w:rsid w:val="002221C9"/>
    <w:pPr>
      <w:ind w:left="360" w:hanging="360"/>
      <w:contextualSpacing/>
    </w:pPr>
  </w:style>
  <w:style w:type="paragraph" w:styleId="List2">
    <w:name w:val="List 2"/>
    <w:basedOn w:val="Normal"/>
    <w:uiPriority w:val="99"/>
    <w:semiHidden/>
    <w:unhideWhenUsed/>
    <w:rsid w:val="002221C9"/>
    <w:pPr>
      <w:ind w:left="720" w:hanging="360"/>
      <w:contextualSpacing/>
    </w:pPr>
  </w:style>
  <w:style w:type="paragraph" w:styleId="List3">
    <w:name w:val="List 3"/>
    <w:basedOn w:val="Normal"/>
    <w:uiPriority w:val="99"/>
    <w:semiHidden/>
    <w:unhideWhenUsed/>
    <w:rsid w:val="002221C9"/>
    <w:pPr>
      <w:ind w:left="1080" w:hanging="360"/>
      <w:contextualSpacing/>
    </w:pPr>
  </w:style>
  <w:style w:type="paragraph" w:styleId="List4">
    <w:name w:val="List 4"/>
    <w:basedOn w:val="Normal"/>
    <w:uiPriority w:val="99"/>
    <w:semiHidden/>
    <w:unhideWhenUsed/>
    <w:rsid w:val="002221C9"/>
    <w:pPr>
      <w:ind w:left="1440" w:hanging="360"/>
      <w:contextualSpacing/>
    </w:pPr>
  </w:style>
  <w:style w:type="paragraph" w:styleId="List5">
    <w:name w:val="List 5"/>
    <w:basedOn w:val="Normal"/>
    <w:uiPriority w:val="99"/>
    <w:semiHidden/>
    <w:unhideWhenUsed/>
    <w:rsid w:val="002221C9"/>
    <w:pPr>
      <w:ind w:left="1800" w:hanging="360"/>
      <w:contextualSpacing/>
    </w:pPr>
  </w:style>
  <w:style w:type="paragraph" w:styleId="ListBullet">
    <w:name w:val="List Bullet"/>
    <w:basedOn w:val="Normal"/>
    <w:uiPriority w:val="99"/>
    <w:semiHidden/>
    <w:unhideWhenUsed/>
    <w:rsid w:val="002221C9"/>
    <w:pPr>
      <w:numPr>
        <w:numId w:val="1"/>
      </w:numPr>
      <w:contextualSpacing/>
    </w:pPr>
  </w:style>
  <w:style w:type="paragraph" w:styleId="ListBullet2">
    <w:name w:val="List Bullet 2"/>
    <w:basedOn w:val="Normal"/>
    <w:uiPriority w:val="99"/>
    <w:semiHidden/>
    <w:unhideWhenUsed/>
    <w:rsid w:val="002221C9"/>
    <w:pPr>
      <w:numPr>
        <w:numId w:val="2"/>
      </w:numPr>
      <w:contextualSpacing/>
    </w:pPr>
  </w:style>
  <w:style w:type="paragraph" w:styleId="ListBullet3">
    <w:name w:val="List Bullet 3"/>
    <w:basedOn w:val="Normal"/>
    <w:uiPriority w:val="99"/>
    <w:semiHidden/>
    <w:unhideWhenUsed/>
    <w:rsid w:val="002221C9"/>
    <w:pPr>
      <w:numPr>
        <w:numId w:val="3"/>
      </w:numPr>
      <w:contextualSpacing/>
    </w:pPr>
  </w:style>
  <w:style w:type="paragraph" w:styleId="ListBullet4">
    <w:name w:val="List Bullet 4"/>
    <w:basedOn w:val="Normal"/>
    <w:uiPriority w:val="99"/>
    <w:semiHidden/>
    <w:unhideWhenUsed/>
    <w:rsid w:val="002221C9"/>
    <w:pPr>
      <w:numPr>
        <w:numId w:val="4"/>
      </w:numPr>
      <w:contextualSpacing/>
    </w:pPr>
  </w:style>
  <w:style w:type="paragraph" w:styleId="ListBullet5">
    <w:name w:val="List Bullet 5"/>
    <w:basedOn w:val="Normal"/>
    <w:uiPriority w:val="99"/>
    <w:semiHidden/>
    <w:unhideWhenUsed/>
    <w:rsid w:val="002221C9"/>
    <w:pPr>
      <w:numPr>
        <w:numId w:val="5"/>
      </w:numPr>
      <w:contextualSpacing/>
    </w:pPr>
  </w:style>
  <w:style w:type="paragraph" w:styleId="ListContinue">
    <w:name w:val="List Continue"/>
    <w:basedOn w:val="Normal"/>
    <w:uiPriority w:val="99"/>
    <w:semiHidden/>
    <w:unhideWhenUsed/>
    <w:rsid w:val="002221C9"/>
    <w:pPr>
      <w:spacing w:after="120"/>
      <w:ind w:left="360"/>
      <w:contextualSpacing/>
    </w:pPr>
  </w:style>
  <w:style w:type="paragraph" w:styleId="ListContinue2">
    <w:name w:val="List Continue 2"/>
    <w:basedOn w:val="Normal"/>
    <w:uiPriority w:val="99"/>
    <w:semiHidden/>
    <w:unhideWhenUsed/>
    <w:rsid w:val="002221C9"/>
    <w:pPr>
      <w:spacing w:after="120"/>
      <w:ind w:left="720"/>
      <w:contextualSpacing/>
    </w:pPr>
  </w:style>
  <w:style w:type="paragraph" w:styleId="ListContinue3">
    <w:name w:val="List Continue 3"/>
    <w:basedOn w:val="Normal"/>
    <w:uiPriority w:val="99"/>
    <w:semiHidden/>
    <w:unhideWhenUsed/>
    <w:rsid w:val="002221C9"/>
    <w:pPr>
      <w:spacing w:after="120"/>
      <w:ind w:left="1080"/>
      <w:contextualSpacing/>
    </w:pPr>
  </w:style>
  <w:style w:type="paragraph" w:styleId="ListContinue4">
    <w:name w:val="List Continue 4"/>
    <w:basedOn w:val="Normal"/>
    <w:uiPriority w:val="99"/>
    <w:semiHidden/>
    <w:unhideWhenUsed/>
    <w:rsid w:val="002221C9"/>
    <w:pPr>
      <w:spacing w:after="120"/>
      <w:ind w:left="1440"/>
      <w:contextualSpacing/>
    </w:pPr>
  </w:style>
  <w:style w:type="paragraph" w:styleId="ListContinue5">
    <w:name w:val="List Continue 5"/>
    <w:basedOn w:val="Normal"/>
    <w:uiPriority w:val="99"/>
    <w:semiHidden/>
    <w:unhideWhenUsed/>
    <w:rsid w:val="002221C9"/>
    <w:pPr>
      <w:spacing w:after="120"/>
      <w:ind w:left="1800"/>
      <w:contextualSpacing/>
    </w:pPr>
  </w:style>
  <w:style w:type="paragraph" w:styleId="ListNumber">
    <w:name w:val="List Number"/>
    <w:basedOn w:val="Normal"/>
    <w:uiPriority w:val="99"/>
    <w:semiHidden/>
    <w:unhideWhenUsed/>
    <w:rsid w:val="002221C9"/>
    <w:pPr>
      <w:numPr>
        <w:numId w:val="6"/>
      </w:numPr>
      <w:contextualSpacing/>
    </w:pPr>
  </w:style>
  <w:style w:type="paragraph" w:styleId="ListNumber2">
    <w:name w:val="List Number 2"/>
    <w:basedOn w:val="Normal"/>
    <w:uiPriority w:val="99"/>
    <w:semiHidden/>
    <w:unhideWhenUsed/>
    <w:rsid w:val="002221C9"/>
    <w:pPr>
      <w:numPr>
        <w:numId w:val="7"/>
      </w:numPr>
      <w:contextualSpacing/>
    </w:pPr>
  </w:style>
  <w:style w:type="paragraph" w:styleId="ListNumber3">
    <w:name w:val="List Number 3"/>
    <w:basedOn w:val="Normal"/>
    <w:uiPriority w:val="99"/>
    <w:semiHidden/>
    <w:unhideWhenUsed/>
    <w:rsid w:val="002221C9"/>
    <w:pPr>
      <w:numPr>
        <w:numId w:val="8"/>
      </w:numPr>
      <w:contextualSpacing/>
    </w:pPr>
  </w:style>
  <w:style w:type="paragraph" w:styleId="ListNumber4">
    <w:name w:val="List Number 4"/>
    <w:basedOn w:val="Normal"/>
    <w:uiPriority w:val="99"/>
    <w:semiHidden/>
    <w:unhideWhenUsed/>
    <w:rsid w:val="002221C9"/>
    <w:pPr>
      <w:numPr>
        <w:numId w:val="9"/>
      </w:numPr>
      <w:contextualSpacing/>
    </w:pPr>
  </w:style>
  <w:style w:type="paragraph" w:styleId="ListNumber5">
    <w:name w:val="List Number 5"/>
    <w:basedOn w:val="Normal"/>
    <w:uiPriority w:val="99"/>
    <w:semiHidden/>
    <w:unhideWhenUsed/>
    <w:rsid w:val="002221C9"/>
    <w:pPr>
      <w:numPr>
        <w:numId w:val="10"/>
      </w:numPr>
      <w:contextualSpacing/>
    </w:pPr>
  </w:style>
  <w:style w:type="paragraph" w:styleId="MacroText">
    <w:name w:val="macro"/>
    <w:link w:val="MacroTextChar"/>
    <w:uiPriority w:val="99"/>
    <w:semiHidden/>
    <w:unhideWhenUsed/>
    <w:rsid w:val="002221C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221C9"/>
    <w:rPr>
      <w:rFonts w:ascii="Consolas" w:hAnsi="Consolas"/>
      <w:sz w:val="20"/>
      <w:szCs w:val="20"/>
    </w:rPr>
  </w:style>
  <w:style w:type="paragraph" w:styleId="MessageHeader">
    <w:name w:val="Message Header"/>
    <w:basedOn w:val="Normal"/>
    <w:link w:val="MessageHeaderChar"/>
    <w:uiPriority w:val="99"/>
    <w:semiHidden/>
    <w:unhideWhenUsed/>
    <w:rsid w:val="002221C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221C9"/>
    <w:rPr>
      <w:rFonts w:asciiTheme="majorHAnsi" w:eastAsiaTheme="majorEastAsia" w:hAnsiTheme="majorHAnsi" w:cstheme="majorBidi"/>
      <w:sz w:val="24"/>
      <w:szCs w:val="24"/>
      <w:shd w:val="pct20" w:color="auto" w:fill="auto"/>
    </w:rPr>
  </w:style>
  <w:style w:type="paragraph" w:styleId="NoSpacing">
    <w:name w:val="No Spacing"/>
    <w:uiPriority w:val="1"/>
    <w:rsid w:val="002221C9"/>
    <w:pPr>
      <w:spacing w:after="0" w:line="240" w:lineRule="auto"/>
    </w:pPr>
  </w:style>
  <w:style w:type="paragraph" w:styleId="NormalWeb">
    <w:name w:val="Normal (Web)"/>
    <w:basedOn w:val="Normal"/>
    <w:uiPriority w:val="99"/>
    <w:semiHidden/>
    <w:unhideWhenUsed/>
    <w:rsid w:val="002221C9"/>
    <w:rPr>
      <w:rFonts w:ascii="Times New Roman" w:hAnsi="Times New Roman" w:cs="Times New Roman"/>
      <w:sz w:val="24"/>
      <w:szCs w:val="24"/>
    </w:rPr>
  </w:style>
  <w:style w:type="paragraph" w:styleId="NormalIndent">
    <w:name w:val="Normal Indent"/>
    <w:basedOn w:val="Normal"/>
    <w:uiPriority w:val="99"/>
    <w:semiHidden/>
    <w:unhideWhenUsed/>
    <w:rsid w:val="002221C9"/>
    <w:pPr>
      <w:ind w:left="720"/>
    </w:pPr>
  </w:style>
  <w:style w:type="paragraph" w:styleId="NoteHeading">
    <w:name w:val="Note Heading"/>
    <w:basedOn w:val="Normal"/>
    <w:next w:val="Normal"/>
    <w:link w:val="NoteHeadingChar"/>
    <w:uiPriority w:val="99"/>
    <w:semiHidden/>
    <w:unhideWhenUsed/>
    <w:rsid w:val="002221C9"/>
    <w:pPr>
      <w:spacing w:after="0" w:line="240" w:lineRule="auto"/>
    </w:pPr>
  </w:style>
  <w:style w:type="character" w:customStyle="1" w:styleId="NoteHeadingChar">
    <w:name w:val="Note Heading Char"/>
    <w:basedOn w:val="DefaultParagraphFont"/>
    <w:link w:val="NoteHeading"/>
    <w:uiPriority w:val="99"/>
    <w:semiHidden/>
    <w:rsid w:val="002221C9"/>
  </w:style>
  <w:style w:type="paragraph" w:styleId="PlainText">
    <w:name w:val="Plain Text"/>
    <w:basedOn w:val="Normal"/>
    <w:link w:val="PlainTextChar"/>
    <w:uiPriority w:val="99"/>
    <w:semiHidden/>
    <w:unhideWhenUsed/>
    <w:rsid w:val="002221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221C9"/>
    <w:rPr>
      <w:rFonts w:ascii="Consolas" w:hAnsi="Consolas"/>
      <w:sz w:val="21"/>
      <w:szCs w:val="21"/>
    </w:rPr>
  </w:style>
  <w:style w:type="paragraph" w:styleId="Quote">
    <w:name w:val="Quote"/>
    <w:basedOn w:val="Normal"/>
    <w:next w:val="Normal"/>
    <w:link w:val="QuoteChar"/>
    <w:uiPriority w:val="29"/>
    <w:rsid w:val="002221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221C9"/>
    <w:rPr>
      <w:i/>
      <w:iCs/>
      <w:color w:val="404040" w:themeColor="text1" w:themeTint="BF"/>
    </w:rPr>
  </w:style>
  <w:style w:type="paragraph" w:styleId="Salutation">
    <w:name w:val="Salutation"/>
    <w:basedOn w:val="Normal"/>
    <w:next w:val="Normal"/>
    <w:link w:val="SalutationChar"/>
    <w:uiPriority w:val="99"/>
    <w:semiHidden/>
    <w:unhideWhenUsed/>
    <w:rsid w:val="002221C9"/>
  </w:style>
  <w:style w:type="character" w:customStyle="1" w:styleId="SalutationChar">
    <w:name w:val="Salutation Char"/>
    <w:basedOn w:val="DefaultParagraphFont"/>
    <w:link w:val="Salutation"/>
    <w:uiPriority w:val="99"/>
    <w:semiHidden/>
    <w:rsid w:val="002221C9"/>
  </w:style>
  <w:style w:type="paragraph" w:styleId="Signature">
    <w:name w:val="Signature"/>
    <w:basedOn w:val="Normal"/>
    <w:link w:val="SignatureChar"/>
    <w:uiPriority w:val="99"/>
    <w:semiHidden/>
    <w:unhideWhenUsed/>
    <w:rsid w:val="002221C9"/>
    <w:pPr>
      <w:spacing w:after="0" w:line="240" w:lineRule="auto"/>
      <w:ind w:left="4320"/>
    </w:pPr>
  </w:style>
  <w:style w:type="character" w:customStyle="1" w:styleId="SignatureChar">
    <w:name w:val="Signature Char"/>
    <w:basedOn w:val="DefaultParagraphFont"/>
    <w:link w:val="Signature"/>
    <w:uiPriority w:val="99"/>
    <w:semiHidden/>
    <w:rsid w:val="002221C9"/>
  </w:style>
  <w:style w:type="paragraph" w:styleId="Subtitle">
    <w:name w:val="Subtitle"/>
    <w:basedOn w:val="Normal"/>
    <w:next w:val="Normal"/>
    <w:link w:val="SubtitleChar"/>
    <w:uiPriority w:val="11"/>
    <w:rsid w:val="002221C9"/>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2221C9"/>
    <w:rPr>
      <w:rFonts w:asciiTheme="minorHAnsi" w:eastAsiaTheme="minorEastAsia" w:hAnsiTheme="minorHAnsi"/>
      <w:color w:val="5A5A5A" w:themeColor="text1" w:themeTint="A5"/>
      <w:spacing w:val="15"/>
      <w:sz w:val="22"/>
      <w:szCs w:val="22"/>
    </w:rPr>
  </w:style>
  <w:style w:type="paragraph" w:styleId="TableofAuthorities">
    <w:name w:val="table of authorities"/>
    <w:basedOn w:val="Normal"/>
    <w:next w:val="Normal"/>
    <w:uiPriority w:val="99"/>
    <w:semiHidden/>
    <w:unhideWhenUsed/>
    <w:rsid w:val="002221C9"/>
    <w:pPr>
      <w:spacing w:after="0"/>
      <w:ind w:left="260" w:hanging="260"/>
    </w:pPr>
  </w:style>
  <w:style w:type="paragraph" w:styleId="TableofFigures">
    <w:name w:val="table of figures"/>
    <w:basedOn w:val="Normal"/>
    <w:next w:val="Normal"/>
    <w:uiPriority w:val="99"/>
    <w:semiHidden/>
    <w:unhideWhenUsed/>
    <w:rsid w:val="002221C9"/>
    <w:pPr>
      <w:spacing w:after="0"/>
    </w:pPr>
  </w:style>
  <w:style w:type="paragraph" w:styleId="Title">
    <w:name w:val="Title"/>
    <w:basedOn w:val="Normal"/>
    <w:next w:val="Normal"/>
    <w:link w:val="TitleChar"/>
    <w:uiPriority w:val="10"/>
    <w:rsid w:val="002221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1C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221C9"/>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2221C9"/>
    <w:pPr>
      <w:spacing w:after="100"/>
      <w:ind w:left="1300"/>
    </w:pPr>
  </w:style>
  <w:style w:type="paragraph" w:styleId="TOC7">
    <w:name w:val="toc 7"/>
    <w:basedOn w:val="Normal"/>
    <w:next w:val="Normal"/>
    <w:autoRedefine/>
    <w:uiPriority w:val="39"/>
    <w:semiHidden/>
    <w:unhideWhenUsed/>
    <w:rsid w:val="002221C9"/>
    <w:pPr>
      <w:spacing w:after="100"/>
      <w:ind w:left="1560"/>
    </w:pPr>
  </w:style>
  <w:style w:type="paragraph" w:styleId="TOC8">
    <w:name w:val="toc 8"/>
    <w:basedOn w:val="Normal"/>
    <w:next w:val="Normal"/>
    <w:autoRedefine/>
    <w:uiPriority w:val="39"/>
    <w:semiHidden/>
    <w:unhideWhenUsed/>
    <w:rsid w:val="002221C9"/>
    <w:pPr>
      <w:spacing w:after="100"/>
      <w:ind w:left="1820"/>
    </w:pPr>
  </w:style>
  <w:style w:type="paragraph" w:styleId="TOC9">
    <w:name w:val="toc 9"/>
    <w:basedOn w:val="Normal"/>
    <w:next w:val="Normal"/>
    <w:autoRedefine/>
    <w:uiPriority w:val="39"/>
    <w:semiHidden/>
    <w:unhideWhenUsed/>
    <w:rsid w:val="002221C9"/>
    <w:pPr>
      <w:spacing w:after="100"/>
      <w:ind w:left="2080"/>
    </w:pPr>
  </w:style>
  <w:style w:type="paragraph" w:customStyle="1" w:styleId="BATOAEntry">
    <w:name w:val="BA TOA Entry"/>
    <w:link w:val="BATOAEntryChar"/>
    <w:qFormat/>
    <w:rsid w:val="002221C9"/>
    <w:pPr>
      <w:keepLines/>
      <w:tabs>
        <w:tab w:val="right" w:leader="dot" w:pos="9360"/>
      </w:tabs>
      <w:spacing w:after="240" w:line="240" w:lineRule="auto"/>
      <w:ind w:left="360" w:right="1440" w:hanging="360"/>
    </w:pPr>
    <w:rPr>
      <w:rFonts w:eastAsia="Times New Roman" w:cs="Times New Roman"/>
      <w:szCs w:val="24"/>
    </w:rPr>
  </w:style>
  <w:style w:type="character" w:customStyle="1" w:styleId="BATOAEntryChar">
    <w:name w:val="BA TOA Entry Char"/>
    <w:basedOn w:val="DefaultParagraphFont"/>
    <w:link w:val="BATOAEntry"/>
    <w:rsid w:val="002221C9"/>
    <w:rPr>
      <w:rFonts w:eastAsia="Times New Roman" w:cs="Times New Roman"/>
      <w:szCs w:val="24"/>
    </w:rPr>
  </w:style>
  <w:style w:type="paragraph" w:customStyle="1" w:styleId="BATOAHeading">
    <w:name w:val="BA TOA Heading"/>
    <w:basedOn w:val="BATOAEntry"/>
    <w:qFormat/>
    <w:rsid w:val="002221C9"/>
    <w:pPr>
      <w:keepNext/>
      <w:ind w:right="0"/>
    </w:pPr>
    <w:rPr>
      <w:b/>
    </w:rPr>
  </w:style>
  <w:style w:type="paragraph" w:customStyle="1" w:styleId="BATOAPageHeading">
    <w:name w:val="BA TOA Page Heading"/>
    <w:basedOn w:val="BATOAEntry"/>
    <w:qFormat/>
    <w:rsid w:val="002221C9"/>
    <w:pPr>
      <w:keepNext/>
      <w:tabs>
        <w:tab w:val="right" w:pos="9360"/>
      </w:tabs>
      <w:ind w:right="0"/>
      <w:jc w:val="right"/>
    </w:pPr>
    <w:rPr>
      <w:b/>
    </w:rPr>
  </w:style>
  <w:style w:type="paragraph" w:customStyle="1" w:styleId="BATOATitle">
    <w:name w:val="BA TOA Title"/>
    <w:basedOn w:val="BATOAEntry"/>
    <w:link w:val="BATOATitleChar"/>
    <w:qFormat/>
    <w:rsid w:val="002221C9"/>
    <w:pPr>
      <w:keepNext/>
      <w:ind w:right="0"/>
      <w:jc w:val="center"/>
    </w:pPr>
    <w:rPr>
      <w:b/>
      <w:caps/>
      <w:u w:val="single"/>
    </w:rPr>
  </w:style>
  <w:style w:type="character" w:customStyle="1" w:styleId="BATOATitleChar">
    <w:name w:val="BA TOA Title Char"/>
    <w:basedOn w:val="BATOAEntryChar"/>
    <w:link w:val="BATOATitle"/>
    <w:rsid w:val="002221C9"/>
    <w:rPr>
      <w:rFonts w:eastAsia="Times New Roman" w:cs="Times New Roman"/>
      <w:b/>
      <w:caps/>
      <w:szCs w:val="24"/>
      <w:u w:val="single"/>
    </w:rPr>
  </w:style>
  <w:style w:type="character" w:styleId="Strong">
    <w:name w:val="Strong"/>
    <w:basedOn w:val="DefaultParagraphFont"/>
    <w:uiPriority w:val="22"/>
    <w:qFormat/>
    <w:rsid w:val="0068359A"/>
    <w:rPr>
      <w:b/>
      <w:bCs/>
    </w:rPr>
  </w:style>
  <w:style w:type="character" w:customStyle="1" w:styleId="costarpage">
    <w:name w:val="co_starpage"/>
    <w:basedOn w:val="DefaultParagraphFont"/>
    <w:rsid w:val="00C05FD4"/>
  </w:style>
  <w:style w:type="paragraph" w:customStyle="1" w:styleId="ruleheading">
    <w:name w:val="ruleheading"/>
    <w:basedOn w:val="Normal"/>
    <w:rsid w:val="000F5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F51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410">
      <w:bodyDiv w:val="1"/>
      <w:marLeft w:val="0"/>
      <w:marRight w:val="0"/>
      <w:marTop w:val="0"/>
      <w:marBottom w:val="0"/>
      <w:divBdr>
        <w:top w:val="none" w:sz="0" w:space="0" w:color="auto"/>
        <w:left w:val="none" w:sz="0" w:space="0" w:color="auto"/>
        <w:bottom w:val="none" w:sz="0" w:space="0" w:color="auto"/>
        <w:right w:val="none" w:sz="0" w:space="0" w:color="auto"/>
      </w:divBdr>
      <w:divsChild>
        <w:div w:id="1478910132">
          <w:marLeft w:val="0"/>
          <w:marRight w:val="0"/>
          <w:marTop w:val="0"/>
          <w:marBottom w:val="0"/>
          <w:divBdr>
            <w:top w:val="none" w:sz="0" w:space="0" w:color="auto"/>
            <w:left w:val="none" w:sz="0" w:space="0" w:color="auto"/>
            <w:bottom w:val="none" w:sz="0" w:space="0" w:color="auto"/>
            <w:right w:val="none" w:sz="0" w:space="0" w:color="auto"/>
          </w:divBdr>
        </w:div>
      </w:divsChild>
    </w:div>
    <w:div w:id="77875160">
      <w:bodyDiv w:val="1"/>
      <w:marLeft w:val="0"/>
      <w:marRight w:val="0"/>
      <w:marTop w:val="0"/>
      <w:marBottom w:val="0"/>
      <w:divBdr>
        <w:top w:val="none" w:sz="0" w:space="0" w:color="auto"/>
        <w:left w:val="none" w:sz="0" w:space="0" w:color="auto"/>
        <w:bottom w:val="none" w:sz="0" w:space="0" w:color="auto"/>
        <w:right w:val="none" w:sz="0" w:space="0" w:color="auto"/>
      </w:divBdr>
    </w:div>
    <w:div w:id="634413992">
      <w:bodyDiv w:val="1"/>
      <w:marLeft w:val="0"/>
      <w:marRight w:val="0"/>
      <w:marTop w:val="0"/>
      <w:marBottom w:val="0"/>
      <w:divBdr>
        <w:top w:val="none" w:sz="0" w:space="0" w:color="auto"/>
        <w:left w:val="none" w:sz="0" w:space="0" w:color="auto"/>
        <w:bottom w:val="none" w:sz="0" w:space="0" w:color="auto"/>
        <w:right w:val="none" w:sz="0" w:space="0" w:color="auto"/>
      </w:divBdr>
    </w:div>
    <w:div w:id="843784149">
      <w:bodyDiv w:val="1"/>
      <w:marLeft w:val="0"/>
      <w:marRight w:val="0"/>
      <w:marTop w:val="0"/>
      <w:marBottom w:val="0"/>
      <w:divBdr>
        <w:top w:val="none" w:sz="0" w:space="0" w:color="auto"/>
        <w:left w:val="none" w:sz="0" w:space="0" w:color="auto"/>
        <w:bottom w:val="none" w:sz="0" w:space="0" w:color="auto"/>
        <w:right w:val="none" w:sz="0" w:space="0" w:color="auto"/>
      </w:divBdr>
    </w:div>
    <w:div w:id="995647054">
      <w:bodyDiv w:val="1"/>
      <w:marLeft w:val="0"/>
      <w:marRight w:val="0"/>
      <w:marTop w:val="0"/>
      <w:marBottom w:val="0"/>
      <w:divBdr>
        <w:top w:val="none" w:sz="0" w:space="0" w:color="auto"/>
        <w:left w:val="none" w:sz="0" w:space="0" w:color="auto"/>
        <w:bottom w:val="none" w:sz="0" w:space="0" w:color="auto"/>
        <w:right w:val="none" w:sz="0" w:space="0" w:color="auto"/>
      </w:divBdr>
      <w:divsChild>
        <w:div w:id="1850945280">
          <w:marLeft w:val="0"/>
          <w:marRight w:val="0"/>
          <w:marTop w:val="0"/>
          <w:marBottom w:val="0"/>
          <w:divBdr>
            <w:top w:val="none" w:sz="0" w:space="0" w:color="auto"/>
            <w:left w:val="none" w:sz="0" w:space="0" w:color="auto"/>
            <w:bottom w:val="none" w:sz="0" w:space="0" w:color="auto"/>
            <w:right w:val="none" w:sz="0" w:space="0" w:color="auto"/>
          </w:divBdr>
        </w:div>
      </w:divsChild>
    </w:div>
    <w:div w:id="1378504105">
      <w:bodyDiv w:val="1"/>
      <w:marLeft w:val="0"/>
      <w:marRight w:val="0"/>
      <w:marTop w:val="0"/>
      <w:marBottom w:val="0"/>
      <w:divBdr>
        <w:top w:val="none" w:sz="0" w:space="0" w:color="auto"/>
        <w:left w:val="none" w:sz="0" w:space="0" w:color="auto"/>
        <w:bottom w:val="none" w:sz="0" w:space="0" w:color="auto"/>
        <w:right w:val="none" w:sz="0" w:space="0" w:color="auto"/>
      </w:divBdr>
      <w:divsChild>
        <w:div w:id="1988507300">
          <w:marLeft w:val="0"/>
          <w:marRight w:val="0"/>
          <w:marTop w:val="0"/>
          <w:marBottom w:val="0"/>
          <w:divBdr>
            <w:top w:val="none" w:sz="0" w:space="0" w:color="auto"/>
            <w:left w:val="none" w:sz="0" w:space="0" w:color="auto"/>
            <w:bottom w:val="none" w:sz="0" w:space="0" w:color="auto"/>
            <w:right w:val="none" w:sz="0" w:space="0" w:color="auto"/>
          </w:divBdr>
        </w:div>
      </w:divsChild>
    </w:div>
    <w:div w:id="1915159060">
      <w:bodyDiv w:val="1"/>
      <w:marLeft w:val="0"/>
      <w:marRight w:val="0"/>
      <w:marTop w:val="0"/>
      <w:marBottom w:val="0"/>
      <w:divBdr>
        <w:top w:val="none" w:sz="0" w:space="0" w:color="auto"/>
        <w:left w:val="none" w:sz="0" w:space="0" w:color="auto"/>
        <w:bottom w:val="none" w:sz="0" w:space="0" w:color="auto"/>
        <w:right w:val="none" w:sz="0" w:space="0" w:color="auto"/>
      </w:divBdr>
      <w:divsChild>
        <w:div w:id="490222025">
          <w:marLeft w:val="0"/>
          <w:marRight w:val="0"/>
          <w:marTop w:val="0"/>
          <w:marBottom w:val="0"/>
          <w:divBdr>
            <w:top w:val="none" w:sz="0" w:space="0" w:color="auto"/>
            <w:left w:val="none" w:sz="0" w:space="0" w:color="auto"/>
            <w:bottom w:val="none" w:sz="0" w:space="0" w:color="auto"/>
            <w:right w:val="none" w:sz="0" w:space="0" w:color="auto"/>
          </w:divBdr>
        </w:div>
      </w:divsChild>
    </w:div>
    <w:div w:id="1933929357">
      <w:bodyDiv w:val="1"/>
      <w:marLeft w:val="0"/>
      <w:marRight w:val="0"/>
      <w:marTop w:val="0"/>
      <w:marBottom w:val="0"/>
      <w:divBdr>
        <w:top w:val="none" w:sz="0" w:space="0" w:color="auto"/>
        <w:left w:val="none" w:sz="0" w:space="0" w:color="auto"/>
        <w:bottom w:val="none" w:sz="0" w:space="0" w:color="auto"/>
        <w:right w:val="none" w:sz="0" w:space="0" w:color="auto"/>
      </w:divBdr>
      <w:divsChild>
        <w:div w:id="66605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Forms_and_Labels\2019_Word_Pleadings\FDAP%20Habe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84FA-455C-4CEA-8221-F71A328D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FDAP Habeas Template</Template>
  <TotalTime>101</TotalTime>
  <Pages>21</Pages>
  <Words>3352</Words>
  <Characters>17699</Characters>
  <Application>Microsoft Office Word</Application>
  <DocSecurity>0</DocSecurity>
  <Lines>505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Belden</dc:creator>
  <cp:keywords/>
  <dc:description/>
  <cp:lastModifiedBy>Megan Hailey-Dunsheath</cp:lastModifiedBy>
  <cp:revision>5</cp:revision>
  <cp:lastPrinted>2020-07-20T19:47:00Z</cp:lastPrinted>
  <dcterms:created xsi:type="dcterms:W3CDTF">2022-07-08T16:41:00Z</dcterms:created>
  <dcterms:modified xsi:type="dcterms:W3CDTF">2022-07-08T18:35:00Z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itJames.BestAuthority.VersionControl">
    <vt:lpwstr>DataVersion=5.0.1000.0|MinimumAppVersion=3.0.0|WarnAppVersion=3.0.312|AppVersionWarning=The following features might be affected&amp;nl  * Some feature</vt:lpwstr>
  </property>
  <property fmtid="{D5CDD505-2E9C-101B-9397-08002B2CF9AE}" pid="3" name="LevitJames.BestAuthority.Word._BA_.History.FirstSessionDate">
    <vt:lpwstr>01/27/2020 5.0.1000.0</vt:lpwstr>
  </property>
  <property fmtid="{D5CDD505-2E9C-101B-9397-08002B2CF9AE}" pid="4" name="LevitJames.BestAuthority.Word._BA_.Scheme.Name">
    <vt:lpwstr>Custom, based on Sample Fed State CA</vt:lpwstr>
  </property>
  <property fmtid="{D5CDD505-2E9C-101B-9397-08002B2CF9AE}" pid="5" name="LevitJames.BestAuthority.Word._BA_.Scheme.Description">
    <vt:lpwstr>Table of Authorities separating Federal, California and Other State jurisdictions.  _x005f_x000d__x000d_
California-style case citations with year on first line of Authority. _x005f_x000d__x000d_
Subgrouping in Statutes groups, including single-entry subgroups. _x005f_x000d__x000d_
Standard</vt:lpwstr>
  </property>
  <property fmtid="{D5CDD505-2E9C-101B-9397-08002B2CF9AE}" pid="6" name="LevitJames.BestAuthority.Word._BA_.Scheme.GroupList">
    <vt:lpwstr>Federal Cases, California Cases, Other State Cases, Federal Statutes, California Statutes, Other State Statutes, Other Authorities, Suspects, Non-TOA References, Unmarked Citations</vt:lpwstr>
  </property>
  <property fmtid="{D5CDD505-2E9C-101B-9397-08002B2CF9AE}" pid="7" name="LevitJames.BestAuthority.Word._BA_.Scheme.OverrideList">
    <vt:lpwstr>False|False|True|True|Normal|Normal</vt:lpwstr>
  </property>
  <property fmtid="{D5CDD505-2E9C-101B-9397-08002B2CF9AE}" pid="8" name="LevitJames.BestAuthority.Word._BA_.History.LastSessionDate">
    <vt:lpwstr>07/21/2020 5.0.1000.0</vt:lpwstr>
  </property>
  <property fmtid="{D5CDD505-2E9C-101B-9397-08002B2CF9AE}" pid="9" name="LevitJames.BestAuthority.History.Last.ScanInfo">
    <vt:lpwstr>07/21/2020 5.0.1000.0</vt:lpwstr>
  </property>
</Properties>
</file>